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9D" w:rsidRPr="0073226F" w:rsidRDefault="00A5709D" w:rsidP="00F731EE">
      <w:pPr>
        <w:rPr>
          <w:rFonts w:ascii="Arial" w:hAnsi="Arial" w:cs="Arial"/>
          <w:sz w:val="16"/>
          <w:szCs w:val="16"/>
        </w:rPr>
      </w:pPr>
      <w:r>
        <w:rPr>
          <w:noProof/>
          <w:lang w:eastAsia="pl-PL"/>
        </w:rPr>
        <w:pict>
          <v:rect id="Prostokąt 1" o:spid="_x0000_s1026" style="position:absolute;margin-left:473.7pt;margin-top:41.35pt;width:73.7pt;height:73.65pt;z-index:251659264;visibility:visibl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" stroked="f" strokeweight="2pt">
            <v:fill r:id="rId7" o:title="" recolor="t" rotate="t" type="frame"/>
          </v:rect>
        </w:pict>
      </w:r>
      <w:r>
        <w:rPr>
          <w:rFonts w:ascii="Arial" w:hAnsi="Arial" w:cs="Arial"/>
          <w:sz w:val="16"/>
          <w:szCs w:val="16"/>
        </w:rPr>
        <w:t>Z</w:t>
      </w:r>
      <w:r w:rsidRPr="0073226F">
        <w:rPr>
          <w:rFonts w:ascii="Arial" w:hAnsi="Arial" w:cs="Arial"/>
          <w:sz w:val="16"/>
          <w:szCs w:val="16"/>
        </w:rPr>
        <w:t>ałącznik do rozporządzenia Ministra Rodziny, Pracy i Polityki Społecznej z dnia</w:t>
      </w:r>
      <w:r>
        <w:rPr>
          <w:rFonts w:ascii="Arial" w:hAnsi="Arial" w:cs="Arial"/>
          <w:sz w:val="16"/>
          <w:szCs w:val="16"/>
        </w:rPr>
        <w:t xml:space="preserve"> 13.12.2018 r.</w:t>
      </w:r>
      <w:r w:rsidRPr="0073226F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 xml:space="preserve">Dz. U. </w:t>
      </w:r>
      <w:r w:rsidRPr="0073226F">
        <w:rPr>
          <w:rFonts w:ascii="Arial" w:hAnsi="Arial" w:cs="Arial"/>
          <w:sz w:val="16"/>
          <w:szCs w:val="16"/>
        </w:rPr>
        <w:t>poz</w:t>
      </w:r>
      <w:r>
        <w:rPr>
          <w:rFonts w:ascii="Arial" w:hAnsi="Arial" w:cs="Arial"/>
          <w:sz w:val="16"/>
          <w:szCs w:val="16"/>
        </w:rPr>
        <w:t>. 2342</w:t>
      </w:r>
      <w:r w:rsidRPr="0073226F">
        <w:rPr>
          <w:rFonts w:ascii="Arial" w:hAnsi="Arial" w:cs="Arial"/>
          <w:sz w:val="16"/>
          <w:szCs w:val="16"/>
        </w:rPr>
        <w:t>)</w:t>
      </w:r>
    </w:p>
    <w:tbl>
      <w:tblPr>
        <w:tblW w:w="11057" w:type="dxa"/>
        <w:tblInd w:w="-34" w:type="dxa"/>
        <w:tblLayout w:type="fixed"/>
        <w:tblLook w:val="00A0"/>
      </w:tblPr>
      <w:tblGrid>
        <w:gridCol w:w="283"/>
        <w:gridCol w:w="1550"/>
        <w:gridCol w:w="851"/>
        <w:gridCol w:w="6812"/>
        <w:gridCol w:w="1561"/>
      </w:tblGrid>
      <w:tr w:rsidR="00A5709D" w:rsidRPr="001F0D5A" w:rsidTr="001F0D5A">
        <w:trPr>
          <w:trHeight w:val="1012"/>
        </w:trPr>
        <w:tc>
          <w:tcPr>
            <w:tcW w:w="9496" w:type="dxa"/>
            <w:gridSpan w:val="4"/>
          </w:tcPr>
          <w:p w:rsidR="00A5709D" w:rsidRPr="001F0D5A" w:rsidRDefault="00A5709D" w:rsidP="001F0D5A">
            <w:pPr>
              <w:tabs>
                <w:tab w:val="center" w:pos="5387"/>
              </w:tabs>
              <w:spacing w:before="200" w:after="0" w:line="240" w:lineRule="auto"/>
              <w:rPr>
                <w:rFonts w:ascii="Lato Heavy" w:hAnsi="Lato Heavy"/>
                <w:b/>
              </w:rPr>
            </w:pPr>
            <w:r w:rsidRPr="001F0D5A">
              <w:rPr>
                <w:rFonts w:ascii="Lato Heavy" w:hAnsi="Lato Heavy"/>
                <w:b/>
              </w:rPr>
              <w:t xml:space="preserve">Wniosek osoby niepełnosprawnej dotyczący środków na podjęcie </w:t>
            </w:r>
            <w:r w:rsidRPr="001F0D5A">
              <w:rPr>
                <w:rFonts w:ascii="Lato Heavy" w:hAnsi="Lato Heavy"/>
                <w:b/>
              </w:rPr>
              <w:br/>
              <w:t>działalności gospodarczej, rolniczej albo działalności w formie spółdzielni socjalnej</w:t>
            </w:r>
          </w:p>
          <w:p w:rsidR="00A5709D" w:rsidRDefault="00A5709D" w:rsidP="001F0D5A">
            <w:pPr>
              <w:tabs>
                <w:tab w:val="center" w:pos="5387"/>
              </w:tabs>
              <w:spacing w:before="200" w:after="0" w:line="240" w:lineRule="auto"/>
              <w:rPr>
                <w:rFonts w:ascii="Lato Heavy" w:hAnsi="Lato Heavy"/>
                <w:b/>
                <w:color w:val="FF0000"/>
              </w:rPr>
            </w:pPr>
          </w:p>
          <w:p w:rsidR="00A5709D" w:rsidRPr="001F0D5A" w:rsidRDefault="00A5709D" w:rsidP="001F0D5A">
            <w:pPr>
              <w:tabs>
                <w:tab w:val="center" w:pos="5387"/>
              </w:tabs>
              <w:spacing w:before="200" w:after="0" w:line="240" w:lineRule="auto"/>
              <w:rPr>
                <w:rFonts w:ascii="Lato Heavy" w:hAnsi="Lato Heavy"/>
                <w:b/>
                <w:color w:val="FF0000"/>
              </w:rPr>
            </w:pPr>
            <w:r w:rsidRPr="001F0D5A">
              <w:rPr>
                <w:rFonts w:ascii="Lato Heavy" w:hAnsi="Lato Heavy"/>
                <w:b/>
                <w:color w:val="FF0000"/>
              </w:rPr>
              <w:t>Niniejszy wniosek  powinien być wypełniony  w języku polskim we wszystkich wymaganych polach</w:t>
            </w:r>
            <w:bookmarkStart w:id="0" w:name="_GoBack"/>
            <w:bookmarkEnd w:id="0"/>
          </w:p>
          <w:p w:rsidR="00A5709D" w:rsidRPr="001F0D5A" w:rsidRDefault="00A5709D" w:rsidP="001F0D5A">
            <w:pPr>
              <w:tabs>
                <w:tab w:val="center" w:pos="851"/>
                <w:tab w:val="center" w:pos="5387"/>
              </w:tabs>
              <w:spacing w:after="100" w:line="240" w:lineRule="auto"/>
              <w:ind w:left="329"/>
              <w:jc w:val="right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A5709D" w:rsidRPr="001F0D5A" w:rsidRDefault="00A5709D" w:rsidP="001F0D5A">
            <w:pPr>
              <w:tabs>
                <w:tab w:val="center" w:pos="851"/>
                <w:tab w:val="center" w:pos="5387"/>
              </w:tabs>
              <w:spacing w:after="0" w:line="240" w:lineRule="auto"/>
              <w:ind w:left="-96"/>
              <w:rPr>
                <w:rFonts w:ascii="Lato Heavy" w:hAnsi="Lato Heavy"/>
                <w:b/>
              </w:rPr>
            </w:pPr>
          </w:p>
        </w:tc>
      </w:tr>
      <w:tr w:rsidR="00A5709D" w:rsidRPr="001F0D5A" w:rsidTr="001F0D5A">
        <w:tc>
          <w:tcPr>
            <w:tcW w:w="11057" w:type="dxa"/>
            <w:gridSpan w:val="5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right="1593"/>
              <w:jc w:val="both"/>
              <w:rPr>
                <w:rFonts w:ascii="Lato" w:hAnsi="Lato"/>
                <w:i/>
                <w:sz w:val="14"/>
                <w:szCs w:val="18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7" type="#_x0000_t202" style="position:absolute;left:0;text-align:left;margin-left:495.05pt;margin-top:17.8pt;width:53.05pt;height:18.45pt;z-index:251660288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" filled="f" stroked="f" strokeweight=".5pt">
                  <v:path arrowok="t"/>
                  <v:textbox inset="0,0,0,0">
                    <w:txbxContent>
                      <w:p w:rsidR="00A5709D" w:rsidRPr="00754C10" w:rsidRDefault="00A5709D" w:rsidP="00EE6189">
                        <w:pPr>
                          <w:tabs>
                            <w:tab w:val="center" w:pos="851"/>
                            <w:tab w:val="center" w:pos="5387"/>
                          </w:tabs>
                          <w:spacing w:before="100"/>
                          <w:jc w:val="right"/>
                          <w:rPr>
                            <w:rFonts w:ascii="Lato Heavy" w:hAnsi="Lato Heavy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ato Heavy" w:hAnsi="Lato Heavy"/>
                            <w:sz w:val="26"/>
                            <w:szCs w:val="26"/>
                          </w:rPr>
                          <w:t>Wn-O</w:t>
                        </w:r>
                      </w:p>
                    </w:txbxContent>
                  </v:textbox>
                </v:shape>
              </w:pict>
            </w: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Ten wniosek składa się, aby otrzymać środki na rozpoczęcie działalności gospodarczej, rolniczej albo działalności w formie spółdzielni socjalnej. 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br/>
              <w:t xml:space="preserve">Starosta przyznaje środki Państwowego Funduszu Rehabilitacji Osób Niepełnosprawnych, zwanego dalej „PFRON”, na ten cel na podstawie umowy, zgodnie 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br/>
              <w:t>z art. 12a ustawy z dnia 27 sierpnia 1997 r. o rehabilitacji zawodowej i społecznej oraz zatrudniania osób niepełnosprawnych (Dz. U. z 2018 r. poz. 511,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br/>
              <w:t xml:space="preserve">z późn. zm.), zwanej dalej „ustawą”. Wniosek składa się przed zawarciem umowy przyznającej te środki.                         </w:t>
            </w: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Heavy" w:hAnsi="Lato Heavy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O środki może wnioskować osoba, której niepełnosprawność potwierdza co najmniej jedno z orzeczeń wymienionych w ustawie</w:t>
            </w:r>
            <w:r w:rsidRPr="001F0D5A">
              <w:rPr>
                <w:rFonts w:ascii="Lato" w:hAnsi="Lato"/>
                <w:i/>
                <w:sz w:val="14"/>
                <w:szCs w:val="18"/>
                <w:vertAlign w:val="superscript"/>
              </w:rPr>
              <w:footnoteReference w:id="1"/>
            </w:r>
            <w:r w:rsidRPr="001F0D5A">
              <w:rPr>
                <w:rFonts w:ascii="Lato" w:hAnsi="Lato"/>
                <w:i/>
                <w:sz w:val="14"/>
                <w:szCs w:val="18"/>
              </w:rPr>
              <w:t>. Osoba ta w dniu złożenia wniosku powinna być zarejestrowana w Powiatowym Urzędzie Pracy, zwanym dalej „PUP”, jako bezrobotna lub poszukująca pracy niepozostająca w zatrudnieniu</w:t>
            </w:r>
            <w:r w:rsidRPr="001F0D5A">
              <w:rPr>
                <w:rStyle w:val="FootnoteReference"/>
                <w:rFonts w:ascii="Lato" w:hAnsi="Lato"/>
                <w:i/>
                <w:sz w:val="14"/>
                <w:szCs w:val="18"/>
              </w:rPr>
              <w:footnoteReference w:id="2"/>
            </w:r>
            <w:r w:rsidRPr="001F0D5A">
              <w:rPr>
                <w:rFonts w:ascii="Lato" w:hAnsi="Lato"/>
                <w:i/>
                <w:sz w:val="14"/>
                <w:szCs w:val="18"/>
              </w:rPr>
              <w:t>. Proszę złożyć oświadczenia wstawiając znak „x” w poniższych polach wyboru opisujących sytuację Wnioskodawcy.</w:t>
            </w: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Jestem osobą 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bezrobotną 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poszukującą pracy niepozostającą w zatrudnieniu zarejestrowaną w PUP.</w:t>
            </w: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Heavy" w:hAnsi="Lato Heavy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Wniosek Wn-O składa się do starosty właściwego ze względu na miejsce zarejestrowania Wnioskodawcy w tym PUP. </w:t>
            </w: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Heavy" w:hAnsi="Lato Heavy"/>
              </w:rPr>
            </w:pP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  <w:tab w:val="right" w:pos="10523"/>
              </w:tabs>
              <w:spacing w:before="100" w:after="0" w:line="312" w:lineRule="auto"/>
              <w:ind w:left="-107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Składam wniosek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zwykły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korygujący. 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 złożyłam/nie złożyłem wniosku zwykłego w innym PUP 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złożyłam/złożyłem wniosek zwykły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>w innym PUP. Proszę wymienić wszystkie PUP, w których Pani złożyła/Pan złożył wniosek zwykły: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ab/>
              <w:t>________________________________________</w:t>
            </w:r>
          </w:p>
          <w:p w:rsidR="00A5709D" w:rsidRPr="001F0D5A" w:rsidRDefault="00A5709D" w:rsidP="001F0D5A">
            <w:pPr>
              <w:tabs>
                <w:tab w:val="center" w:pos="993"/>
                <w:tab w:val="right" w:pos="10523"/>
              </w:tabs>
              <w:spacing w:before="100" w:after="0" w:line="312" w:lineRule="auto"/>
              <w:ind w:left="-108" w:right="-113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_______________________________________________________________________________________________________________________ .</w:t>
            </w: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Wniosek Wn-O może złożyć osoba, która nie otrzymała bezzwrotnych środków</w:t>
            </w:r>
            <w:r w:rsidRPr="001F0D5A">
              <w:rPr>
                <w:rStyle w:val="FootnoteReference"/>
                <w:rFonts w:ascii="Lato" w:hAnsi="Lato"/>
                <w:i/>
                <w:sz w:val="14"/>
                <w:szCs w:val="18"/>
              </w:rPr>
              <w:footnoteReference w:id="3"/>
            </w: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 na cel, na który mają zostać przeznaczone środki, których dotyczy ten wniosek. Proszę złożyć oświadczenie wstawiając znak „x” w poniższych polach wyboru opisujących sytuację Wnioskodawcy.</w:t>
            </w:r>
          </w:p>
        </w:tc>
      </w:tr>
      <w:tr w:rsidR="00A5709D" w:rsidRPr="001F0D5A" w:rsidTr="001F0D5A">
        <w:trPr>
          <w:trHeight w:val="495"/>
        </w:trPr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b/>
                <w:sz w:val="16"/>
                <w:szCs w:val="16"/>
              </w:rPr>
            </w:pP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Nie otrzymałam/nie otrzymałem bezzwrotnych środków na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podjęcie działalności gospodarczej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podjęcie działalności rolniczej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podjęcie działalności w formie spółdzielni socjalnej.</w:t>
            </w:r>
          </w:p>
        </w:tc>
      </w:tr>
      <w:tr w:rsidR="00A5709D" w:rsidRPr="001F0D5A" w:rsidTr="001F0D5A">
        <w:tc>
          <w:tcPr>
            <w:tcW w:w="11057" w:type="dxa"/>
            <w:gridSpan w:val="5"/>
          </w:tcPr>
          <w:p w:rsidR="00A5709D" w:rsidRPr="001F0D5A" w:rsidRDefault="00A5709D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Heavy" w:hAnsi="Lato Heavy"/>
                <w:b/>
              </w:rPr>
            </w:pPr>
            <w:r w:rsidRPr="001F0D5A">
              <w:rPr>
                <w:rFonts w:ascii="Lato Heavy" w:hAnsi="Lato Heavy"/>
                <w:b/>
              </w:rPr>
              <w:t>Dane i adres miejsca zamieszkania wnioskodawcy</w:t>
            </w:r>
          </w:p>
        </w:tc>
      </w:tr>
      <w:tr w:rsidR="00A5709D" w:rsidRPr="001F0D5A" w:rsidTr="001F0D5A">
        <w:trPr>
          <w:trHeight w:val="63"/>
        </w:trPr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851"/>
                <w:tab w:val="center" w:pos="5387"/>
              </w:tabs>
              <w:spacing w:before="120" w:after="0" w:line="240" w:lineRule="auto"/>
              <w:rPr>
                <w:rFonts w:ascii="Lato Medium" w:hAnsi="Lato Medium"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vAlign w:val="bottom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-113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Imię i nazwisko: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_________________________________</w:t>
            </w:r>
            <w:r w:rsidRPr="001F0D5A"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PESEL</w:t>
            </w:r>
            <w:r w:rsidRPr="001F0D5A">
              <w:rPr>
                <w:rStyle w:val="FootnoteReference"/>
                <w:rFonts w:ascii="Lato Semibold" w:hAnsi="Lato Semibold"/>
                <w:sz w:val="16"/>
                <w:szCs w:val="16"/>
              </w:rPr>
              <w:footnoteReference w:id="4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: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└──┴──┴──┴──┴──┴──┴──┴──┴──┴──┴──┘</w:t>
            </w:r>
          </w:p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Nazwa, seria i numer  dokumentu tożsamości</w:t>
            </w:r>
            <w:r w:rsidRPr="001F0D5A">
              <w:rPr>
                <w:rFonts w:ascii="Lato Semibold" w:hAnsi="Lato Semibold"/>
                <w:sz w:val="16"/>
                <w:szCs w:val="16"/>
                <w:vertAlign w:val="superscript"/>
              </w:rPr>
              <w:footnoteReference w:id="5"/>
            </w:r>
            <w:r w:rsidRPr="001F0D5A">
              <w:rPr>
                <w:rFonts w:ascii="Lato Semibold" w:hAnsi="Lato Semibold"/>
                <w:sz w:val="16"/>
                <w:szCs w:val="16"/>
              </w:rPr>
              <w:t>: 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_________________________________</w:t>
            </w:r>
          </w:p>
        </w:tc>
      </w:tr>
      <w:tr w:rsidR="00A5709D" w:rsidRPr="001F0D5A" w:rsidTr="001F0D5A">
        <w:trPr>
          <w:trHeight w:val="66"/>
        </w:trPr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851"/>
                <w:tab w:val="center" w:pos="5387"/>
              </w:tabs>
              <w:spacing w:after="0" w:line="240" w:lineRule="auto"/>
              <w:rPr>
                <w:rFonts w:ascii="Lato Heavy" w:hAnsi="Lato Heavy"/>
                <w:b/>
              </w:rPr>
            </w:pPr>
          </w:p>
        </w:tc>
        <w:tc>
          <w:tcPr>
            <w:tcW w:w="10773" w:type="dxa"/>
            <w:gridSpan w:val="4"/>
            <w:vAlign w:val="bottom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-11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Ulica: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4"/>
                <w:lang w:eastAsia="pl-PL"/>
              </w:rPr>
              <w:t>_________________________________</w:t>
            </w:r>
            <w:r w:rsidRPr="001F0D5A">
              <w:rPr>
                <w:rFonts w:ascii="Arial" w:hAnsi="Arial" w:cs="Arial"/>
                <w:sz w:val="18"/>
                <w:szCs w:val="16"/>
                <w:lang w:eastAsia="pl-PL"/>
              </w:rPr>
              <w:t xml:space="preserve">  </w:t>
            </w:r>
            <w:r w:rsidRPr="001F0D5A">
              <w:rPr>
                <w:rFonts w:ascii="Lato Semibold" w:hAnsi="Lato Semibold"/>
                <w:sz w:val="16"/>
                <w:szCs w:val="16"/>
              </w:rPr>
              <w:t>Nr domu: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Nr lokalu: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Miejscowość: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________________________________________</w:t>
            </w: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Heavy" w:hAnsi="Lato Heavy"/>
                <w:b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Kod pocztowy: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└──┴──┴──┘</w:t>
            </w:r>
            <w:r w:rsidRPr="001F0D5A">
              <w:rPr>
                <w:rFonts w:ascii="Lato Semibold" w:hAnsi="Lato Semibold" w:cs="Arial"/>
                <w:b/>
                <w:position w:val="-2"/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Poczta: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________________________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Identyfikator adresu</w:t>
            </w:r>
            <w:r w:rsidRPr="001F0D5A">
              <w:rPr>
                <w:rStyle w:val="FootnoteReference"/>
                <w:rFonts w:ascii="Lato Semibold" w:hAnsi="Lato Semibold"/>
                <w:sz w:val="16"/>
                <w:szCs w:val="16"/>
              </w:rPr>
              <w:footnoteReference w:id="6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: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└──┴──┴──┴──┴──┴──┴──┘</w:t>
            </w:r>
            <w:r w:rsidRPr="001F0D5A">
              <w:rPr>
                <w:rFonts w:ascii="Lato Semibold" w:hAnsi="Lato Semibold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A5709D" w:rsidRPr="001F0D5A" w:rsidTr="001F0D5A">
        <w:tc>
          <w:tcPr>
            <w:tcW w:w="11057" w:type="dxa"/>
            <w:gridSpan w:val="5"/>
          </w:tcPr>
          <w:p w:rsidR="00A5709D" w:rsidRPr="001F0D5A" w:rsidRDefault="00A5709D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Medium" w:hAnsi="Lato Medium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</w:rPr>
              <w:t>Dane kontaktowe wnioskodawcy</w:t>
            </w:r>
          </w:p>
        </w:tc>
      </w:tr>
      <w:tr w:rsidR="00A5709D" w:rsidRPr="001F0D5A" w:rsidTr="001F0D5A">
        <w:trPr>
          <w:trHeight w:val="699"/>
        </w:trPr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851"/>
                <w:tab w:val="center" w:pos="5387"/>
              </w:tabs>
              <w:spacing w:after="0" w:line="240" w:lineRule="auto"/>
              <w:rPr>
                <w:rFonts w:ascii="Lato Heavy" w:hAnsi="Lato Heavy"/>
                <w:b/>
              </w:rPr>
            </w:pPr>
          </w:p>
        </w:tc>
        <w:tc>
          <w:tcPr>
            <w:tcW w:w="10773" w:type="dxa"/>
            <w:gridSpan w:val="4"/>
            <w:vAlign w:val="bottom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-113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Ulica: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4"/>
                <w:lang w:eastAsia="pl-PL"/>
              </w:rPr>
              <w:t>_________________________________</w:t>
            </w:r>
            <w:r w:rsidRPr="001F0D5A">
              <w:rPr>
                <w:rFonts w:ascii="Arial" w:hAnsi="Arial" w:cs="Arial"/>
                <w:sz w:val="18"/>
                <w:szCs w:val="16"/>
                <w:lang w:eastAsia="pl-PL"/>
              </w:rPr>
              <w:t xml:space="preserve">  </w:t>
            </w:r>
            <w:r w:rsidRPr="001F0D5A">
              <w:rPr>
                <w:rFonts w:ascii="Lato Semibold" w:hAnsi="Lato Semibold"/>
                <w:sz w:val="16"/>
                <w:szCs w:val="16"/>
              </w:rPr>
              <w:t>Nr domu: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Nr lokalu: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Miejscowość: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________________________________________</w:t>
            </w: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Heavy" w:hAnsi="Lato Heavy"/>
                <w:b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Kod pocztowy: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└──┴──┴──┘</w:t>
            </w:r>
            <w:r w:rsidRPr="001F0D5A">
              <w:rPr>
                <w:rFonts w:ascii="Lato Semibold" w:hAnsi="Lato Semibold" w:cs="Arial"/>
                <w:b/>
                <w:position w:val="-2"/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Poczta: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________________________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Telefon</w:t>
            </w:r>
            <w:r w:rsidRPr="001F0D5A">
              <w:rPr>
                <w:rStyle w:val="FootnoteReference"/>
                <w:rFonts w:ascii="Lato Semibold" w:hAnsi="Lato Semibold"/>
                <w:sz w:val="16"/>
                <w:szCs w:val="16"/>
              </w:rPr>
              <w:footnoteReference w:id="7"/>
            </w:r>
            <w:r w:rsidRPr="001F0D5A">
              <w:rPr>
                <w:rFonts w:ascii="Lato Semibold" w:hAnsi="Lato Semibold"/>
                <w:sz w:val="16"/>
                <w:szCs w:val="16"/>
              </w:rPr>
              <w:t>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Faks</w:t>
            </w:r>
            <w:r w:rsidRPr="001F0D5A">
              <w:rPr>
                <w:rFonts w:ascii="Lato Semibold" w:hAnsi="Lato Semibold"/>
                <w:sz w:val="16"/>
                <w:szCs w:val="16"/>
                <w:vertAlign w:val="superscript"/>
              </w:rPr>
              <w:t>7</w:t>
            </w:r>
            <w:r w:rsidRPr="001F0D5A">
              <w:rPr>
                <w:rFonts w:ascii="Lato Semibold" w:hAnsi="Lato Semibold"/>
                <w:sz w:val="16"/>
                <w:szCs w:val="16"/>
              </w:rPr>
              <w:t>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E-mail</w:t>
            </w:r>
            <w:r w:rsidRPr="001F0D5A">
              <w:rPr>
                <w:rFonts w:ascii="Lato Semibold" w:hAnsi="Lato Semibold"/>
                <w:sz w:val="16"/>
                <w:szCs w:val="16"/>
                <w:vertAlign w:val="superscript"/>
              </w:rPr>
              <w:t>7</w:t>
            </w:r>
            <w:r w:rsidRPr="001F0D5A">
              <w:rPr>
                <w:rFonts w:ascii="Lato Semibold" w:hAnsi="Lato Semibold"/>
                <w:sz w:val="16"/>
                <w:szCs w:val="16"/>
              </w:rPr>
              <w:t>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</w:t>
            </w:r>
          </w:p>
        </w:tc>
      </w:tr>
      <w:tr w:rsidR="00A5709D" w:rsidRPr="001F0D5A" w:rsidTr="001F0D5A">
        <w:tc>
          <w:tcPr>
            <w:tcW w:w="1834" w:type="dxa"/>
            <w:gridSpan w:val="2"/>
          </w:tcPr>
          <w:p w:rsidR="00A5709D" w:rsidRPr="001F0D5A" w:rsidRDefault="00A5709D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Heavy" w:hAnsi="Lato Heavy"/>
                <w:b/>
              </w:rPr>
            </w:pPr>
            <w:r w:rsidRPr="001F0D5A">
              <w:rPr>
                <w:rFonts w:ascii="Lato Heavy" w:hAnsi="Lato Heavy"/>
                <w:b/>
              </w:rPr>
              <w:t>Zakres wniosku</w:t>
            </w:r>
          </w:p>
        </w:tc>
        <w:tc>
          <w:tcPr>
            <w:tcW w:w="851" w:type="dxa"/>
          </w:tcPr>
          <w:p w:rsidR="00A5709D" w:rsidRPr="001F0D5A" w:rsidRDefault="00A5709D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ind w:right="-108"/>
              <w:jc w:val="right"/>
              <w:rPr>
                <w:rFonts w:ascii="Lato Heavy" w:hAnsi="Lato Heavy"/>
              </w:rPr>
            </w:pPr>
          </w:p>
        </w:tc>
        <w:tc>
          <w:tcPr>
            <w:tcW w:w="8372" w:type="dxa"/>
            <w:gridSpan w:val="2"/>
            <w:vAlign w:val="bottom"/>
          </w:tcPr>
          <w:p w:rsidR="00A5709D" w:rsidRPr="001F0D5A" w:rsidRDefault="00A5709D" w:rsidP="001F0D5A">
            <w:pPr>
              <w:tabs>
                <w:tab w:val="center" w:pos="851"/>
                <w:tab w:val="center" w:pos="5387"/>
              </w:tabs>
              <w:spacing w:after="100" w:line="240" w:lineRule="auto"/>
              <w:rPr>
                <w:rFonts w:ascii="Lato" w:hAnsi="Lato"/>
                <w:b/>
                <w:i/>
                <w:sz w:val="16"/>
                <w:szCs w:val="16"/>
              </w:rPr>
            </w:pP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spacing w:after="0" w:line="240" w:lineRule="auto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Środki, których dotyczy wniosek Wn-O, mogą zostać przyznane na podjęcie działalności gospodarczej, rolniczej albo działalności w formie spółdzielni socjalnej w kwocie: </w:t>
            </w:r>
          </w:p>
          <w:p w:rsidR="00A5709D" w:rsidRPr="001F0D5A" w:rsidRDefault="00A5709D" w:rsidP="001F0D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7" w:hanging="177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nie wyższej niż 6-krotność przeciętnego wynagrodzenia, w przypadku zobowiązania do prowadzenia tej działalności lub członkostwa w spółdzielni socjalnej przez okres co najmniej 12 miesięcy,</w:t>
            </w:r>
            <w:bookmarkStart w:id="1" w:name="mip40882179"/>
            <w:bookmarkEnd w:id="1"/>
          </w:p>
          <w:p w:rsidR="00A5709D" w:rsidRPr="001F0D5A" w:rsidRDefault="00A5709D" w:rsidP="001F0D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7" w:hanging="177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wynoszącej od 6-krotności do  15-krotności przeciętnego wynagrodzenia, w przypadku zobowiązania do prowadzenia działalności lub członkostwa w spółdzielni socjalnej nieprzerwanie przez okres co najmniej 24 miesięcy</w:t>
            </w:r>
            <w:bookmarkStart w:id="2" w:name="mip40882180"/>
            <w:bookmarkEnd w:id="2"/>
            <w:r w:rsidRPr="001F0D5A">
              <w:rPr>
                <w:rFonts w:ascii="Lato" w:hAnsi="Lato"/>
                <w:i/>
                <w:sz w:val="14"/>
                <w:szCs w:val="18"/>
              </w:rPr>
              <w:t>.</w:t>
            </w: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100" w:line="240" w:lineRule="auto"/>
              <w:jc w:val="both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sz w:val="16"/>
                <w:szCs w:val="16"/>
              </w:rPr>
            </w:pPr>
            <w:r w:rsidRPr="001F0D5A">
              <w:rPr>
                <w:rFonts w:ascii="Lato Semibold" w:hAnsi="Lato Semibold"/>
                <w:b/>
                <w:sz w:val="16"/>
                <w:szCs w:val="16"/>
              </w:rPr>
              <w:t>Przeciętne wynagrodzenie w miesiącu złożenia wniosku</w:t>
            </w:r>
            <w:r w:rsidRPr="001F0D5A">
              <w:rPr>
                <w:rStyle w:val="FootnoteReference"/>
                <w:rFonts w:ascii="Lato Semibold" w:hAnsi="Lato Semibold"/>
                <w:sz w:val="16"/>
                <w:szCs w:val="16"/>
              </w:rPr>
              <w:footnoteReference w:id="8"/>
            </w:r>
            <w:r w:rsidRPr="001F0D5A">
              <w:rPr>
                <w:sz w:val="16"/>
                <w:szCs w:val="16"/>
              </w:rPr>
              <w:t>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,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. Zobowiązuję się do 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> 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prowadzenia planowanej działalności /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br/>
              <w:t>/ 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 bycia członkiem spółdzielni socjalnej nieprzerwanie co najmniej przez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miesięcy. Wnioskuję o przyznanie mi kwoty</w:t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,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 zł. </w:t>
            </w:r>
          </w:p>
        </w:tc>
      </w:tr>
      <w:tr w:rsidR="00A5709D" w:rsidRPr="001F0D5A" w:rsidTr="001F0D5A">
        <w:trPr>
          <w:trHeight w:val="95"/>
        </w:trPr>
        <w:tc>
          <w:tcPr>
            <w:tcW w:w="11057" w:type="dxa"/>
            <w:gridSpan w:val="5"/>
          </w:tcPr>
          <w:p w:rsidR="00A5709D" w:rsidRPr="001F0D5A" w:rsidRDefault="00A5709D" w:rsidP="001F0D5A">
            <w:pPr>
              <w:tabs>
                <w:tab w:val="center" w:pos="851"/>
                <w:tab w:val="center" w:pos="5387"/>
              </w:tabs>
              <w:spacing w:after="100" w:line="240" w:lineRule="auto"/>
              <w:rPr>
                <w:rFonts w:ascii="Lato Semibold" w:hAnsi="Lato Semibold"/>
                <w:b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rect id="Prostokąt 2" o:spid="_x0000_s1028" style="position:absolute;margin-left:474.1pt;margin-top:-.25pt;width:73.7pt;height:73.7pt;z-index:251662336;visibility:visible;mso-position-horizontal-relative:margin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" stroked="f" strokeweight="2pt">
                  <v:fill r:id="rId8" o:title="" recolor="t" rotate="t" type="frame"/>
                  <v:path arrowok="t"/>
                  <o:lock v:ext="edit" aspectratio="t"/>
                  <w10:wrap anchorx="margin"/>
                </v:rect>
              </w:pict>
            </w:r>
            <w:r w:rsidRPr="001F0D5A">
              <w:br w:type="page"/>
            </w:r>
            <w:r w:rsidRPr="001F0D5A">
              <w:rPr>
                <w:rFonts w:ascii="Lato Heavy" w:hAnsi="Lato Heavy"/>
                <w:b/>
              </w:rPr>
              <w:t>Wstępne informacje o planowanej działalności</w:t>
            </w: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  <w:tab w:val="left" w:pos="9106"/>
              </w:tabs>
              <w:spacing w:before="100" w:after="0" w:line="240" w:lineRule="auto"/>
              <w:ind w:left="-113" w:right="1451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Środki, których dotyczy wniosek, mogą zostać przyznane na podjęcie działalności w formie spółdzielni socjalnej lub działalności gospodarczej (w dowolnej formie) lub działalności rolniczej (w dowolnej formie). Proszę wybrać rodzaj działalności, a w przypadku wybrania działalności gospodarczej lub rolniczej proszę wpisać kod szczególnej formy prawnej</w:t>
            </w:r>
            <w:r w:rsidRPr="001F0D5A">
              <w:rPr>
                <w:rStyle w:val="FootnoteReference"/>
                <w:rFonts w:ascii="Lato" w:hAnsi="Lato"/>
                <w:i/>
                <w:sz w:val="14"/>
                <w:szCs w:val="18"/>
              </w:rPr>
              <w:footnoteReference w:id="9"/>
            </w: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. </w:t>
            </w: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1</w:t>
            </w: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Rodzaj i forma planowanej działalności</w:t>
            </w: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Semibold" w:hAnsi="Lato Semibold"/>
              </w:rPr>
            </w:pP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Zamierzam przeznaczyć wnioskowaną kwotę na podjęcie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działalności w formie spółdzielni socjalnej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działalności gospodarczej (w formie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)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działalności rolniczej (w formie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). Planuję podjąć tę działalność od dnia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 xml:space="preserve">. </w:t>
            </w:r>
            <w:r w:rsidRPr="001F0D5A">
              <w:rPr>
                <w:rFonts w:ascii="Lato Semibold" w:hAnsi="Lato Semibold"/>
                <w:sz w:val="16"/>
                <w:szCs w:val="16"/>
              </w:rPr>
              <w:t>Zamierzam prowadzić działalność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samodzielnie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wraz z innymi osobami lub podmiotami. Proszę krótko uzasadnić wybór:</w:t>
            </w:r>
          </w:p>
        </w:tc>
      </w:tr>
      <w:tr w:rsidR="00A5709D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Semibold" w:hAnsi="Lato Semibold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  <w:tab w:val="right" w:pos="10524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Czy podjęcie planowanej działalności będzie oznaczało powstanie nowej działalności gospodarczej, rolniczej albo spółdzielni socjalnej? 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Tak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 Nie. Jeżeli nie, to proszę uzasadnić wybór i podać dane o działalności, do której zamierza Pan/Pani dołączyć podejmując planowaną działalność (w tym nazwę, adres i datę rozpoczęcia działalności):</w:t>
            </w:r>
          </w:p>
        </w:tc>
      </w:tr>
      <w:tr w:rsidR="00A5709D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Heavy" w:hAnsi="Lato Heavy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Proszę załączyć dokument potwierdzający wolę przyjęcia Pani/Pana do działalności prowadzonej przez inne osoby lub podmioty (np. list intencyjny, umowę przedwstępną lub uchwałę spółdzielni socjalnej).</w:t>
            </w: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2</w:t>
            </w: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Przedmiot planowanej działalności</w:t>
            </w: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Działalność, której dotyczy wniosek, będzie polegać na:</w:t>
            </w: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5709D" w:rsidRPr="001F0D5A" w:rsidRDefault="00A5709D" w:rsidP="001F0D5A">
            <w:pPr>
              <w:spacing w:after="0" w:line="240" w:lineRule="auto"/>
            </w:pP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spacing w:after="0" w:line="240" w:lineRule="auto"/>
              <w:rPr>
                <w:rFonts w:ascii="Lato" w:hAnsi="Lato"/>
              </w:rPr>
            </w:pPr>
          </w:p>
          <w:p w:rsidR="00A5709D" w:rsidRPr="001F0D5A" w:rsidRDefault="00A5709D" w:rsidP="001F0D5A">
            <w:pPr>
              <w:spacing w:after="0" w:line="240" w:lineRule="auto"/>
              <w:rPr>
                <w:rFonts w:ascii="Lato" w:hAnsi="Lato"/>
              </w:rPr>
            </w:pPr>
          </w:p>
          <w:p w:rsidR="00A5709D" w:rsidRPr="001F0D5A" w:rsidRDefault="00A5709D" w:rsidP="001F0D5A">
            <w:pPr>
              <w:spacing w:after="0" w:line="240" w:lineRule="auto"/>
              <w:rPr>
                <w:rFonts w:ascii="Lato" w:hAnsi="Lato"/>
              </w:rPr>
            </w:pPr>
          </w:p>
          <w:p w:rsidR="00A5709D" w:rsidRPr="001F0D5A" w:rsidRDefault="00A5709D" w:rsidP="001F0D5A">
            <w:pPr>
              <w:spacing w:after="0" w:line="240" w:lineRule="auto"/>
              <w:rPr>
                <w:rFonts w:ascii="Lato" w:hAnsi="Lato"/>
              </w:rPr>
            </w:pPr>
          </w:p>
          <w:p w:rsidR="00A5709D" w:rsidRPr="001F0D5A" w:rsidRDefault="00A5709D" w:rsidP="001F0D5A">
            <w:pPr>
              <w:spacing w:after="0" w:line="240" w:lineRule="auto"/>
              <w:rPr>
                <w:rFonts w:ascii="Lato" w:hAnsi="Lato"/>
              </w:rPr>
            </w:pPr>
          </w:p>
          <w:p w:rsidR="00A5709D" w:rsidRPr="001F0D5A" w:rsidRDefault="00A5709D" w:rsidP="001F0D5A">
            <w:pPr>
              <w:spacing w:after="0" w:line="240" w:lineRule="auto"/>
              <w:rPr>
                <w:rFonts w:ascii="Lato" w:hAnsi="Lato"/>
              </w:rPr>
            </w:pPr>
          </w:p>
          <w:p w:rsidR="00A5709D" w:rsidRPr="001F0D5A" w:rsidRDefault="00A5709D" w:rsidP="001F0D5A">
            <w:pPr>
              <w:spacing w:after="0" w:line="240" w:lineRule="auto"/>
              <w:rPr>
                <w:rFonts w:ascii="Lato" w:hAnsi="Lato"/>
              </w:rPr>
            </w:pPr>
          </w:p>
          <w:p w:rsidR="00A5709D" w:rsidRPr="001F0D5A" w:rsidRDefault="00A5709D" w:rsidP="001F0D5A">
            <w:pPr>
              <w:spacing w:after="0" w:line="240" w:lineRule="auto"/>
              <w:rPr>
                <w:rFonts w:ascii="Lato" w:hAnsi="Lato"/>
              </w:rPr>
            </w:pPr>
          </w:p>
          <w:p w:rsidR="00A5709D" w:rsidRPr="001F0D5A" w:rsidRDefault="00A5709D" w:rsidP="001F0D5A">
            <w:pPr>
              <w:spacing w:after="0" w:line="240" w:lineRule="auto"/>
              <w:rPr>
                <w:rFonts w:ascii="Lato" w:hAnsi="Lato"/>
              </w:rPr>
            </w:pPr>
          </w:p>
          <w:p w:rsidR="00A5709D" w:rsidRPr="001F0D5A" w:rsidRDefault="00A5709D" w:rsidP="001F0D5A">
            <w:pPr>
              <w:spacing w:after="0" w:line="240" w:lineRule="auto"/>
              <w:rPr>
                <w:rFonts w:ascii="Lato" w:hAnsi="Lato"/>
              </w:rPr>
            </w:pPr>
          </w:p>
          <w:p w:rsidR="00A5709D" w:rsidRPr="001F0D5A" w:rsidRDefault="00A5709D" w:rsidP="001F0D5A">
            <w:pPr>
              <w:spacing w:after="0" w:line="240" w:lineRule="auto"/>
              <w:rPr>
                <w:rFonts w:ascii="Lato" w:hAnsi="Lato"/>
              </w:rPr>
            </w:pPr>
          </w:p>
          <w:p w:rsidR="00A5709D" w:rsidRPr="001F0D5A" w:rsidRDefault="00A5709D" w:rsidP="001F0D5A">
            <w:pPr>
              <w:spacing w:after="0" w:line="240" w:lineRule="auto"/>
              <w:rPr>
                <w:rFonts w:ascii="Lato" w:hAnsi="Lato"/>
              </w:rPr>
            </w:pPr>
          </w:p>
          <w:p w:rsidR="00A5709D" w:rsidRPr="001F0D5A" w:rsidRDefault="00A5709D" w:rsidP="001F0D5A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A5709D" w:rsidRPr="001F0D5A" w:rsidTr="001F0D5A">
        <w:trPr>
          <w:trHeight w:val="50"/>
        </w:trPr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PKD dla wiodącej planowanej działalności</w:t>
            </w:r>
            <w:r w:rsidRPr="001F0D5A">
              <w:rPr>
                <w:rStyle w:val="FootnoteReference"/>
                <w:rFonts w:ascii="Lato Semibold" w:hAnsi="Lato Semibold"/>
                <w:sz w:val="16"/>
                <w:szCs w:val="16"/>
              </w:rPr>
              <w:footnoteReference w:id="10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: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└──┴──┘└──┴──┘└──┘.</w:t>
            </w: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Prowadzenie tej działalności 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 wymaga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wymaga uzyskania pozwoleń, zaświadczeń, zezwoleń, certyfikatów, koncesji lub licencji. Jeżeli wymaga ich uzyskania, proszę krótko opisać, w jakim zakresie:</w:t>
            </w:r>
          </w:p>
        </w:tc>
      </w:tr>
      <w:tr w:rsidR="00A5709D" w:rsidRPr="001F0D5A" w:rsidTr="001F0D5A">
        <w:trPr>
          <w:trHeight w:val="1021"/>
        </w:trPr>
        <w:tc>
          <w:tcPr>
            <w:tcW w:w="284" w:type="dxa"/>
            <w:tcBorders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left" w:pos="1515"/>
              </w:tabs>
              <w:spacing w:before="12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left" w:pos="1515"/>
              </w:tabs>
              <w:spacing w:before="12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left" w:pos="1515"/>
              </w:tabs>
              <w:spacing w:before="120" w:after="0" w:line="312" w:lineRule="auto"/>
              <w:ind w:right="-113"/>
              <w:rPr>
                <w:rFonts w:ascii="Lato Semibold" w:hAnsi="Lato Semibold"/>
                <w:sz w:val="4"/>
                <w:szCs w:val="16"/>
              </w:rPr>
            </w:pPr>
          </w:p>
          <w:p w:rsidR="00A5709D" w:rsidRPr="001F0D5A" w:rsidRDefault="00A5709D" w:rsidP="001F0D5A">
            <w:pPr>
              <w:tabs>
                <w:tab w:val="left" w:pos="1515"/>
              </w:tabs>
              <w:spacing w:before="12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left" w:pos="1515"/>
              </w:tabs>
              <w:spacing w:before="12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Uzyskałam/uzyskałem je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nie uzyskałam/uzyskałem ich, jednak zamierzam je uzyskać do dnia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Lato" w:hAnsi="Lato" w:cs="Arial"/>
                <w:position w:val="-2"/>
                <w:sz w:val="16"/>
                <w:szCs w:val="16"/>
              </w:rPr>
              <w:t xml:space="preserve">.  </w:t>
            </w: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09D" w:rsidRPr="001F0D5A" w:rsidRDefault="00A5709D" w:rsidP="001F0D5A">
            <w:pPr>
              <w:tabs>
                <w:tab w:val="center" w:pos="993"/>
                <w:tab w:val="left" w:pos="9106"/>
              </w:tabs>
              <w:spacing w:after="0" w:line="312" w:lineRule="auto"/>
              <w:ind w:left="-108" w:right="1451"/>
              <w:jc w:val="both"/>
              <w:rPr>
                <w:rFonts w:ascii="Lato Semibold" w:hAnsi="Lato Semibold"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rect id="Prostokąt 4" o:spid="_x0000_s1029" style="position:absolute;left:0;text-align:left;margin-left:460.2pt;margin-top:.2pt;width:73.7pt;height:73.7pt;z-index:251653120;visibility:visible;mso-position-horizontal-relative:margin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" stroked="f" strokeweight="2pt">
                  <v:fill r:id="rId9" o:title="" recolor="t" rotate="t" type="frame"/>
                  <v:path arrowok="t"/>
                  <o:lock v:ext="edit" aspectratio="t"/>
                  <w10:wrap anchorx="margin" anchory="page"/>
                </v:rect>
              </w:pict>
            </w:r>
            <w:r w:rsidRPr="001F0D5A">
              <w:rPr>
                <w:rFonts w:ascii="Lato Semibold" w:hAnsi="Lato Semibold"/>
                <w:sz w:val="16"/>
                <w:szCs w:val="16"/>
              </w:rPr>
              <w:t>Prowadzenie tej działalności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 wymaga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wymaga spełnienia szczególnych warunków wynikających z przepisów prawa (proszę krótko opisać, w jakim zakresie). Przykładami takiej działalności mogą być m. in. opieka nad dziećmi do lat 3, prowadzenie domu pomocy społecznej, świadczenie usług detektywistycznych, projektowanie dróg, prowadzenie kawiarni.</w:t>
            </w: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5709D" w:rsidRPr="001F0D5A" w:rsidRDefault="00A5709D" w:rsidP="001F0D5A">
            <w:pPr>
              <w:spacing w:after="0" w:line="240" w:lineRule="auto"/>
              <w:rPr>
                <w:rFonts w:ascii="Lato Medium" w:hAnsi="Lato Medium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214" w:type="dxa"/>
            <w:gridSpan w:val="3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3</w:t>
            </w: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Obszary planowanej działalności</w:t>
            </w: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709D" w:rsidRPr="001F0D5A" w:rsidRDefault="00A5709D" w:rsidP="001F0D5A">
            <w:pPr>
              <w:spacing w:after="0" w:line="240" w:lineRule="auto"/>
              <w:rPr>
                <w:rFonts w:ascii="Lato Medium" w:hAnsi="Lato Medium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Proszę określić zasięg i sposób wykonywania planowanej działalności (w szczególności proszę wskazać, na jakim obszarze będą oferowane produkty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>lub usługi, a także, czy będą one oferowane w ramach sprzedaży internetowej):</w:t>
            </w: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5709D" w:rsidRPr="001F0D5A" w:rsidRDefault="00A5709D" w:rsidP="001F0D5A">
            <w:pPr>
              <w:spacing w:after="0" w:line="240" w:lineRule="auto"/>
              <w:rPr>
                <w:rFonts w:ascii="Lato Medium" w:hAnsi="Lato Medium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4</w:t>
            </w: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Lokalizacja</w:t>
            </w: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100" w:line="240" w:lineRule="auto"/>
              <w:jc w:val="both"/>
              <w:rPr>
                <w:rFonts w:ascii="Lato Medium" w:hAnsi="Lato Medium"/>
                <w:sz w:val="16"/>
                <w:szCs w:val="16"/>
                <w:highlight w:val="yellow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  <w:highlight w:val="yellow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Planowane miejsce prowadzenia działalności (proszę wpisać adres, jeżeli jest znany Wnioskodawcy, lub orientacyjną lokalizację np. dzielnicę, ulicę, zespół obiektów handlowych itp.) oraz uzasadnić wybór.</w:t>
            </w:r>
          </w:p>
        </w:tc>
      </w:tr>
      <w:tr w:rsidR="00A5709D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100" w:line="240" w:lineRule="auto"/>
              <w:jc w:val="both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A5709D" w:rsidRPr="001F0D5A" w:rsidTr="001F0D5A">
        <w:trPr>
          <w:trHeight w:val="411"/>
        </w:trPr>
        <w:tc>
          <w:tcPr>
            <w:tcW w:w="11057" w:type="dxa"/>
            <w:gridSpan w:val="5"/>
          </w:tcPr>
          <w:p w:rsidR="00A5709D" w:rsidRPr="001F0D5A" w:rsidRDefault="00A5709D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Heavy" w:hAnsi="Lato Heavy"/>
                <w:b/>
              </w:rPr>
              <w:t>Klienci i</w:t>
            </w:r>
            <w:r w:rsidRPr="001F0D5A">
              <w:rPr>
                <w:rFonts w:ascii="Lato Heavy" w:hAnsi="Lato Heavy"/>
              </w:rPr>
              <w:t xml:space="preserve"> </w:t>
            </w:r>
            <w:r w:rsidRPr="001F0D5A">
              <w:rPr>
                <w:rFonts w:ascii="Lato Heavy" w:hAnsi="Lato Heavy"/>
                <w:b/>
              </w:rPr>
              <w:t>dystrybucja</w:t>
            </w:r>
          </w:p>
        </w:tc>
      </w:tr>
      <w:tr w:rsidR="00A5709D" w:rsidRPr="001F0D5A" w:rsidTr="001F0D5A">
        <w:tc>
          <w:tcPr>
            <w:tcW w:w="284" w:type="dxa"/>
            <w:vAlign w:val="center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1</w:t>
            </w: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Klienci</w:t>
            </w: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Do kogo będzie kierowana oferta planowanej działalności? Proszę uwzględnić m.in. cechy grupy docelowej klientów, ich szacunkową liczbę.</w:t>
            </w:r>
          </w:p>
        </w:tc>
      </w:tr>
      <w:tr w:rsidR="00A5709D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Czy ma Pani/Pan doświadczenia we współpracy z niektórymi spośród potencjalnych klientów? Proszę szerzej opisać warunki tej współpracy, jeżeli Pani/Pana zdaniem współpraca ta będzie przydatna w planowanej działalności. Jak ocenia Pani/Pan szansę na kontynuację tej współpracy?</w:t>
            </w:r>
          </w:p>
        </w:tc>
      </w:tr>
      <w:tr w:rsidR="00A5709D" w:rsidRPr="001F0D5A" w:rsidTr="001F0D5A">
        <w:trPr>
          <w:trHeight w:val="1514"/>
        </w:trPr>
        <w:tc>
          <w:tcPr>
            <w:tcW w:w="284" w:type="dxa"/>
            <w:tcBorders>
              <w:right w:val="single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Proszę opisać czynności podjęte przed dniem złożenia wniosku, które pozwolą na zapewnienie klientów (wymiana listów intencyjnych, zawarcie umów przedwstępnych dotyczących współpracy lub sprzedaży, oświadczenia o współpracy z przyszłymi klientami):</w:t>
            </w:r>
          </w:p>
        </w:tc>
      </w:tr>
      <w:tr w:rsidR="00A5709D" w:rsidRPr="001F0D5A" w:rsidTr="001F0D5A">
        <w:trPr>
          <w:trHeight w:val="1785"/>
        </w:trPr>
        <w:tc>
          <w:tcPr>
            <w:tcW w:w="284" w:type="dxa"/>
            <w:tcBorders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214" w:type="dxa"/>
            <w:gridSpan w:val="3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Jak planuje Pani/Pan dotrzeć do potencjalnych klientów ze swoją ofertą? Jak zamierza Pani/Pan reklamować planowaną działalność? </w:t>
            </w:r>
          </w:p>
        </w:tc>
        <w:tc>
          <w:tcPr>
            <w:tcW w:w="1559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Prostokąt 13" o:spid="_x0000_s1030" style="position:absolute;left:0;text-align:left;margin-left:-.35pt;margin-top:-.3pt;width:73.7pt;height:73.7pt;z-index:251654144;visibility:visible;mso-position-horizontal-relative:margin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" stroked="f" strokeweight="2pt">
                  <v:fill r:id="rId10" o:title="" recolor="t" rotate="t" type="frame"/>
                  <v:path arrowok="t"/>
                  <o:lock v:ext="edit" aspectratio="t"/>
                  <w10:wrap anchorx="margin" anchory="page"/>
                </v:rect>
              </w:pict>
            </w: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Proszę uwzględnić także sposób prowadzenia kampanii informacyjnej dla klientów, reklamę zarówno tradycyjną, jak i elektroniczną, nośniki reklamy, wykorzystane formy promocji i informacji, w tym w mediach społecznościowych. Proszę opisać rodzaje działań, które zamierza Pani/Pan podjąć, zakładany termin realizacji, koszt i rezultat działania.</w:t>
            </w:r>
          </w:p>
        </w:tc>
        <w:tc>
          <w:tcPr>
            <w:tcW w:w="1559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A5709D" w:rsidRPr="001F0D5A" w:rsidTr="001F0D5A">
        <w:trPr>
          <w:trHeight w:val="1274"/>
        </w:trPr>
        <w:tc>
          <w:tcPr>
            <w:tcW w:w="284" w:type="dxa"/>
            <w:tcBorders>
              <w:right w:val="single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  <w:r w:rsidRPr="001F0D5A">
              <w:br w:type="page"/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Które czynności pozwalające na zapoznanie potencjalnych klientów z ofertą planowanej działalności zostały wykonane przed dniem złożenia wniosku (np. rozpoznanie rynku, listy intencyjne, umowy przedwstępne zawarte pod warunkiem otrzymania wnioskowanych środków, oświadczenie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>o współpracy, zapewnienie dostępu do sieci, rozpoznanie rynku sklepów internetowych, stron internetowych)?</w:t>
            </w:r>
          </w:p>
        </w:tc>
      </w:tr>
      <w:tr w:rsidR="00A5709D" w:rsidRPr="001F0D5A" w:rsidTr="001F0D5A">
        <w:trPr>
          <w:trHeight w:val="1370"/>
        </w:trPr>
        <w:tc>
          <w:tcPr>
            <w:tcW w:w="284" w:type="dxa"/>
            <w:tcBorders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Jeżeli niektórych z tych czynności dokonano na piśmie, proszę załączyć dokumenty potwierdzające dokonanie tych czynności.</w:t>
            </w: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2</w:t>
            </w: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 xml:space="preserve">Dystrybucja </w:t>
            </w: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100" w:line="240" w:lineRule="auto"/>
              <w:jc w:val="both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W jaki sposób zamierza Pani/Pan sprzedawać oferowane przez siebie dobra (np. usługi i produkty)? Proszę uzasadnić swój wybór, wskazać warunki dystrybucji, oszacować stosowane ceny itp.</w:t>
            </w:r>
          </w:p>
        </w:tc>
      </w:tr>
      <w:tr w:rsidR="00A5709D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Proszę opisać czynności podjęte przed dniem złożenia wniosku, które pozwolą na zapewnienie dystrybucji (wymiana listów intencyjnych, zawarcie umów przedwstępnych dotyczących współpracy lub sprzedaży, oświadczenia o współpracy z przyszłymi dostawcami i kontrahentami).</w:t>
            </w:r>
          </w:p>
        </w:tc>
      </w:tr>
      <w:tr w:rsidR="00A5709D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A5709D" w:rsidRPr="001F0D5A" w:rsidTr="001F0D5A">
        <w:tc>
          <w:tcPr>
            <w:tcW w:w="11057" w:type="dxa"/>
            <w:gridSpan w:val="5"/>
          </w:tcPr>
          <w:p w:rsidR="00A5709D" w:rsidRPr="001F0D5A" w:rsidRDefault="00A5709D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 Heavy" w:hAnsi="Lato Heavy"/>
                <w:b/>
              </w:rPr>
              <w:t>Zakres czynności, uprawnienia, kwalifikacje, doświadczenie i umiejętności</w:t>
            </w: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b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Wnioskodawca powinien uprawdopodobnić, że wie, jakie typowe czynności będą wykonywane w ramach działalności, na którą mają zostać przeznaczone środki, których dotyczy wniosek Wn- O.</w:t>
            </w: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Przy prowadzeniu działalności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 zamierzam 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zamierzam korzystać z pracy innych osób. </w:t>
            </w: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Jakie czynności związane z planowaną działalnością będzie Pani/Pan wykonywać osobiście?</w:t>
            </w:r>
          </w:p>
        </w:tc>
      </w:tr>
      <w:tr w:rsidR="00A5709D" w:rsidRPr="001F0D5A" w:rsidTr="001F0D5A">
        <w:trPr>
          <w:trHeight w:val="1808"/>
        </w:trPr>
        <w:tc>
          <w:tcPr>
            <w:tcW w:w="284" w:type="dxa"/>
            <w:tcBorders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left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ab/>
            </w: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br w:type="page"/>
            </w:r>
          </w:p>
        </w:tc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Czy niektóre z wymienionych czynności wymagają specjalnych uprawnień zawodowych?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Tak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Nie.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Jeżeli tak, proszę podać, w jakim zakresie:</w:t>
            </w:r>
            <w:r w:rsidRPr="001F0D5A">
              <w:rPr>
                <w:rFonts w:ascii="Lato Heavy" w:hAnsi="Lato Heavy"/>
                <w:b/>
                <w:noProof/>
                <w:lang w:eastAsia="pl-PL"/>
              </w:rPr>
              <w:t xml:space="preserve"> </w:t>
            </w: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Czy Pani/Pan posiada te uprawnienia zawodowe?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Tak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.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Jeżeli nie, to jak zostanie rozwiązany ten problem?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rect id="Prostokąt 14" o:spid="_x0000_s1031" style="position:absolute;left:0;text-align:left;margin-left:-.9pt;margin-top:.1pt;width:73.7pt;height:73.7pt;z-index:251655168;visibility:visible;mso-position-horizontal-relative:margin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" stroked="f" strokeweight="2pt">
                  <v:fill r:id="rId11" o:title="" recolor="t" rotate="t" type="frame"/>
                  <w10:wrap anchorx="margin" anchory="page"/>
                </v:rect>
              </w:pict>
            </w: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9214" w:type="dxa"/>
            <w:gridSpan w:val="3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Jakie ma Pani/Pan wykształcenie? Proszę podać nazwy szkół, profil, zawód, specjalność, tytuły zawodowe lub naukowe, wykształcenie uzupełniające.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A5709D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Posiadane wykształcenie 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będzie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 będzie przydatne do wykonywania czynności, które będę wykonywać osobiście. Proszę wpisać, dlaczego Pani/Pan tak uważa, oraz załączyć do wniosku Wn-O dokumenty potwierdzające rodzaj i poziom wykształcenia w przydatnym zakresie.</w:t>
            </w:r>
          </w:p>
        </w:tc>
      </w:tr>
      <w:tr w:rsidR="00A5709D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A5709D" w:rsidRPr="001F0D5A" w:rsidTr="001F0D5A">
        <w:trPr>
          <w:trHeight w:val="608"/>
        </w:trPr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1168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Czy ukończyła Pani/ukończył Pan kursy lub szkolenia przydatne w wykonywaniu wspomnianych czynności? 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Tak.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>Jeżeli tak, proszę podać, jakie:</w:t>
            </w:r>
          </w:p>
        </w:tc>
      </w:tr>
      <w:tr w:rsidR="00A5709D" w:rsidRPr="001F0D5A" w:rsidTr="001F0D5A">
        <w:trPr>
          <w:trHeight w:val="2130"/>
        </w:trPr>
        <w:tc>
          <w:tcPr>
            <w:tcW w:w="284" w:type="dxa"/>
            <w:tcBorders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A5709D" w:rsidRPr="001F0D5A" w:rsidTr="001F0D5A">
        <w:trPr>
          <w:trHeight w:val="167"/>
        </w:trPr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Proszę załączyć do wniosku Wn-O zaświadczenia ukończenia szkolenia lub kursu.</w:t>
            </w: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1168"/>
              <w:jc w:val="both"/>
              <w:rPr>
                <w:rFonts w:ascii="Lato Semibold" w:hAnsi="Lato Semibold" w:cs="Arial"/>
                <w:position w:val="-2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Nigdy nie byłam zatrudniona/nie byłem zatrudniony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w przeszłości byłam zatrudniona/byłem zatrudniony (po raz ostatni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 xml:space="preserve">w okresie od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 xml:space="preserve">└──┴──┴──┴──┘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do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softHyphen/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 xml:space="preserve">). </w:t>
            </w:r>
          </w:p>
          <w:p w:rsidR="00A5709D" w:rsidRPr="001F0D5A" w:rsidRDefault="00A5709D" w:rsidP="001F0D5A">
            <w:pPr>
              <w:tabs>
                <w:tab w:val="center" w:pos="993"/>
                <w:tab w:val="left" w:pos="10591"/>
              </w:tabs>
              <w:spacing w:before="100" w:after="0" w:line="312" w:lineRule="auto"/>
              <w:ind w:left="-113"/>
              <w:jc w:val="both"/>
              <w:rPr>
                <w:rFonts w:ascii="Lato Semibold" w:hAnsi="Lato Semibold"/>
                <w:sz w:val="16"/>
                <w:szCs w:val="16"/>
                <w:highlight w:val="magenta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Czy czynności wykonywane wcześniej w pracy będą przydatne w planowanej działalności?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Tak. Jeżeli tak, proszę podać w jaki sposób.</w:t>
            </w:r>
          </w:p>
        </w:tc>
      </w:tr>
      <w:tr w:rsidR="00A5709D" w:rsidRPr="001F0D5A" w:rsidTr="001F0D5A">
        <w:trPr>
          <w:trHeight w:val="2593"/>
        </w:trPr>
        <w:tc>
          <w:tcPr>
            <w:tcW w:w="284" w:type="dxa"/>
            <w:tcBorders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left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ab/>
            </w: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A5709D" w:rsidRPr="001F0D5A" w:rsidTr="001F0D5A"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br w:type="page"/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Czy ma Pani/Pan doświadczenie lub umiejętności przydatne do wykonywania czynności w planowanej działalności?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Tak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Nie.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 xml:space="preserve">Jeżeli tak, proszę podać, jakie. Proszę uwzględnić nie tylko doświadczenie życiowe, ale również doświadczenia z okresu zatrudnienia (w ramach stosunku pracy, pracy nakładczej, służby, wykonywania umów cywilnych, wolontariatu, udziału w programach społecznych, pomocy innym osobom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>w prowadzeniu działalności, itd.).</w:t>
            </w:r>
          </w:p>
        </w:tc>
      </w:tr>
      <w:tr w:rsidR="00A5709D" w:rsidRPr="001F0D5A" w:rsidTr="001F0D5A">
        <w:trPr>
          <w:trHeight w:val="2231"/>
        </w:trPr>
        <w:tc>
          <w:tcPr>
            <w:tcW w:w="284" w:type="dxa"/>
            <w:tcBorders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</w:tbl>
    <w:p w:rsidR="00A5709D" w:rsidRPr="00FB39AF" w:rsidRDefault="00A5709D">
      <w:pPr>
        <w:rPr>
          <w:sz w:val="2"/>
          <w:szCs w:val="2"/>
        </w:rPr>
      </w:pPr>
      <w:r w:rsidRPr="00FB39AF">
        <w:rPr>
          <w:sz w:val="2"/>
          <w:szCs w:val="2"/>
        </w:rPr>
        <w:br/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9214"/>
        <w:gridCol w:w="283"/>
        <w:gridCol w:w="1276"/>
      </w:tblGrid>
      <w:tr w:rsidR="00A5709D" w:rsidRPr="001F0D5A" w:rsidTr="001F0D5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after="0" w:line="312" w:lineRule="auto"/>
              <w:ind w:left="-113" w:right="175"/>
              <w:jc w:val="both"/>
              <w:rPr>
                <w:rFonts w:ascii="Lato Semibold" w:hAnsi="Lato Semibold" w:cs="Arial"/>
                <w:position w:val="-2"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rect id="Prostokąt 16" o:spid="_x0000_s1032" style="position:absolute;left:0;text-align:left;margin-left:459.65pt;margin-top:-1.15pt;width:73.7pt;height:73.7pt;z-index:251658240;visibility:visible;mso-position-horizontal-relative:margin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" stroked="f" strokeweight="2pt">
                  <v:fill r:id="rId12" o:title="" recolor="t" rotate="t" type="frame"/>
                  <v:path arrowok="t"/>
                  <o:lock v:ext="edit" aspectratio="t"/>
                  <w10:wrap anchorx="margin"/>
                </v:rect>
              </w:pict>
            </w:r>
            <w:r w:rsidRPr="001F0D5A">
              <w:rPr>
                <w:rFonts w:ascii="Lato Semibold" w:hAnsi="Lato Semibold"/>
                <w:sz w:val="16"/>
                <w:szCs w:val="16"/>
              </w:rPr>
              <w:t>W przeszłości prowadziłam/prowadziłem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działalność gospodarczą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działalność rolniczą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działalność w formie spółdzielni socjalnej (po raz ostatni w okresie od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</w:rPr>
              <w:t> </w:t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>do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softHyphen/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 xml:space="preserve">). </w:t>
            </w:r>
          </w:p>
          <w:p w:rsidR="00A5709D" w:rsidRPr="001F0D5A" w:rsidRDefault="00A5709D" w:rsidP="001F0D5A">
            <w:pPr>
              <w:tabs>
                <w:tab w:val="center" w:pos="993"/>
              </w:tabs>
              <w:spacing w:after="0" w:line="312" w:lineRule="auto"/>
              <w:ind w:left="-113" w:right="175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>Proszę wskazać, co było przedmiotem tej działalności, w jakiej formie była prowadzona oraz dlaczego zaprzestała Pani/zaprzestał Pan prowadzenia tej działalności?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rect id="Prostokąt 15" o:spid="_x0000_s1033" style="position:absolute;left:0;text-align:left;margin-left:208.05pt;margin-top:-1.8pt;width:56.65pt;height:56.65pt;z-index:251656192;visibility:visible;mso-position-horizontal-relative:margin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" stroked="f" strokeweight="2pt">
                  <v:fill r:id="rId13" o:title="" recolor="t" rotate="t" type="frame"/>
                  <w10:wrap anchorx="margin"/>
                </v:rect>
              </w:pict>
            </w:r>
          </w:p>
        </w:tc>
      </w:tr>
      <w:tr w:rsidR="00A5709D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left" w:pos="1810"/>
              </w:tabs>
              <w:spacing w:before="120" w:after="0" w:line="312" w:lineRule="auto"/>
              <w:ind w:right="-113"/>
              <w:rPr>
                <w:rFonts w:ascii="Lato Semibold" w:hAnsi="Lato Semibold"/>
                <w:sz w:val="2"/>
                <w:szCs w:val="2"/>
              </w:rPr>
            </w:pPr>
          </w:p>
          <w:p w:rsidR="00A5709D" w:rsidRPr="001F0D5A" w:rsidRDefault="00A5709D" w:rsidP="001F0D5A">
            <w:pPr>
              <w:tabs>
                <w:tab w:val="left" w:pos="1810"/>
              </w:tabs>
              <w:spacing w:before="120" w:after="0" w:line="312" w:lineRule="auto"/>
              <w:ind w:right="-113"/>
              <w:rPr>
                <w:rFonts w:ascii="Lato Semibold" w:hAnsi="Lato Semibold"/>
                <w:sz w:val="2"/>
                <w:szCs w:val="2"/>
              </w:rPr>
            </w:pPr>
          </w:p>
          <w:p w:rsidR="00A5709D" w:rsidRPr="001F0D5A" w:rsidRDefault="00A5709D" w:rsidP="001F0D5A">
            <w:pPr>
              <w:tabs>
                <w:tab w:val="left" w:pos="1810"/>
              </w:tabs>
              <w:spacing w:before="120" w:after="0" w:line="312" w:lineRule="auto"/>
              <w:ind w:right="-113"/>
              <w:rPr>
                <w:rFonts w:ascii="Lato Semibold" w:hAnsi="Lato Semibold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A5709D" w:rsidRPr="001F0D5A" w:rsidRDefault="00A5709D" w:rsidP="001F0D5A">
            <w:pPr>
              <w:tabs>
                <w:tab w:val="left" w:pos="1810"/>
              </w:tabs>
              <w:spacing w:before="120" w:after="0" w:line="312" w:lineRule="auto"/>
              <w:ind w:right="-113"/>
              <w:rPr>
                <w:rFonts w:ascii="Lato Semibold" w:hAnsi="Lato Semibold"/>
                <w:sz w:val="2"/>
                <w:szCs w:val="2"/>
              </w:rPr>
            </w:pPr>
          </w:p>
          <w:p w:rsidR="00A5709D" w:rsidRPr="001F0D5A" w:rsidRDefault="00A5709D" w:rsidP="001F0D5A">
            <w:pPr>
              <w:tabs>
                <w:tab w:val="left" w:pos="1810"/>
              </w:tabs>
              <w:spacing w:before="120" w:after="0" w:line="312" w:lineRule="auto"/>
              <w:ind w:right="-113"/>
              <w:rPr>
                <w:rFonts w:ascii="Lato Semibold" w:hAnsi="Lato Semibold"/>
                <w:sz w:val="2"/>
                <w:szCs w:val="2"/>
              </w:rPr>
            </w:pPr>
          </w:p>
        </w:tc>
      </w:tr>
      <w:tr w:rsidR="00A5709D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1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:rsidR="00A5709D" w:rsidRPr="001F0D5A" w:rsidRDefault="00A5709D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A5709D" w:rsidRPr="001F0D5A" w:rsidTr="001F0D5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3"/>
            <w:tcBorders>
              <w:left w:val="nil"/>
              <w:right w:val="nil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Jakie czynności związane z planowaną działalnością będą wykonywać inne osoby? Czy powinny w związku z tym posiadać odpowiednie uprawnienia, kwalifikacje</w:t>
            </w:r>
            <w:r w:rsidRPr="001F0D5A">
              <w:rPr>
                <w:rFonts w:ascii="Lato Semibold" w:hAnsi="Lato Semibold"/>
                <w:sz w:val="16"/>
                <w:szCs w:val="16"/>
                <w:highlight w:val="yellow"/>
              </w:rPr>
              <w:br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doświadczenie i umiejętności? Jeśli tak, to jakie? </w:t>
            </w:r>
          </w:p>
        </w:tc>
      </w:tr>
      <w:tr w:rsidR="00A5709D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A5709D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7" w:type="dxa"/>
            <w:gridSpan w:val="4"/>
          </w:tcPr>
          <w:p w:rsidR="00A5709D" w:rsidRPr="001F0D5A" w:rsidRDefault="00A5709D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Times New Roman" w:hAnsi="Times New Roman"/>
                <w:color w:val="2300DC"/>
                <w:sz w:val="21"/>
                <w:szCs w:val="21"/>
                <w:lang w:eastAsia="pl-PL"/>
              </w:rPr>
              <w:br w:type="page"/>
            </w:r>
            <w:r w:rsidRPr="001F0D5A">
              <w:rPr>
                <w:rFonts w:ascii="Lato Heavy" w:hAnsi="Lato Heavy"/>
                <w:b/>
              </w:rPr>
              <w:t>Zabezpieczenie zwrotu środków</w:t>
            </w:r>
          </w:p>
        </w:tc>
      </w:tr>
      <w:tr w:rsidR="00A5709D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100" w:line="240" w:lineRule="auto"/>
              <w:ind w:left="-113" w:right="-113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  <w:r w:rsidRPr="001F0D5A">
              <w:rPr>
                <w:rFonts w:ascii="Lato Heavy" w:hAnsi="Lato Heavy"/>
              </w:rPr>
              <w:t xml:space="preserve">  </w:t>
            </w:r>
          </w:p>
        </w:tc>
        <w:tc>
          <w:tcPr>
            <w:tcW w:w="10773" w:type="dxa"/>
            <w:gridSpan w:val="3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Środki, których dotyczy wniosek Wn-O, są przyznawane na podstawie umowy zawartej ze starostą. Jeżeli wnioskodawca naruszy warunki umowy, będzie zobowiązany do zwrotu środków w kwocie proporcjonalnej do okresu pozostałego do zakończenia okresu, na który została zawarta umowa, wraz z odsetkami naliczonymi jak od zaległości podatkowych. Zwrot może zostać zabezpieczony którąkolwiek z poniżej wymienionych form zabezpieczenia. Wnioskodawca może wybrać jedną lub wiele form zabezpieczenia. Proszę złożyć oświadczenie o proponowanej formie zabezpieczenia zwrotu. W przypadku wybrania wielu form zabezpieczenia należy uzupełnić kwoty, których ma dotyczyć zabezpieczenie.</w:t>
            </w:r>
          </w:p>
        </w:tc>
      </w:tr>
      <w:tr w:rsidR="00A5709D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773" w:type="dxa"/>
            <w:gridSpan w:val="3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Proponuję następujące formy zabezpieczenia zwrotu środków:  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poręczenie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poręczenie spółdzielni socjalnej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weksel z poręczeniem wekslowym (awal)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gwarancja bankowa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zastaw na prawach lub rzeczach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blokada rachunku bankowego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akt notarialny o poddaniu się egzekucji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>przez dłużnika.</w:t>
            </w:r>
            <w:r w:rsidRPr="001F0D5A">
              <w:rPr>
                <w:rFonts w:ascii="Lato Medium" w:hAnsi="Lato Medium"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5709D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 Semibold" w:hAnsi="Lato Semibold"/>
                <w:b/>
                <w:sz w:val="16"/>
                <w:szCs w:val="16"/>
              </w:rPr>
              <w:t>Uwagi dotyczące zabezpieczenia zwrotu środków:</w:t>
            </w:r>
          </w:p>
        </w:tc>
      </w:tr>
      <w:tr w:rsidR="00A5709D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</w:tc>
      </w:tr>
    </w:tbl>
    <w:p w:rsidR="00A5709D" w:rsidRPr="000E5F07" w:rsidRDefault="00A5709D" w:rsidP="000E5F07">
      <w:pPr>
        <w:tabs>
          <w:tab w:val="left" w:pos="933"/>
        </w:tabs>
        <w:rPr>
          <w:sz w:val="2"/>
          <w:szCs w:val="2"/>
        </w:rPr>
        <w:sectPr w:rsidR="00A5709D" w:rsidRPr="000E5F07" w:rsidSect="00C977F7">
          <w:footerReference w:type="default" r:id="rId14"/>
          <w:pgSz w:w="11906" w:h="16838"/>
          <w:pgMar w:top="425" w:right="567" w:bottom="249" w:left="567" w:header="709" w:footer="357" w:gutter="0"/>
          <w:cols w:space="708"/>
          <w:docGrid w:linePitch="360"/>
        </w:sectPr>
      </w:pPr>
      <w:r>
        <w:rPr>
          <w:sz w:val="2"/>
          <w:szCs w:val="2"/>
        </w:rPr>
        <w:tab/>
      </w:r>
    </w:p>
    <w:tbl>
      <w:tblPr>
        <w:tblW w:w="16302" w:type="dxa"/>
        <w:jc w:val="center"/>
        <w:tblLayout w:type="fixed"/>
        <w:tblLook w:val="00A0"/>
      </w:tblPr>
      <w:tblGrid>
        <w:gridCol w:w="283"/>
        <w:gridCol w:w="440"/>
        <w:gridCol w:w="837"/>
        <w:gridCol w:w="5528"/>
        <w:gridCol w:w="992"/>
        <w:gridCol w:w="1370"/>
        <w:gridCol w:w="1465"/>
        <w:gridCol w:w="993"/>
        <w:gridCol w:w="1417"/>
        <w:gridCol w:w="1418"/>
        <w:gridCol w:w="1559"/>
      </w:tblGrid>
      <w:tr w:rsidR="00A5709D" w:rsidRPr="001F0D5A" w:rsidTr="001F0D5A">
        <w:trPr>
          <w:jc w:val="center"/>
        </w:trPr>
        <w:tc>
          <w:tcPr>
            <w:tcW w:w="16302" w:type="dxa"/>
            <w:gridSpan w:val="11"/>
          </w:tcPr>
          <w:p w:rsidR="00A5709D" w:rsidRPr="001F0D5A" w:rsidRDefault="00A5709D" w:rsidP="001F0D5A">
            <w:pPr>
              <w:tabs>
                <w:tab w:val="center" w:pos="851"/>
                <w:tab w:val="center" w:pos="5387"/>
              </w:tabs>
              <w:spacing w:after="100" w:line="240" w:lineRule="auto"/>
              <w:rPr>
                <w:rFonts w:ascii="Lato Semibold" w:hAnsi="Lato Semibold"/>
                <w:b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rect id="Prostokąt 17" o:spid="_x0000_s1034" style="position:absolute;margin-left:735.75pt;margin-top:-1.2pt;width:73.7pt;height:73.7pt;z-index:251661312;visibility:visible;mso-position-horizontal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" stroked="f" strokeweight="2pt">
                  <v:fill r:id="rId15" o:title="" recolor="t" rotate="t" type="frame"/>
                  <w10:wrap anchorx="margin"/>
                </v:rect>
              </w:pict>
            </w:r>
            <w:r w:rsidRPr="001F0D5A">
              <w:rPr>
                <w:rFonts w:ascii="Lato Heavy" w:hAnsi="Lato Heavy"/>
                <w:b/>
              </w:rPr>
              <w:t>Informacje o planowanych wydatkach i ich finansowaniu z wnioskowanych środków</w:t>
            </w: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709D" w:rsidRPr="001F0D5A" w:rsidRDefault="00A5709D" w:rsidP="001F0D5A">
            <w:pPr>
              <w:spacing w:after="0" w:line="240" w:lineRule="auto"/>
            </w:pPr>
          </w:p>
        </w:tc>
        <w:tc>
          <w:tcPr>
            <w:tcW w:w="160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1524"/>
              <w:jc w:val="both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Łączny koszt podjęcia planowanej działalności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└──┴──┴──┴──┴──┘,</w:t>
            </w:r>
            <w:r w:rsidRPr="001F0D5A">
              <w:rPr>
                <w:rFonts w:ascii="Arial" w:hAnsi="Arial" w:cs="Arial"/>
                <w:b/>
                <w:position w:val="-2"/>
                <w:sz w:val="16"/>
                <w:szCs w:val="16"/>
                <w:vertAlign w:val="subscript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 xml:space="preserve">. </w:t>
            </w:r>
            <w:r w:rsidRPr="001F0D5A">
              <w:rPr>
                <w:rFonts w:ascii="Lato Semibold" w:hAnsi="Lato Semibold"/>
                <w:sz w:val="16"/>
                <w:szCs w:val="16"/>
              </w:rPr>
              <w:t>Z własnych środków sfinansowałam/sfinansowałem wydatki w łącznej kwocie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└──┴──┴──┴──┴──┘,</w:t>
            </w:r>
            <w:r w:rsidRPr="001F0D5A">
              <w:rPr>
                <w:rFonts w:ascii="Arial" w:hAnsi="Arial" w:cs="Arial"/>
                <w:b/>
                <w:position w:val="-2"/>
                <w:sz w:val="16"/>
                <w:szCs w:val="16"/>
                <w:vertAlign w:val="subscript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 xml:space="preserve">└──┴──┘ </w:t>
            </w:r>
            <w:r w:rsidRPr="001F0D5A">
              <w:rPr>
                <w:rFonts w:ascii="Lato Semibold" w:hAnsi="Lato Semibold"/>
                <w:sz w:val="16"/>
                <w:szCs w:val="16"/>
              </w:rPr>
              <w:t>oraz</w:t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sfinansuję wydatki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>w łącznej kwocie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└──┴──┴──┴──┴──┘,</w:t>
            </w:r>
            <w:r w:rsidRPr="001F0D5A">
              <w:rPr>
                <w:rFonts w:ascii="Arial" w:hAnsi="Arial" w:cs="Arial"/>
                <w:b/>
                <w:position w:val="-2"/>
                <w:sz w:val="16"/>
                <w:szCs w:val="16"/>
                <w:vertAlign w:val="subscript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>.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Z innych źródeł sfinansowałam/sfinansowałem wydatki w łącznej kwocie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└──┴──┴──┴──┴──┘,</w:t>
            </w:r>
            <w:r w:rsidRPr="001F0D5A">
              <w:rPr>
                <w:rFonts w:ascii="Arial" w:hAnsi="Arial" w:cs="Arial"/>
                <w:b/>
                <w:position w:val="-2"/>
                <w:sz w:val="16"/>
                <w:szCs w:val="16"/>
                <w:vertAlign w:val="subscript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</w:rPr>
              <w:t> </w:t>
            </w:r>
            <w:r w:rsidRPr="001F0D5A">
              <w:rPr>
                <w:rFonts w:ascii="Lato Semibold" w:hAnsi="Lato Semibold"/>
                <w:sz w:val="16"/>
                <w:szCs w:val="16"/>
              </w:rPr>
              <w:t>oraz sfinansuję wydatki w łącznej kwocie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br/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└──┴──┴──┴──┴──┘,</w:t>
            </w:r>
            <w:r w:rsidRPr="001F0D5A">
              <w:rPr>
                <w:rFonts w:ascii="Arial" w:hAnsi="Arial" w:cs="Arial"/>
                <w:b/>
                <w:position w:val="-2"/>
                <w:sz w:val="16"/>
                <w:szCs w:val="16"/>
                <w:vertAlign w:val="subscript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.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Proszę wymienić te źródła finansowania </w:t>
            </w: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  <w:r w:rsidRPr="001F0D5A">
              <w:rPr>
                <w:rFonts w:ascii="Lato Semibold" w:hAnsi="Lato Semibold" w:cs="Arial"/>
                <w:sz w:val="16"/>
                <w:szCs w:val="16"/>
              </w:rPr>
              <w:t>.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 </w:t>
            </w:r>
          </w:p>
        </w:tc>
      </w:tr>
      <w:tr w:rsidR="00A5709D" w:rsidRPr="001F0D5A" w:rsidTr="001F0D5A">
        <w:trPr>
          <w:jc w:val="center"/>
        </w:trPr>
        <w:tc>
          <w:tcPr>
            <w:tcW w:w="283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6019" w:type="dxa"/>
            <w:gridSpan w:val="10"/>
            <w:tcBorders>
              <w:bottom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  <w:tab w:val="left" w:pos="13853"/>
              </w:tabs>
              <w:spacing w:before="100" w:after="100" w:line="240" w:lineRule="auto"/>
              <w:ind w:left="-113" w:right="152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Proszę wypełnić poniższą tabelę i wpisać w niej te wydatki związane bezpośrednio z podjęciem działalności, które Wnioskodawca zamierza w części lub w całości sfinansować ze środków, których dotyczy wniosek Wn-O. Wszystkie kwoty proszę podać w złotych, w kwotach brutto (wraz z kwotą podatku od towarów i usług). </w:t>
            </w: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5709D" w:rsidRPr="001F0D5A" w:rsidRDefault="00A5709D" w:rsidP="001F0D5A">
            <w:pPr>
              <w:spacing w:after="0" w:line="240" w:lineRule="auto"/>
              <w:rPr>
                <w:rFonts w:ascii="Lato Heavy" w:hAnsi="Lato Heavy"/>
              </w:rPr>
            </w:pPr>
          </w:p>
        </w:tc>
        <w:tc>
          <w:tcPr>
            <w:tcW w:w="440" w:type="dxa"/>
            <w:tcBorders>
              <w:right w:val="dotted" w:sz="4" w:space="0" w:color="auto"/>
            </w:tcBorders>
            <w:vAlign w:val="center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Lp.</w:t>
            </w:r>
          </w:p>
        </w:tc>
        <w:tc>
          <w:tcPr>
            <w:tcW w:w="837" w:type="dxa"/>
            <w:tcBorders>
              <w:left w:val="dotted" w:sz="4" w:space="0" w:color="auto"/>
            </w:tcBorders>
            <w:vAlign w:val="center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Typ wydatku</w:t>
            </w:r>
            <w:r w:rsidRPr="001F0D5A">
              <w:rPr>
                <w:rStyle w:val="FootnoteReference"/>
                <w:rFonts w:ascii="Lato Heavy" w:hAnsi="Lato Heavy"/>
                <w:sz w:val="16"/>
                <w:szCs w:val="16"/>
              </w:rPr>
              <w:footnoteReference w:id="11"/>
            </w:r>
          </w:p>
        </w:tc>
        <w:tc>
          <w:tcPr>
            <w:tcW w:w="5528" w:type="dxa"/>
            <w:vAlign w:val="center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Rodzaj wydatku do sfinansowania w części lub całości ze środków,</w:t>
            </w:r>
            <w:r w:rsidRPr="001F0D5A">
              <w:rPr>
                <w:rFonts w:ascii="Lato Heavy" w:hAnsi="Lato Heavy"/>
                <w:sz w:val="16"/>
                <w:szCs w:val="16"/>
              </w:rPr>
              <w:br/>
              <w:t>których dotyczy wniosek</w:t>
            </w:r>
          </w:p>
        </w:tc>
        <w:tc>
          <w:tcPr>
            <w:tcW w:w="992" w:type="dxa"/>
            <w:vAlign w:val="center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Stan przedmiotu wydatku</w:t>
            </w:r>
            <w:r w:rsidRPr="001F0D5A">
              <w:rPr>
                <w:rStyle w:val="FootnoteReference"/>
                <w:rFonts w:ascii="Lato Heavy" w:hAnsi="Lato Heavy"/>
                <w:sz w:val="16"/>
                <w:szCs w:val="16"/>
              </w:rPr>
              <w:footnoteReference w:id="12"/>
            </w:r>
          </w:p>
        </w:tc>
        <w:tc>
          <w:tcPr>
            <w:tcW w:w="1370" w:type="dxa"/>
            <w:vAlign w:val="center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Planowana data dokonania wydatku</w:t>
            </w:r>
          </w:p>
        </w:tc>
        <w:tc>
          <w:tcPr>
            <w:tcW w:w="1465" w:type="dxa"/>
            <w:tcBorders>
              <w:right w:val="dotted" w:sz="4" w:space="0" w:color="auto"/>
            </w:tcBorders>
            <w:vAlign w:val="center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Wartość jednostkowa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Liczba jednostek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Kwota wydatku ogółem</w:t>
            </w:r>
            <w:r w:rsidRPr="001F0D5A">
              <w:rPr>
                <w:rStyle w:val="FootnoteReference"/>
                <w:rFonts w:ascii="Lato Heavy" w:hAnsi="Lato Heavy"/>
                <w:sz w:val="16"/>
                <w:szCs w:val="16"/>
              </w:rPr>
              <w:footnoteReference w:id="13"/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07" w:right="-108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Pomniejszenia</w:t>
            </w:r>
            <w:r w:rsidRPr="001F0D5A">
              <w:rPr>
                <w:rStyle w:val="FootnoteReference"/>
                <w:rFonts w:ascii="Lato Heavy" w:hAnsi="Lato Heavy"/>
                <w:sz w:val="16"/>
                <w:szCs w:val="16"/>
              </w:rPr>
              <w:footnoteReference w:id="14"/>
            </w:r>
            <w:r w:rsidRPr="001F0D5A">
              <w:rPr>
                <w:rFonts w:ascii="Lato Heavy" w:hAnsi="Lato Heavy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Kwota wydatku do sfinansowania z wnioskowanych środków</w:t>
            </w:r>
            <w:r w:rsidRPr="001F0D5A">
              <w:rPr>
                <w:rStyle w:val="FootnoteReference"/>
                <w:rFonts w:ascii="Lato Heavy" w:hAnsi="Lato Heavy"/>
                <w:sz w:val="16"/>
                <w:szCs w:val="16"/>
              </w:rPr>
              <w:footnoteReference w:id="15"/>
            </w: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5709D" w:rsidRPr="001F0D5A" w:rsidRDefault="00A5709D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vAlign w:val="center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5709D" w:rsidRPr="001F0D5A" w:rsidRDefault="00A5709D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2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5709D" w:rsidRPr="001F0D5A" w:rsidRDefault="00A5709D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3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5709D" w:rsidRPr="001F0D5A" w:rsidRDefault="00A5709D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4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5709D" w:rsidRPr="001F0D5A" w:rsidRDefault="00A5709D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5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5709D" w:rsidRPr="001F0D5A" w:rsidRDefault="00A5709D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6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5709D" w:rsidRPr="001F0D5A" w:rsidRDefault="00A5709D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7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5709D" w:rsidRPr="001F0D5A" w:rsidRDefault="00A5709D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8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5709D" w:rsidRPr="001F0D5A" w:rsidRDefault="00A5709D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9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5709D" w:rsidRPr="001F0D5A" w:rsidRDefault="00A5709D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5709D" w:rsidRPr="001F0D5A" w:rsidRDefault="00A5709D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11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5709D" w:rsidRPr="001F0D5A" w:rsidRDefault="00A5709D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5709D" w:rsidRPr="001F0D5A" w:rsidRDefault="00A5709D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5709D" w:rsidRPr="001F0D5A" w:rsidRDefault="00A5709D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</w:tr>
      <w:tr w:rsidR="00A5709D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5709D" w:rsidRPr="001F0D5A" w:rsidRDefault="00A5709D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15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A5709D" w:rsidRPr="001F0D5A" w:rsidRDefault="00A5709D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5709D" w:rsidRPr="001F0D5A" w:rsidRDefault="00A5709D" w:rsidP="001F0D5A">
            <w:pPr>
              <w:spacing w:after="0" w:line="240" w:lineRule="auto"/>
              <w:ind w:left="33"/>
            </w:pPr>
          </w:p>
        </w:tc>
      </w:tr>
    </w:tbl>
    <w:p w:rsidR="00A5709D" w:rsidRPr="00D76CBE" w:rsidRDefault="00A5709D" w:rsidP="008660EF">
      <w:pPr>
        <w:sectPr w:rsidR="00A5709D" w:rsidRPr="00D76CBE" w:rsidSect="00C977F7">
          <w:footerReference w:type="default" r:id="rId16"/>
          <w:pgSz w:w="16838" w:h="11906" w:orient="landscape"/>
          <w:pgMar w:top="567" w:right="425" w:bottom="567" w:left="249" w:header="709" w:footer="357" w:gutter="0"/>
          <w:cols w:space="708"/>
          <w:docGrid w:linePitch="360"/>
        </w:sectPr>
      </w:pPr>
    </w:p>
    <w:tbl>
      <w:tblPr>
        <w:tblW w:w="11071" w:type="dxa"/>
        <w:tblInd w:w="-34" w:type="dxa"/>
        <w:tblLayout w:type="fixed"/>
        <w:tblLook w:val="00A0"/>
      </w:tblPr>
      <w:tblGrid>
        <w:gridCol w:w="284"/>
        <w:gridCol w:w="9226"/>
        <w:gridCol w:w="1561"/>
      </w:tblGrid>
      <w:tr w:rsidR="00A5709D" w:rsidRPr="001F0D5A" w:rsidTr="001F0D5A">
        <w:trPr>
          <w:trHeight w:val="65"/>
        </w:trPr>
        <w:tc>
          <w:tcPr>
            <w:tcW w:w="9510" w:type="dxa"/>
            <w:gridSpan w:val="2"/>
          </w:tcPr>
          <w:p w:rsidR="00A5709D" w:rsidRPr="001F0D5A" w:rsidRDefault="00A5709D" w:rsidP="001F0D5A">
            <w:pPr>
              <w:tabs>
                <w:tab w:val="center" w:pos="851"/>
                <w:tab w:val="center" w:pos="5387"/>
              </w:tabs>
              <w:spacing w:after="100" w:line="240" w:lineRule="auto"/>
              <w:rPr>
                <w:rFonts w:ascii="Lato Heavy" w:hAnsi="Lato Heavy"/>
                <w:b/>
              </w:rPr>
            </w:pPr>
            <w:r w:rsidRPr="001F0D5A">
              <w:br w:type="page"/>
            </w:r>
            <w:r w:rsidRPr="001F0D5A">
              <w:rPr>
                <w:rFonts w:ascii="Lato Heavy" w:hAnsi="Lato Heavy"/>
                <w:b/>
              </w:rPr>
              <w:t>Załączniki i uwagi:</w:t>
            </w:r>
            <w:r w:rsidRPr="001F0D5A">
              <w:rPr>
                <w:rFonts w:ascii="Lato Heavy" w:hAnsi="Lato Heavy"/>
                <w:b/>
                <w:noProof/>
                <w:lang w:eastAsia="pl-PL"/>
              </w:rPr>
              <w:t xml:space="preserve"> </w:t>
            </w:r>
          </w:p>
        </w:tc>
        <w:tc>
          <w:tcPr>
            <w:tcW w:w="1561" w:type="dxa"/>
          </w:tcPr>
          <w:p w:rsidR="00A5709D" w:rsidRPr="001F0D5A" w:rsidRDefault="00A5709D" w:rsidP="001F0D5A">
            <w:pPr>
              <w:tabs>
                <w:tab w:val="center" w:pos="851"/>
                <w:tab w:val="center" w:pos="5387"/>
              </w:tabs>
              <w:spacing w:before="160" w:after="100" w:line="240" w:lineRule="auto"/>
              <w:rPr>
                <w:rFonts w:ascii="Lato Semibold" w:hAnsi="Lato Semibold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Prostokąt 23" o:spid="_x0000_s1035" style="position:absolute;margin-left:-.25pt;margin-top:-1.2pt;width:73.7pt;height:73.7pt;z-index:251657216;visibility:visible;mso-position-horizontal-relative:margin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" stroked="f" strokeweight="2pt">
                  <v:fill r:id="rId17" o:title="" recolor="t" rotate="t" type="frame"/>
                  <w10:wrap anchorx="margin"/>
                </v:rect>
              </w:pict>
            </w:r>
          </w:p>
        </w:tc>
      </w:tr>
      <w:tr w:rsidR="00A5709D" w:rsidRPr="001F0D5A" w:rsidTr="001F0D5A">
        <w:trPr>
          <w:trHeight w:val="5064"/>
        </w:trPr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Heavy" w:hAnsi="Lato Heavy"/>
                <w:b/>
                <w:noProof/>
                <w:lang w:eastAsia="pl-PL"/>
              </w:rPr>
            </w:pPr>
          </w:p>
        </w:tc>
        <w:tc>
          <w:tcPr>
            <w:tcW w:w="10787" w:type="dxa"/>
            <w:gridSpan w:val="2"/>
            <w:tcBorders>
              <w:bottom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Do wniosku załączam następujące dokumenty:</w:t>
            </w:r>
          </w:p>
          <w:p w:rsidR="00A5709D" w:rsidRPr="001F0D5A" w:rsidRDefault="00A5709D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dokument potwierdzający wolę przyjęcia mnie do działalności gospodarczej, rolniczej albo spółdzielni socjalnej prowadzonej przez </w:t>
            </w: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inne osoby lub podmioty:</w:t>
            </w: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146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________________________________________________________________________________________________,</w:t>
            </w:r>
          </w:p>
          <w:p w:rsidR="00A5709D" w:rsidRPr="001F0D5A" w:rsidRDefault="00A5709D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1465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 dokonanie czynności pozwalających na zapoznanie potencjalnych klientów z ofertą planowanej działalności:</w:t>
            </w: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___________________________________________________________________________________________________________________,</w:t>
            </w:r>
          </w:p>
          <w:p w:rsidR="00A5709D" w:rsidRPr="001F0D5A" w:rsidRDefault="00A5709D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dokumenty potwierdzające dokonanie czynności, które pozwolą na zapewnienie płynnej współpracy z dostawcą i innymi kontrahentami:</w:t>
            </w: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___________________________________________________________________________________________________________________,</w:t>
            </w:r>
          </w:p>
          <w:p w:rsidR="00A5709D" w:rsidRPr="001F0D5A" w:rsidRDefault="00A5709D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dokument, z którego wynika tytuł prawny do 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gruntów / 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lokalu / 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obiektów / 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 pomieszczeń (np. umowa lub umowa przedwstępna dotycząca ich oddania do mojej dyspozycji):</w:t>
            </w: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___________________________________________________________________________________________________________________,</w:t>
            </w:r>
          </w:p>
          <w:p w:rsidR="00A5709D" w:rsidRPr="001F0D5A" w:rsidRDefault="00A5709D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dokument potwierdzający wysokość mojego wkładu własnego:</w:t>
            </w: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___________________________________________________________________________________________________________________,</w:t>
            </w:r>
          </w:p>
          <w:p w:rsidR="00A5709D" w:rsidRPr="001F0D5A" w:rsidRDefault="00A5709D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dokumenty potwierdzające uprawnienia i kwalifikacje moje lub innych osób wymagane  w planowanej działalności:</w:t>
            </w: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___________________________________________________________________________________________________________________,</w:t>
            </w:r>
          </w:p>
          <w:p w:rsidR="00A5709D" w:rsidRPr="001F0D5A" w:rsidRDefault="00A5709D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 dokumenty potwierdzające  doświadczenie i umiejętności moje  lub innych osób przydatne w planowanej działalności:</w:t>
            </w: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___________________________________________________________________________________________________________________,</w:t>
            </w:r>
          </w:p>
          <w:p w:rsidR="00A5709D" w:rsidRPr="001F0D5A" w:rsidRDefault="00A5709D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oświadczenie małżonki/małżonka, w którym wyraża zgodę na zawarcie umowy przyznającej środki.</w:t>
            </w:r>
          </w:p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right="34" w:hanging="7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b/>
                <w:sz w:val="16"/>
                <w:szCs w:val="16"/>
              </w:rPr>
              <w:t>Uwagi</w:t>
            </w:r>
            <w:r w:rsidRPr="001F0D5A">
              <w:rPr>
                <w:rFonts w:ascii="Lato Semibold" w:hAnsi="Lato Semibold"/>
                <w:sz w:val="16"/>
                <w:szCs w:val="16"/>
              </w:rPr>
              <w:t>:</w:t>
            </w:r>
          </w:p>
        </w:tc>
      </w:tr>
      <w:tr w:rsidR="00A5709D" w:rsidRPr="001F0D5A" w:rsidTr="001F0D5A">
        <w:trPr>
          <w:trHeight w:val="55"/>
        </w:trPr>
        <w:tc>
          <w:tcPr>
            <w:tcW w:w="284" w:type="dxa"/>
            <w:tcBorders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Heavy" w:hAnsi="Lato Heavy"/>
                <w:b/>
                <w:noProof/>
                <w:sz w:val="8"/>
                <w:lang w:eastAsia="pl-PL"/>
              </w:rPr>
            </w:pPr>
            <w:r w:rsidRPr="001F0D5A">
              <w:rPr>
                <w:rFonts w:ascii="Lato Heavy" w:hAnsi="Lato Heavy"/>
                <w:b/>
                <w:noProof/>
                <w:sz w:val="8"/>
                <w:lang w:eastAsia="pl-PL"/>
              </w:rPr>
              <w:softHyphen/>
            </w:r>
          </w:p>
        </w:tc>
        <w:tc>
          <w:tcPr>
            <w:tcW w:w="10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</w:pP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t xml:space="preserve"> </w:t>
            </w:r>
          </w:p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2"/>
                <w:szCs w:val="2"/>
                <w:lang w:eastAsia="pl-PL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</w:pPr>
          </w:p>
        </w:tc>
      </w:tr>
      <w:tr w:rsidR="00A5709D" w:rsidRPr="001F0D5A" w:rsidTr="001F0D5A">
        <w:trPr>
          <w:trHeight w:val="624"/>
        </w:trPr>
        <w:tc>
          <w:tcPr>
            <w:tcW w:w="11071" w:type="dxa"/>
            <w:gridSpan w:val="3"/>
          </w:tcPr>
          <w:p w:rsidR="00A5709D" w:rsidRPr="001F0D5A" w:rsidRDefault="00A5709D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Medium" w:hAnsi="Lato Medium"/>
                <w:sz w:val="16"/>
                <w:szCs w:val="16"/>
                <w:lang w:eastAsia="pl-PL"/>
              </w:rPr>
            </w:pPr>
            <w:r w:rsidRPr="001F0D5A">
              <w:rPr>
                <w:rFonts w:ascii="Lato Heavy" w:hAnsi="Lato Heavy"/>
                <w:b/>
              </w:rPr>
              <w:t>Informacja adresata dotycząca danych osobowych</w:t>
            </w:r>
            <w:r w:rsidRPr="001F0D5A">
              <w:rPr>
                <w:rFonts w:ascii="Lato Heavy" w:hAnsi="Lato Heavy"/>
                <w:vertAlign w:val="superscript"/>
              </w:rPr>
              <w:footnoteReference w:id="16"/>
            </w:r>
          </w:p>
        </w:tc>
      </w:tr>
      <w:tr w:rsidR="00A5709D" w:rsidRPr="001F0D5A" w:rsidTr="001F0D5A">
        <w:trPr>
          <w:trHeight w:val="3447"/>
        </w:trPr>
        <w:tc>
          <w:tcPr>
            <w:tcW w:w="284" w:type="dxa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b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87" w:type="dxa"/>
            <w:gridSpan w:val="2"/>
          </w:tcPr>
          <w:p w:rsidR="00A5709D" w:rsidRPr="001F0D5A" w:rsidRDefault="00A5709D" w:rsidP="001F0D5A">
            <w:pPr>
              <w:tabs>
                <w:tab w:val="center" w:pos="993"/>
              </w:tabs>
              <w:spacing w:before="100" w:after="100" w:line="240" w:lineRule="auto"/>
              <w:ind w:left="-113" w:right="-113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Adresat wniosku Wn-O, jako administrator danych osobowych, informuje Panią/Pana, że:</w:t>
            </w:r>
          </w:p>
          <w:p w:rsidR="00A5709D" w:rsidRPr="001F0D5A" w:rsidRDefault="00A5709D" w:rsidP="001F0D5A">
            <w:pPr>
              <w:pStyle w:val="ListParagraph"/>
              <w:numPr>
                <w:ilvl w:val="0"/>
                <w:numId w:val="16"/>
              </w:numPr>
              <w:tabs>
                <w:tab w:val="center" w:pos="993"/>
              </w:tabs>
              <w:spacing w:after="0" w:line="240" w:lineRule="auto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posiada Pani/Pan prawo dostępu do treści swoich danych i ich sprostowania, usunięcia, ograniczenia przetwarzania, prawo do przenoszenia danych, sprzeciwu wobec przetwarzania, skargi do organu nadzorującego, o ile nie zachodzą sytuacje, o których mowa w art. 14 ust. 5, art. 17 ust. 3 i art. 21 ust. 1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119 z 04.05.2016, str. 1, z późn. zm.);</w:t>
            </w:r>
          </w:p>
          <w:p w:rsidR="00A5709D" w:rsidRPr="001F0D5A" w:rsidRDefault="00A5709D" w:rsidP="001F0D5A">
            <w:pPr>
              <w:pStyle w:val="ListParagraph"/>
              <w:numPr>
                <w:ilvl w:val="0"/>
                <w:numId w:val="16"/>
              </w:numPr>
              <w:tabs>
                <w:tab w:val="center" w:pos="993"/>
              </w:tabs>
              <w:spacing w:after="0" w:line="240" w:lineRule="auto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podanie danych jest dobrowolne, ale niezbędne w celu rozpatrzenia wniosku, udzielenia środków na podstawie umowy, wypłacenia środków, ich rozliczenia, kontrolowania prawidłowości realizacji umowy oraz zabezpieczenia zwrotu środków, a także kontroli zgodności tych czynności z przepisami prawa;</w:t>
            </w:r>
          </w:p>
          <w:p w:rsidR="00A5709D" w:rsidRPr="001F0D5A" w:rsidRDefault="00A5709D" w:rsidP="001F0D5A">
            <w:pPr>
              <w:pStyle w:val="ListParagraph"/>
              <w:numPr>
                <w:ilvl w:val="0"/>
                <w:numId w:val="16"/>
              </w:numPr>
              <w:tabs>
                <w:tab w:val="center" w:pos="993"/>
              </w:tabs>
              <w:spacing w:after="0" w:line="240" w:lineRule="auto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podane dane będą przetwarzane w celu realizacji zadania określonego w art. 12a ustawy oraz w rozporządzeniu Ministra Rodziny, Pracy i Polityki Społecznej w sprawie przyznania środków osobie niepełnosprawnej na podjęcie działalności gospodarczej, rolniczej albo działalności w formie spółdzielni socjalnej (Dz. U. poz. …) i zgodnie z treścią ogólnego rozporządzenia o ochronie danych osobowych;</w:t>
            </w:r>
          </w:p>
          <w:p w:rsidR="00A5709D" w:rsidRPr="001F0D5A" w:rsidRDefault="00A5709D" w:rsidP="001F0D5A">
            <w:pPr>
              <w:pStyle w:val="ListParagraph"/>
              <w:numPr>
                <w:ilvl w:val="0"/>
                <w:numId w:val="16"/>
              </w:numPr>
              <w:tabs>
                <w:tab w:val="center" w:pos="993"/>
              </w:tabs>
              <w:spacing w:after="0" w:line="240" w:lineRule="auto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dane mogą być udostępniane przez Adresata: </w:t>
            </w:r>
          </w:p>
          <w:p w:rsidR="00A5709D" w:rsidRPr="001F0D5A" w:rsidRDefault="00A5709D" w:rsidP="001F0D5A">
            <w:pPr>
              <w:pStyle w:val="ListParagraph"/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536" w:hanging="219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Pełnomocnikowi Rządu do Spraw Osób Niepełnosprawnych lub Prezesowi Zarządu PFRON w celu przeprowadzenia kontroli prawidłowości realizacji zadania udzielania środków na podjęcie działalności gospodarczej, rolniczej lub działalności w formie spółdzielni socjalnej na podstawie ustawy, </w:t>
            </w:r>
          </w:p>
          <w:p w:rsidR="00A5709D" w:rsidRPr="001F0D5A" w:rsidRDefault="00A5709D" w:rsidP="001F0D5A">
            <w:pPr>
              <w:pStyle w:val="ListParagraph"/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536" w:hanging="219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Komisji Europejskiej w celu przeprowadzenia kontroli na podstawie rozporządzenia Rady (UE) 2015/1589 z dnia 13 lipca 2015 r. ustanawiającego szczegółowe zasady stosowania art. 108 Traktatu o funkcjonowaniu Unii Europejskiej (Dz. Urz. UE L 248 z 29.09.2015, str. 9) oraz oceny zgodności udzielenia pomocy z warunkami udzielania pomocy de minimis określonymi w rozporządzeniu Komisji (UE) nr 1407/2013 z dnia 18 grudnia 2013 r. w sprawie stosowania art. 107 i 108 Traktatu o funkcjonowaniu Unii Europejskiej do pomocy de minimis (Dz. Urz. UE L 352 z 24.12.2013, str. 1), pomocy de minimis w sektorze rolnym określonymi w rozporządzeniu Komisji (UE) 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br/>
              <w:t>nr 1408/2013 z dnia 18 grudnia 2013 r. w sprawie stosowania art. 107 i 108 Traktatu o funkcjonowaniu Unii Europejskiej do pomocy de minimis w sektorze rolnym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br/>
              <w:t xml:space="preserve">(Dz. Urz. UE L 352 z 24.12.2013, str. 9) lub pomocy de minimis w sektorze rybołówstwa i akwakultury określonymi w rozporządzeniu Komisji (UE) nr 717/2014 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br/>
              <w:t xml:space="preserve">z dnia 27 czerwca 2014 r. w sprawie stosowania art. 107 i 108 Traktatu o funkcjonowaniu Unii Europejskiej do pomocy de minimis w sektorze rybołówstwa i akwakultury 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br/>
              <w:t>(Dz. Urz. UE L 190 z 28.06.2014, str. 45);</w:t>
            </w:r>
          </w:p>
          <w:p w:rsidR="00A5709D" w:rsidRPr="001F0D5A" w:rsidRDefault="00A5709D" w:rsidP="001F0D5A">
            <w:pPr>
              <w:pStyle w:val="ListParagraph"/>
              <w:numPr>
                <w:ilvl w:val="0"/>
                <w:numId w:val="16"/>
              </w:numPr>
              <w:tabs>
                <w:tab w:val="center" w:pos="993"/>
              </w:tabs>
              <w:spacing w:after="0" w:line="240" w:lineRule="auto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administratorem ochrony danych u Adresata jest: </w:t>
            </w:r>
            <w:r>
              <w:rPr>
                <w:rFonts w:ascii="Lato" w:hAnsi="Lato"/>
                <w:i/>
                <w:sz w:val="14"/>
                <w:szCs w:val="18"/>
              </w:rPr>
              <w:t>Prezydent Miasta Gdyni 81-382 Gdynia, Al. Marsz. J. Piłsudskiego 52-54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 (adres e-mail inspektora danych: </w:t>
            </w:r>
            <w:r w:rsidRPr="001F0D5A">
              <w:rPr>
                <w:rFonts w:ascii="Arial" w:hAnsi="Arial" w:cs="Arial"/>
                <w:sz w:val="14"/>
                <w:szCs w:val="14"/>
                <w:lang w:eastAsia="pl-PL"/>
              </w:rPr>
              <w:t>iod@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gdynia</w:t>
            </w:r>
            <w:r w:rsidRPr="001F0D5A">
              <w:rPr>
                <w:rFonts w:ascii="Arial" w:hAnsi="Arial" w:cs="Arial"/>
                <w:sz w:val="14"/>
                <w:szCs w:val="14"/>
                <w:lang w:eastAsia="pl-PL"/>
              </w:rPr>
              <w:t>.pl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t>);</w:t>
            </w:r>
          </w:p>
          <w:p w:rsidR="00A5709D" w:rsidRPr="001F0D5A" w:rsidRDefault="00A5709D" w:rsidP="001F0D5A">
            <w:pPr>
              <w:pStyle w:val="ListParagraph"/>
              <w:numPr>
                <w:ilvl w:val="0"/>
                <w:numId w:val="16"/>
              </w:numPr>
              <w:tabs>
                <w:tab w:val="center" w:pos="993"/>
              </w:tabs>
              <w:spacing w:after="0" w:line="240" w:lineRule="auto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dane osobowe będą przechowywane przez okres dziesięcioletni niezbędny do udzielenia pomocy oraz jej kontroli przez Komisję Europejską;</w:t>
            </w:r>
          </w:p>
          <w:p w:rsidR="00A5709D" w:rsidRPr="001F0D5A" w:rsidRDefault="00A5709D" w:rsidP="001F0D5A">
            <w:pPr>
              <w:pStyle w:val="ListParagraph"/>
              <w:numPr>
                <w:ilvl w:val="0"/>
                <w:numId w:val="16"/>
              </w:numPr>
              <w:tabs>
                <w:tab w:val="center" w:pos="993"/>
              </w:tabs>
              <w:spacing w:after="0" w:line="240" w:lineRule="auto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ma Pani/Pan prawo wniesienia skargi do Prezes Urzędu Ochrony Danych Osobowych, gdy uzna Pani/Pan, że przetwarzanie Pani/Pana danych osobowych narusza przepisy ogólnego rozporządzenia o ochronie danych osobowych.</w:t>
            </w:r>
          </w:p>
        </w:tc>
      </w:tr>
      <w:tr w:rsidR="00A5709D" w:rsidRPr="001F0D5A" w:rsidTr="001F0D5A">
        <w:trPr>
          <w:trHeight w:val="2975"/>
        </w:trPr>
        <w:tc>
          <w:tcPr>
            <w:tcW w:w="11071" w:type="dxa"/>
            <w:gridSpan w:val="3"/>
          </w:tcPr>
          <w:p w:rsidR="00A5709D" w:rsidRPr="001F0D5A" w:rsidRDefault="00A5709D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Heavy" w:hAnsi="Lato Heavy"/>
                <w:b/>
              </w:rPr>
            </w:pPr>
            <w:r w:rsidRPr="001F0D5A">
              <w:rPr>
                <w:rFonts w:ascii="Lato Heavy" w:hAnsi="Lato Heavy"/>
                <w:b/>
              </w:rPr>
              <w:t>Oświadczenia końcowe</w:t>
            </w:r>
          </w:p>
          <w:p w:rsidR="00A5709D" w:rsidRPr="001F0D5A" w:rsidRDefault="00A5709D" w:rsidP="001F0D5A">
            <w:pPr>
              <w:pStyle w:val="ListParagraph"/>
              <w:numPr>
                <w:ilvl w:val="0"/>
                <w:numId w:val="38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Dane wykazane we wniosku są zgodne ze stanem prawnym i faktycznym.</w:t>
            </w:r>
          </w:p>
          <w:p w:rsidR="00A5709D" w:rsidRPr="001F0D5A" w:rsidRDefault="00A5709D" w:rsidP="001F0D5A">
            <w:pPr>
              <w:pStyle w:val="ListParagraph"/>
              <w:numPr>
                <w:ilvl w:val="0"/>
                <w:numId w:val="38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> </w:t>
            </w:r>
            <w:r w:rsidRPr="001F0D5A">
              <w:rPr>
                <w:rFonts w:ascii="Lato Semibold" w:hAnsi="Lato Semibold"/>
                <w:sz w:val="16"/>
                <w:szCs w:val="16"/>
              </w:rPr>
              <w:t>Nie pozostaję w związku małżeńskim / 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pozostaję w ustawowej majątkowej wspólności małżeńskiej / 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posiadam rozdzielność majątkową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 xml:space="preserve">z </w:t>
            </w:r>
            <w:r w:rsidRPr="001F0D5A">
              <w:rPr>
                <w:rFonts w:ascii="Arial" w:hAnsi="Arial" w:cs="Arial"/>
                <w:sz w:val="16"/>
                <w:szCs w:val="16"/>
              </w:rPr>
              <w:t xml:space="preserve">___________________________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 (załączam oświadczenie małżonki/małżonka, w którym wyraża zgodę na zawarcie umowy przyznającej środki).</w:t>
            </w:r>
          </w:p>
          <w:p w:rsidR="00A5709D" w:rsidRPr="001F0D5A" w:rsidRDefault="00A5709D" w:rsidP="001F0D5A">
            <w:pPr>
              <w:pStyle w:val="ListParagraph"/>
              <w:numPr>
                <w:ilvl w:val="0"/>
                <w:numId w:val="38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Posiadam / 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 nie posiadam zaległości w zobowiązaniach wobec PFRON.</w:t>
            </w:r>
          </w:p>
          <w:p w:rsidR="00A5709D" w:rsidRPr="001F0D5A" w:rsidRDefault="00A5709D" w:rsidP="001F0D5A">
            <w:pPr>
              <w:pStyle w:val="ListParagraph"/>
              <w:numPr>
                <w:ilvl w:val="0"/>
                <w:numId w:val="38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Zalegam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 zalegam z opłacaniem w terminie podatków i innych danin publicznych.</w:t>
            </w:r>
          </w:p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A5709D" w:rsidRPr="001F0D5A" w:rsidRDefault="00A5709D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A5709D" w:rsidRPr="001F0D5A" w:rsidRDefault="00A5709D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Lato Medium" w:hAnsi="Lato Medium"/>
                <w:sz w:val="16"/>
                <w:szCs w:val="16"/>
                <w:lang w:eastAsia="pl-PL"/>
              </w:rPr>
            </w:pPr>
            <w:r w:rsidRPr="001F0D5A">
              <w:rPr>
                <w:rFonts w:ascii="Lato Semibold" w:hAnsi="Lato Semibold"/>
                <w:sz w:val="16"/>
                <w:szCs w:val="16"/>
                <w:lang w:eastAsia="pl-PL"/>
              </w:rPr>
              <w:t>Data złożenia wniosku</w:t>
            </w:r>
            <w:r w:rsidRPr="001F0D5A">
              <w:rPr>
                <w:rFonts w:ascii="Lato Medium" w:hAnsi="Lato Medium"/>
                <w:sz w:val="16"/>
                <w:szCs w:val="16"/>
                <w:lang w:eastAsia="pl-PL"/>
              </w:rPr>
              <w:t xml:space="preserve">: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Lato Medium" w:hAnsi="Lato Medium"/>
                <w:sz w:val="16"/>
                <w:szCs w:val="16"/>
                <w:lang w:eastAsia="pl-PL"/>
              </w:rPr>
              <w:tab/>
            </w:r>
            <w:r w:rsidRPr="001F0D5A">
              <w:rPr>
                <w:rFonts w:ascii="Lato Medium" w:hAnsi="Lato Medium"/>
                <w:sz w:val="16"/>
                <w:szCs w:val="16"/>
                <w:lang w:eastAsia="pl-PL"/>
              </w:rPr>
              <w:tab/>
              <w:t xml:space="preserve"> </w:t>
            </w:r>
            <w:r w:rsidRPr="001F0D5A">
              <w:rPr>
                <w:rFonts w:ascii="Lato Medium" w:hAnsi="Lato Medium"/>
                <w:sz w:val="16"/>
                <w:szCs w:val="16"/>
                <w:lang w:eastAsia="pl-PL"/>
              </w:rPr>
              <w:tab/>
            </w:r>
            <w:r w:rsidRPr="001F0D5A">
              <w:rPr>
                <w:rFonts w:ascii="Lato Medium" w:hAnsi="Lato Medium"/>
                <w:sz w:val="16"/>
                <w:szCs w:val="16"/>
                <w:lang w:eastAsia="pl-PL"/>
              </w:rPr>
              <w:tab/>
              <w:t xml:space="preserve">                  Podpis: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_____________________________________</w:t>
            </w:r>
          </w:p>
        </w:tc>
      </w:tr>
    </w:tbl>
    <w:p w:rsidR="00A5709D" w:rsidRPr="005F5DB5" w:rsidRDefault="00A5709D" w:rsidP="002F29A5">
      <w:pPr>
        <w:rPr>
          <w:rFonts w:ascii="Lato Medium" w:hAnsi="Lato Medium"/>
          <w:b/>
          <w:sz w:val="2"/>
          <w:szCs w:val="2"/>
        </w:rPr>
      </w:pPr>
    </w:p>
    <w:sectPr w:rsidR="00A5709D" w:rsidRPr="005F5DB5" w:rsidSect="003F0EAB">
      <w:footerReference w:type="default" r:id="rId18"/>
      <w:pgSz w:w="11906" w:h="16838"/>
      <w:pgMar w:top="255" w:right="567" w:bottom="249" w:left="56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9D" w:rsidRDefault="00A5709D" w:rsidP="00821315">
      <w:pPr>
        <w:spacing w:after="0" w:line="240" w:lineRule="auto"/>
      </w:pPr>
      <w:r>
        <w:separator/>
      </w:r>
    </w:p>
  </w:endnote>
  <w:endnote w:type="continuationSeparator" w:id="0">
    <w:p w:rsidR="00A5709D" w:rsidRDefault="00A5709D" w:rsidP="0082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Lato Semibold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Heavy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 Medium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9D" w:rsidRPr="009A40D4" w:rsidRDefault="00A5709D" w:rsidP="001378D9">
    <w:pPr>
      <w:pStyle w:val="Footer"/>
      <w:tabs>
        <w:tab w:val="clear" w:pos="4536"/>
        <w:tab w:val="clear" w:pos="9072"/>
        <w:tab w:val="left" w:pos="0"/>
        <w:tab w:val="right" w:pos="7797"/>
        <w:tab w:val="right" w:pos="10773"/>
      </w:tabs>
      <w:spacing w:before="100"/>
      <w:rPr>
        <w:rFonts w:ascii="Lato" w:hAnsi="Lato"/>
        <w:i/>
        <w:sz w:val="14"/>
        <w:szCs w:val="14"/>
      </w:rPr>
    </w:pPr>
    <w:r w:rsidRPr="009A40D4">
      <w:rPr>
        <w:rFonts w:ascii="Lato" w:hAnsi="Lato"/>
        <w:i/>
        <w:sz w:val="14"/>
        <w:szCs w:val="14"/>
      </w:rPr>
      <w:t xml:space="preserve">Wniosek osoby niepełnosprawnej </w:t>
    </w:r>
    <w:r>
      <w:rPr>
        <w:rFonts w:ascii="Lato" w:hAnsi="Lato"/>
        <w:i/>
        <w:sz w:val="14"/>
        <w:szCs w:val="14"/>
      </w:rPr>
      <w:t>dotyczący</w:t>
    </w:r>
    <w:r w:rsidRPr="009A40D4">
      <w:rPr>
        <w:rFonts w:ascii="Lato" w:hAnsi="Lato"/>
        <w:i/>
        <w:sz w:val="14"/>
        <w:szCs w:val="14"/>
      </w:rPr>
      <w:t xml:space="preserve"> środków na podjęcie działalno</w:t>
    </w:r>
    <w:r>
      <w:rPr>
        <w:rFonts w:ascii="Lato" w:hAnsi="Lato"/>
        <w:i/>
        <w:sz w:val="14"/>
        <w:szCs w:val="14"/>
      </w:rPr>
      <w:t>ści gospodarczej, rolniczej albo działalności w formie spółdzielni socjalnej</w:t>
    </w:r>
    <w:r w:rsidRPr="009A40D4">
      <w:rPr>
        <w:rFonts w:ascii="Lato" w:hAnsi="Lato"/>
        <w:i/>
        <w:sz w:val="14"/>
        <w:szCs w:val="14"/>
      </w:rPr>
      <w:tab/>
    </w:r>
    <w:r w:rsidRPr="001378D9">
      <w:rPr>
        <w:rFonts w:ascii="Lato Heavy" w:hAnsi="Lato Heavy"/>
        <w:i/>
      </w:rPr>
      <w:t>Wn-O</w:t>
    </w:r>
    <w:r>
      <w:rPr>
        <w:rFonts w:ascii="Lato Heavy" w:hAnsi="Lato Heavy"/>
        <w:i/>
      </w:rPr>
      <w:t xml:space="preserve"> </w:t>
    </w:r>
    <w:r w:rsidRPr="0047667E">
      <w:rPr>
        <w:rFonts w:ascii="Lato" w:hAnsi="Lato"/>
        <w:i/>
        <w:sz w:val="16"/>
        <w:szCs w:val="16"/>
      </w:rPr>
      <w:t>str</w:t>
    </w:r>
    <w:r>
      <w:rPr>
        <w:rFonts w:ascii="Lato" w:hAnsi="Lato"/>
        <w:i/>
        <w:sz w:val="16"/>
        <w:szCs w:val="16"/>
      </w:rPr>
      <w:t>.</w:t>
    </w:r>
    <w:r w:rsidRPr="0047667E">
      <w:rPr>
        <w:rFonts w:ascii="Lato" w:hAnsi="Lato"/>
        <w:i/>
        <w:sz w:val="16"/>
        <w:szCs w:val="16"/>
      </w:rPr>
      <w:t xml:space="preserve"> </w:t>
    </w:r>
    <w:r w:rsidRPr="0047667E">
      <w:rPr>
        <w:rFonts w:ascii="Lato" w:hAnsi="Lato"/>
        <w:i/>
        <w:sz w:val="16"/>
        <w:szCs w:val="16"/>
      </w:rPr>
      <w:fldChar w:fldCharType="begin"/>
    </w:r>
    <w:r w:rsidRPr="0047667E">
      <w:rPr>
        <w:rFonts w:ascii="Lato" w:hAnsi="Lato"/>
        <w:i/>
        <w:sz w:val="16"/>
        <w:szCs w:val="16"/>
      </w:rPr>
      <w:instrText xml:space="preserve"> PAGE   \* MERGEFORMAT </w:instrText>
    </w:r>
    <w:r w:rsidRPr="0047667E">
      <w:rPr>
        <w:rFonts w:ascii="Lato" w:hAnsi="Lato"/>
        <w:i/>
        <w:sz w:val="16"/>
        <w:szCs w:val="16"/>
      </w:rPr>
      <w:fldChar w:fldCharType="separate"/>
    </w:r>
    <w:r>
      <w:rPr>
        <w:rFonts w:ascii="Lato" w:hAnsi="Lato"/>
        <w:i/>
        <w:noProof/>
        <w:sz w:val="16"/>
        <w:szCs w:val="16"/>
      </w:rPr>
      <w:t>2</w:t>
    </w:r>
    <w:r w:rsidRPr="0047667E">
      <w:rPr>
        <w:rFonts w:ascii="Lato" w:hAnsi="Lato"/>
        <w:i/>
        <w:sz w:val="16"/>
        <w:szCs w:val="16"/>
      </w:rPr>
      <w:fldChar w:fldCharType="end"/>
    </w:r>
    <w:r>
      <w:rPr>
        <w:rFonts w:ascii="Lato" w:hAnsi="Lato"/>
        <w:i/>
        <w:sz w:val="16"/>
        <w:szCs w:val="16"/>
      </w:rPr>
      <w:t>/</w:t>
    </w:r>
    <w:r>
      <w:rPr>
        <w:rFonts w:ascii="Lato" w:hAnsi="Lato"/>
        <w:i/>
        <w:sz w:val="16"/>
        <w:szCs w:val="16"/>
        <w:vertAlign w:val="subscript"/>
      </w:rPr>
      <w:t>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9D" w:rsidRPr="009A40D4" w:rsidRDefault="00A5709D" w:rsidP="00B60886">
    <w:pPr>
      <w:pStyle w:val="Footer"/>
      <w:tabs>
        <w:tab w:val="clear" w:pos="4536"/>
        <w:tab w:val="clear" w:pos="9072"/>
        <w:tab w:val="left" w:pos="0"/>
        <w:tab w:val="right" w:pos="7797"/>
        <w:tab w:val="right" w:pos="16160"/>
      </w:tabs>
      <w:spacing w:before="100"/>
      <w:rPr>
        <w:rFonts w:ascii="Lato" w:hAnsi="Lato"/>
        <w:i/>
        <w:sz w:val="14"/>
        <w:szCs w:val="14"/>
      </w:rPr>
    </w:pPr>
    <w:r w:rsidRPr="009A40D4">
      <w:rPr>
        <w:rFonts w:ascii="Lato" w:hAnsi="Lato"/>
        <w:i/>
        <w:sz w:val="14"/>
        <w:szCs w:val="14"/>
      </w:rPr>
      <w:t xml:space="preserve">Wniosek osoby niepełnosprawnej </w:t>
    </w:r>
    <w:r>
      <w:rPr>
        <w:rFonts w:ascii="Lato" w:hAnsi="Lato"/>
        <w:i/>
        <w:sz w:val="14"/>
        <w:szCs w:val="14"/>
      </w:rPr>
      <w:t>dotyczący</w:t>
    </w:r>
    <w:r w:rsidRPr="009A40D4">
      <w:rPr>
        <w:rFonts w:ascii="Lato" w:hAnsi="Lato"/>
        <w:i/>
        <w:sz w:val="14"/>
        <w:szCs w:val="14"/>
      </w:rPr>
      <w:t xml:space="preserve"> środków na podjęcie działalności</w:t>
    </w:r>
    <w:r w:rsidRPr="00701900">
      <w:rPr>
        <w:rFonts w:ascii="Lato" w:hAnsi="Lato"/>
        <w:i/>
        <w:sz w:val="14"/>
        <w:szCs w:val="14"/>
      </w:rPr>
      <w:t xml:space="preserve"> </w:t>
    </w:r>
    <w:r>
      <w:rPr>
        <w:rFonts w:ascii="Lato" w:hAnsi="Lato"/>
        <w:i/>
        <w:sz w:val="14"/>
        <w:szCs w:val="14"/>
      </w:rPr>
      <w:t>gospodarczej, rolniczej albo działalności w formie spółdzielni socjalnej</w:t>
    </w:r>
    <w:r>
      <w:rPr>
        <w:rFonts w:ascii="Lato" w:hAnsi="Lato"/>
        <w:i/>
        <w:sz w:val="14"/>
        <w:szCs w:val="14"/>
      </w:rPr>
      <w:tab/>
    </w:r>
    <w:r w:rsidRPr="001378D9">
      <w:rPr>
        <w:rFonts w:ascii="Lato Heavy" w:hAnsi="Lato Heavy"/>
        <w:i/>
      </w:rPr>
      <w:t>Wn-O</w:t>
    </w:r>
    <w:r>
      <w:rPr>
        <w:rFonts w:ascii="Lato Heavy" w:hAnsi="Lato Heavy"/>
        <w:i/>
      </w:rPr>
      <w:t xml:space="preserve"> </w:t>
    </w:r>
    <w:r w:rsidRPr="0047667E">
      <w:rPr>
        <w:rFonts w:ascii="Lato" w:hAnsi="Lato"/>
        <w:i/>
        <w:sz w:val="16"/>
        <w:szCs w:val="16"/>
      </w:rPr>
      <w:t xml:space="preserve"> str</w:t>
    </w:r>
    <w:r>
      <w:rPr>
        <w:rFonts w:ascii="Lato" w:hAnsi="Lato"/>
        <w:i/>
        <w:sz w:val="16"/>
        <w:szCs w:val="16"/>
      </w:rPr>
      <w:t>.</w:t>
    </w:r>
    <w:r w:rsidRPr="0047667E">
      <w:rPr>
        <w:rFonts w:ascii="Lato" w:hAnsi="Lato"/>
        <w:i/>
        <w:sz w:val="16"/>
        <w:szCs w:val="16"/>
      </w:rPr>
      <w:t xml:space="preserve"> </w:t>
    </w:r>
    <w:r>
      <w:rPr>
        <w:rFonts w:ascii="Lato" w:hAnsi="Lato"/>
        <w:i/>
        <w:sz w:val="16"/>
        <w:szCs w:val="16"/>
      </w:rPr>
      <w:t>7/</w:t>
    </w:r>
    <w:r>
      <w:rPr>
        <w:rFonts w:ascii="Lato" w:hAnsi="Lato"/>
        <w:i/>
        <w:sz w:val="16"/>
        <w:szCs w:val="16"/>
        <w:vertAlign w:val="subscript"/>
      </w:rPr>
      <w:t>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9D" w:rsidRPr="009A40D4" w:rsidRDefault="00A5709D" w:rsidP="001378D9">
    <w:pPr>
      <w:pStyle w:val="Footer"/>
      <w:tabs>
        <w:tab w:val="clear" w:pos="4536"/>
        <w:tab w:val="clear" w:pos="9072"/>
        <w:tab w:val="left" w:pos="0"/>
        <w:tab w:val="right" w:pos="7797"/>
        <w:tab w:val="right" w:pos="10773"/>
      </w:tabs>
      <w:spacing w:before="100"/>
      <w:rPr>
        <w:rFonts w:ascii="Lato" w:hAnsi="Lato"/>
        <w:i/>
        <w:sz w:val="14"/>
        <w:szCs w:val="14"/>
      </w:rPr>
    </w:pPr>
    <w:r w:rsidRPr="009A40D4">
      <w:rPr>
        <w:rFonts w:ascii="Lato" w:hAnsi="Lato"/>
        <w:i/>
        <w:sz w:val="14"/>
        <w:szCs w:val="14"/>
      </w:rPr>
      <w:t>Wniosek osoby</w:t>
    </w:r>
    <w:r>
      <w:rPr>
        <w:rFonts w:ascii="Lato" w:hAnsi="Lato"/>
        <w:i/>
        <w:sz w:val="14"/>
        <w:szCs w:val="14"/>
      </w:rPr>
      <w:t xml:space="preserve"> niepełnosprawnej dotyczący</w:t>
    </w:r>
    <w:r w:rsidRPr="009A40D4">
      <w:rPr>
        <w:rFonts w:ascii="Lato" w:hAnsi="Lato"/>
        <w:i/>
        <w:sz w:val="14"/>
        <w:szCs w:val="14"/>
      </w:rPr>
      <w:t xml:space="preserve"> środków na podjęcie działalności </w:t>
    </w:r>
    <w:r w:rsidRPr="00701900">
      <w:rPr>
        <w:rFonts w:ascii="Lato" w:hAnsi="Lato"/>
        <w:i/>
        <w:sz w:val="14"/>
        <w:szCs w:val="14"/>
      </w:rPr>
      <w:t xml:space="preserve"> </w:t>
    </w:r>
    <w:r>
      <w:rPr>
        <w:rFonts w:ascii="Lato" w:hAnsi="Lato"/>
        <w:i/>
        <w:sz w:val="14"/>
        <w:szCs w:val="14"/>
      </w:rPr>
      <w:t>gospodarczej, rolniczej albo działalności w formie spółdzielni socjalnej</w:t>
    </w:r>
    <w:r>
      <w:rPr>
        <w:rFonts w:ascii="Lato" w:hAnsi="Lato"/>
        <w:i/>
        <w:sz w:val="14"/>
        <w:szCs w:val="14"/>
      </w:rPr>
      <w:tab/>
    </w:r>
    <w:r w:rsidRPr="001378D9">
      <w:rPr>
        <w:rFonts w:ascii="Lato Heavy" w:hAnsi="Lato Heavy"/>
        <w:i/>
      </w:rPr>
      <w:t>Wn-O</w:t>
    </w:r>
    <w:r>
      <w:rPr>
        <w:rFonts w:ascii="Lato Heavy" w:hAnsi="Lato Heavy"/>
        <w:i/>
      </w:rPr>
      <w:t xml:space="preserve"> </w:t>
    </w:r>
    <w:r w:rsidRPr="0047667E">
      <w:rPr>
        <w:rFonts w:ascii="Lato" w:hAnsi="Lato"/>
        <w:i/>
        <w:sz w:val="16"/>
        <w:szCs w:val="16"/>
      </w:rPr>
      <w:t>str</w:t>
    </w:r>
    <w:r>
      <w:rPr>
        <w:rFonts w:ascii="Lato" w:hAnsi="Lato"/>
        <w:i/>
        <w:sz w:val="16"/>
        <w:szCs w:val="16"/>
      </w:rPr>
      <w:t>.</w:t>
    </w:r>
    <w:r w:rsidRPr="0047667E">
      <w:rPr>
        <w:rFonts w:ascii="Lato" w:hAnsi="Lato"/>
        <w:i/>
        <w:sz w:val="16"/>
        <w:szCs w:val="16"/>
      </w:rPr>
      <w:t xml:space="preserve"> </w:t>
    </w:r>
    <w:r>
      <w:rPr>
        <w:rFonts w:ascii="Lato" w:hAnsi="Lato"/>
        <w:i/>
        <w:sz w:val="16"/>
        <w:szCs w:val="16"/>
      </w:rPr>
      <w:t>8/</w:t>
    </w:r>
    <w:r>
      <w:rPr>
        <w:rFonts w:ascii="Lato" w:hAnsi="Lato"/>
        <w:i/>
        <w:sz w:val="16"/>
        <w:szCs w:val="16"/>
        <w:vertAlign w:val="subscript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9D" w:rsidRDefault="00A5709D" w:rsidP="00821315">
      <w:pPr>
        <w:spacing w:after="0" w:line="240" w:lineRule="auto"/>
      </w:pPr>
      <w:r>
        <w:separator/>
      </w:r>
    </w:p>
  </w:footnote>
  <w:footnote w:type="continuationSeparator" w:id="0">
    <w:p w:rsidR="00A5709D" w:rsidRDefault="00A5709D" w:rsidP="00821315">
      <w:pPr>
        <w:spacing w:after="0" w:line="240" w:lineRule="auto"/>
      </w:pPr>
      <w:r>
        <w:continuationSeparator/>
      </w:r>
    </w:p>
  </w:footnote>
  <w:footnote w:id="1">
    <w:p w:rsidR="00A5709D" w:rsidRDefault="00A5709D" w:rsidP="00CC3562">
      <w:pPr>
        <w:pStyle w:val="FootnoteText"/>
        <w:spacing w:before="40"/>
        <w:ind w:firstLine="284"/>
        <w:jc w:val="both"/>
      </w:pPr>
      <w:r w:rsidRPr="00326FB8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 xml:space="preserve">Osoba niepełnosprawna to osoba, której niepełnosprawność w odniesieniu do dnia złożenia wniosku potwierdza co najmniej jedno z orzeczeń, o których mowa w art. 1, </w:t>
      </w:r>
      <w:r>
        <w:rPr>
          <w:rFonts w:ascii="Lato" w:hAnsi="Lato"/>
          <w:sz w:val="14"/>
          <w:szCs w:val="14"/>
        </w:rPr>
        <w:t xml:space="preserve">art. </w:t>
      </w:r>
      <w:r w:rsidRPr="00326FB8">
        <w:rPr>
          <w:rFonts w:ascii="Lato" w:hAnsi="Lato"/>
          <w:sz w:val="14"/>
          <w:szCs w:val="14"/>
        </w:rPr>
        <w:t xml:space="preserve">3, </w:t>
      </w:r>
      <w:r>
        <w:rPr>
          <w:rFonts w:ascii="Lato" w:hAnsi="Lato"/>
          <w:sz w:val="14"/>
          <w:szCs w:val="14"/>
        </w:rPr>
        <w:t xml:space="preserve">art. </w:t>
      </w:r>
      <w:r w:rsidRPr="00326FB8">
        <w:rPr>
          <w:rFonts w:ascii="Lato" w:hAnsi="Lato"/>
          <w:sz w:val="14"/>
          <w:szCs w:val="14"/>
        </w:rPr>
        <w:t xml:space="preserve">4a, </w:t>
      </w:r>
      <w:r>
        <w:rPr>
          <w:rFonts w:ascii="Lato" w:hAnsi="Lato"/>
          <w:sz w:val="14"/>
          <w:szCs w:val="14"/>
        </w:rPr>
        <w:t xml:space="preserve">art. </w:t>
      </w:r>
      <w:r w:rsidRPr="00326FB8">
        <w:rPr>
          <w:rFonts w:ascii="Lato" w:hAnsi="Lato"/>
          <w:sz w:val="14"/>
          <w:szCs w:val="14"/>
        </w:rPr>
        <w:t xml:space="preserve">5, </w:t>
      </w:r>
      <w:r>
        <w:rPr>
          <w:rFonts w:ascii="Lato" w:hAnsi="Lato"/>
          <w:sz w:val="14"/>
          <w:szCs w:val="14"/>
        </w:rPr>
        <w:t xml:space="preserve">art. </w:t>
      </w:r>
      <w:r w:rsidRPr="00326FB8">
        <w:rPr>
          <w:rFonts w:ascii="Lato" w:hAnsi="Lato"/>
          <w:sz w:val="14"/>
          <w:szCs w:val="14"/>
        </w:rPr>
        <w:t xml:space="preserve">5a lub </w:t>
      </w:r>
      <w:r>
        <w:rPr>
          <w:rFonts w:ascii="Lato" w:hAnsi="Lato"/>
          <w:sz w:val="14"/>
          <w:szCs w:val="14"/>
        </w:rPr>
        <w:t xml:space="preserve">art. </w:t>
      </w:r>
      <w:r w:rsidRPr="00326FB8">
        <w:rPr>
          <w:rFonts w:ascii="Lato" w:hAnsi="Lato"/>
          <w:sz w:val="14"/>
          <w:szCs w:val="14"/>
        </w:rPr>
        <w:t>62 ustawy.</w:t>
      </w:r>
    </w:p>
  </w:footnote>
  <w:footnote w:id="2">
    <w:p w:rsidR="00A5709D" w:rsidRDefault="00A5709D" w:rsidP="0027025F">
      <w:pPr>
        <w:pStyle w:val="FootnoteText"/>
        <w:spacing w:before="40"/>
        <w:ind w:firstLine="284"/>
        <w:jc w:val="both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Zatrudnienie to wykonywanie pracy na podstawie stosunku pracy, stosunku służbowego lub umowy o pracę nakładczą. Zatrudnieniem nie jest wykonywanie czynności na innych podstawach, np. na podstawie umów cywilnych (zlecenie, dzieło itp.).</w:t>
      </w:r>
    </w:p>
  </w:footnote>
  <w:footnote w:id="3">
    <w:p w:rsidR="00A5709D" w:rsidRDefault="00A5709D" w:rsidP="00CC3562">
      <w:pPr>
        <w:pStyle w:val="FootnoteText"/>
        <w:spacing w:before="40"/>
        <w:ind w:firstLine="284"/>
        <w:jc w:val="both"/>
      </w:pPr>
      <w:r w:rsidRPr="00326FB8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Bezzwrotne ś</w:t>
      </w:r>
      <w:r w:rsidRPr="00326FB8">
        <w:rPr>
          <w:rFonts w:ascii="Lato" w:hAnsi="Lato"/>
          <w:sz w:val="14"/>
          <w:szCs w:val="14"/>
        </w:rPr>
        <w:t xml:space="preserve">rodki to wsparcie ze środków publicznych, którego wnioskodawca nie musi zwrócić w przypadku prawidłowej realizacji warunków </w:t>
      </w:r>
      <w:r>
        <w:rPr>
          <w:rFonts w:ascii="Lato" w:hAnsi="Lato"/>
          <w:sz w:val="14"/>
          <w:szCs w:val="14"/>
        </w:rPr>
        <w:t>jego</w:t>
      </w:r>
      <w:r w:rsidRPr="00326FB8">
        <w:rPr>
          <w:rFonts w:ascii="Lato" w:hAnsi="Lato"/>
          <w:sz w:val="14"/>
          <w:szCs w:val="14"/>
        </w:rPr>
        <w:t xml:space="preserve"> otrzymania. Wsparciem bezzwrotnym są </w:t>
      </w:r>
      <w:r>
        <w:rPr>
          <w:rFonts w:ascii="Lato" w:hAnsi="Lato"/>
          <w:sz w:val="14"/>
          <w:szCs w:val="14"/>
        </w:rPr>
        <w:t xml:space="preserve">np. </w:t>
      </w:r>
      <w:r w:rsidRPr="00326FB8">
        <w:rPr>
          <w:rFonts w:ascii="Lato" w:hAnsi="Lato"/>
          <w:sz w:val="14"/>
          <w:szCs w:val="14"/>
        </w:rPr>
        <w:t>środki PFRON</w:t>
      </w:r>
      <w:r>
        <w:rPr>
          <w:rFonts w:ascii="Lato" w:hAnsi="Lato"/>
          <w:sz w:val="14"/>
          <w:szCs w:val="14"/>
        </w:rPr>
        <w:t>,</w:t>
      </w:r>
      <w:r w:rsidRPr="00326FB8">
        <w:rPr>
          <w:rFonts w:ascii="Lato" w:hAnsi="Lato"/>
          <w:sz w:val="14"/>
          <w:szCs w:val="14"/>
        </w:rPr>
        <w:t xml:space="preserve"> Funduszu Pracy, zwanego dalej „FP”</w:t>
      </w:r>
      <w:r>
        <w:rPr>
          <w:rFonts w:ascii="Lato" w:hAnsi="Lato"/>
          <w:sz w:val="14"/>
          <w:szCs w:val="14"/>
        </w:rPr>
        <w:t xml:space="preserve"> lub środki unijne</w:t>
      </w:r>
      <w:r w:rsidRPr="00326FB8">
        <w:rPr>
          <w:rFonts w:ascii="Lato" w:hAnsi="Lato"/>
          <w:sz w:val="14"/>
          <w:szCs w:val="14"/>
        </w:rPr>
        <w:t>, na rozpoczęcie działalności gospodarczej. Wsparcie takie jest bezzwrotne nawet, jeżeli w wyniku naruszenia warunków umowy Wnioskodawca był zobowiązany do zwrotu tych środków. Natomiast wsparciem bezzwrotnym nie jes</w:t>
      </w:r>
      <w:r>
        <w:rPr>
          <w:rFonts w:ascii="Lato" w:hAnsi="Lato"/>
          <w:sz w:val="14"/>
          <w:szCs w:val="14"/>
        </w:rPr>
        <w:t xml:space="preserve">t np. pożyczka ze środków PFRON, </w:t>
      </w:r>
      <w:r w:rsidRPr="00326FB8">
        <w:rPr>
          <w:rFonts w:ascii="Lato" w:hAnsi="Lato"/>
          <w:sz w:val="14"/>
          <w:szCs w:val="14"/>
        </w:rPr>
        <w:t>FP</w:t>
      </w:r>
      <w:r w:rsidRPr="009F333E">
        <w:rPr>
          <w:rFonts w:ascii="Lato" w:hAnsi="Lato"/>
          <w:sz w:val="14"/>
          <w:szCs w:val="14"/>
        </w:rPr>
        <w:t xml:space="preserve"> </w:t>
      </w:r>
      <w:r w:rsidRPr="00326FB8">
        <w:rPr>
          <w:rFonts w:ascii="Lato" w:hAnsi="Lato"/>
          <w:sz w:val="14"/>
          <w:szCs w:val="14"/>
        </w:rPr>
        <w:t>lub</w:t>
      </w:r>
      <w:r>
        <w:rPr>
          <w:rFonts w:ascii="Lato" w:hAnsi="Lato"/>
          <w:sz w:val="14"/>
          <w:szCs w:val="14"/>
        </w:rPr>
        <w:t xml:space="preserve"> środków unijnych</w:t>
      </w:r>
      <w:r w:rsidRPr="00326FB8">
        <w:rPr>
          <w:rFonts w:ascii="Lato" w:hAnsi="Lato"/>
          <w:sz w:val="14"/>
          <w:szCs w:val="14"/>
        </w:rPr>
        <w:t>, nawet jeżeli została umorzona i Wnioskodawca nie miał obowiązku jej spłacenia w całości lub części.</w:t>
      </w:r>
    </w:p>
  </w:footnote>
  <w:footnote w:id="4">
    <w:p w:rsidR="00A5709D" w:rsidRDefault="00A5709D" w:rsidP="00CC3562">
      <w:pPr>
        <w:pStyle w:val="FootnoteText"/>
        <w:spacing w:before="40"/>
        <w:ind w:firstLine="284"/>
      </w:pPr>
      <w:r w:rsidRPr="00326FB8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Proszę wypełnić w przypadku posiadania numeru PESEL.</w:t>
      </w:r>
    </w:p>
  </w:footnote>
  <w:footnote w:id="5">
    <w:p w:rsidR="00A5709D" w:rsidRDefault="00A5709D" w:rsidP="00CC3562">
      <w:pPr>
        <w:pStyle w:val="FootnoteText"/>
        <w:spacing w:before="40"/>
        <w:ind w:firstLine="284"/>
        <w:jc w:val="both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Proszę wpisać numer</w:t>
      </w:r>
      <w:r>
        <w:rPr>
          <w:rFonts w:ascii="Lato" w:hAnsi="Lato"/>
          <w:sz w:val="14"/>
          <w:szCs w:val="14"/>
        </w:rPr>
        <w:t xml:space="preserve"> i serię</w:t>
      </w:r>
      <w:r w:rsidRPr="00326FB8">
        <w:rPr>
          <w:rFonts w:ascii="Lato" w:hAnsi="Lato"/>
          <w:sz w:val="14"/>
          <w:szCs w:val="14"/>
        </w:rPr>
        <w:t xml:space="preserve"> dokumentu potwierdzającego tożsamość, jeżeli Pani/Pan nie posiada numeru PESEL.</w:t>
      </w:r>
    </w:p>
  </w:footnote>
  <w:footnote w:id="6">
    <w:p w:rsidR="00A5709D" w:rsidRDefault="00A5709D" w:rsidP="00010872">
      <w:pPr>
        <w:pStyle w:val="FootnoteText"/>
        <w:spacing w:before="40"/>
        <w:ind w:firstLine="284"/>
        <w:jc w:val="both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 xml:space="preserve">Proszę wpisać siedmiocyfrowe oznaczenie gminy, na obszarze której </w:t>
      </w:r>
      <w:r>
        <w:rPr>
          <w:rFonts w:ascii="Lato" w:hAnsi="Lato"/>
          <w:sz w:val="14"/>
          <w:szCs w:val="14"/>
        </w:rPr>
        <w:t>W</w:t>
      </w:r>
      <w:r w:rsidRPr="00326FB8">
        <w:rPr>
          <w:rFonts w:ascii="Lato" w:hAnsi="Lato"/>
          <w:sz w:val="14"/>
          <w:szCs w:val="14"/>
        </w:rPr>
        <w:t xml:space="preserve">nioskodawca ma miejsce zamieszkania – zgodnie z rozporządzeniem Rady Ministrów z dnia </w:t>
      </w:r>
      <w:r w:rsidRPr="00326FB8">
        <w:rPr>
          <w:rFonts w:ascii="Lato" w:hAnsi="Lato"/>
          <w:sz w:val="14"/>
          <w:szCs w:val="14"/>
        </w:rPr>
        <w:br/>
        <w:t xml:space="preserve">15 grudnia 1998 r. w sprawie szczegółowych zasad prowadzenia, stosowania i udostępniania krajowego rejestru urzędowego podziału terytorialnego kraju oraz związanych </w:t>
      </w:r>
      <w:r w:rsidRPr="00326FB8">
        <w:rPr>
          <w:rFonts w:ascii="Lato" w:hAnsi="Lato"/>
          <w:sz w:val="14"/>
          <w:szCs w:val="14"/>
        </w:rPr>
        <w:br/>
        <w:t>z tym obowiązków organów administracji rządowej i jednoste</w:t>
      </w:r>
      <w:r>
        <w:rPr>
          <w:rFonts w:ascii="Lato" w:hAnsi="Lato"/>
          <w:sz w:val="14"/>
          <w:szCs w:val="14"/>
        </w:rPr>
        <w:t xml:space="preserve">k samorządu terytorialnego (Dz. </w:t>
      </w:r>
      <w:r w:rsidRPr="00326FB8">
        <w:rPr>
          <w:rFonts w:ascii="Lato" w:hAnsi="Lato"/>
          <w:sz w:val="14"/>
          <w:szCs w:val="14"/>
        </w:rPr>
        <w:t>U. poz. 1031, z późn. zm.). Identyfikatory terytorialne gmin dostępne są na stronie internetowej Głównego Urzędu Statystycznego.</w:t>
      </w:r>
    </w:p>
  </w:footnote>
  <w:footnote w:id="7">
    <w:p w:rsidR="00A5709D" w:rsidRDefault="00A5709D" w:rsidP="0027025F">
      <w:pPr>
        <w:pStyle w:val="FootnoteText"/>
        <w:spacing w:before="40"/>
        <w:ind w:firstLine="284"/>
        <w:jc w:val="both"/>
      </w:pPr>
      <w:r w:rsidRPr="00C8361F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Wnioskodawca może wybrać, które dane przekazuje.</w:t>
      </w:r>
    </w:p>
  </w:footnote>
  <w:footnote w:id="8">
    <w:p w:rsidR="00A5709D" w:rsidRDefault="00A5709D" w:rsidP="00EE0F37">
      <w:pPr>
        <w:pStyle w:val="FootnoteText"/>
        <w:spacing w:before="40"/>
        <w:ind w:firstLine="284"/>
        <w:jc w:val="both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Przeciętne wynagrodzenie to przeciętne miesięczne wynagrodzenie w gospodarce narodowej w poprzednim kwartale od pierwszego dnia następnego miesiąca</w:t>
      </w:r>
      <w:r w:rsidRPr="00326FB8">
        <w:rPr>
          <w:rFonts w:ascii="Lato" w:hAnsi="Lato"/>
          <w:sz w:val="14"/>
          <w:szCs w:val="14"/>
        </w:rPr>
        <w:br/>
        <w:t>po ogłoszeniu przez Prezesa Głównego Urzędu Statystycznego w formie komunikatu w Dzienniku Urzędowym Rzeczypospolitej Polskiej „Monitor Polski”, na podstawie art. 20 pkt 2 ustawy z dnia 17 grudnia 1998 r. o emeryturach i rentach z Funduszu Ubezpieczeń Społecznych (</w:t>
      </w:r>
      <w:r>
        <w:rPr>
          <w:rFonts w:ascii="Lato" w:hAnsi="Lato"/>
          <w:sz w:val="14"/>
          <w:szCs w:val="14"/>
        </w:rPr>
        <w:t xml:space="preserve">Dz. </w:t>
      </w:r>
      <w:r w:rsidRPr="00CF5B0D">
        <w:rPr>
          <w:rFonts w:ascii="Lato" w:hAnsi="Lato"/>
          <w:sz w:val="14"/>
          <w:szCs w:val="14"/>
        </w:rPr>
        <w:t>U. z 201</w:t>
      </w:r>
      <w:r>
        <w:rPr>
          <w:rFonts w:ascii="Lato" w:hAnsi="Lato"/>
          <w:sz w:val="14"/>
          <w:szCs w:val="14"/>
        </w:rPr>
        <w:t>8</w:t>
      </w:r>
      <w:r w:rsidRPr="00CF5B0D">
        <w:rPr>
          <w:rFonts w:ascii="Lato" w:hAnsi="Lato"/>
          <w:sz w:val="14"/>
          <w:szCs w:val="14"/>
        </w:rPr>
        <w:t xml:space="preserve"> r. poz. </w:t>
      </w:r>
      <w:r>
        <w:rPr>
          <w:rFonts w:ascii="Lato" w:hAnsi="Lato"/>
          <w:sz w:val="14"/>
          <w:szCs w:val="14"/>
        </w:rPr>
        <w:t>1270</w:t>
      </w:r>
      <w:r w:rsidRPr="00CF5B0D">
        <w:rPr>
          <w:rFonts w:ascii="Lato" w:hAnsi="Lato"/>
          <w:sz w:val="14"/>
          <w:szCs w:val="14"/>
        </w:rPr>
        <w:t>).</w:t>
      </w:r>
      <w:r w:rsidRPr="00326FB8">
        <w:rPr>
          <w:rFonts w:ascii="Lato" w:hAnsi="Lato"/>
          <w:sz w:val="14"/>
          <w:szCs w:val="14"/>
        </w:rPr>
        <w:t xml:space="preserve"> Kwoty przeciętnego wynagrodzenia dostępne są na stronie internetowej Głównego Urzędu Statystycznego.</w:t>
      </w:r>
    </w:p>
  </w:footnote>
  <w:footnote w:id="9">
    <w:p w:rsidR="00A5709D" w:rsidRDefault="00A5709D" w:rsidP="00CC3562">
      <w:pPr>
        <w:pStyle w:val="FootnoteText"/>
        <w:spacing w:before="40"/>
        <w:ind w:firstLine="284"/>
        <w:jc w:val="both"/>
      </w:pPr>
      <w:r w:rsidRPr="00326FB8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bCs/>
          <w:sz w:val="14"/>
          <w:szCs w:val="14"/>
        </w:rPr>
        <w:t>Wykaz kodów formy prawnej został określony w § 8 rozporządzenia Rady Ministrów z dnia 30 listopada 2015 r. w sprawie sposobu i metodologii prowadzenia</w:t>
      </w:r>
      <w:r>
        <w:rPr>
          <w:rFonts w:ascii="Lato" w:hAnsi="Lato"/>
          <w:bCs/>
          <w:sz w:val="14"/>
          <w:szCs w:val="14"/>
        </w:rPr>
        <w:br/>
      </w:r>
      <w:r w:rsidRPr="00326FB8">
        <w:rPr>
          <w:rFonts w:ascii="Lato" w:hAnsi="Lato"/>
          <w:bCs/>
          <w:sz w:val="14"/>
          <w:szCs w:val="14"/>
        </w:rPr>
        <w:t xml:space="preserve">i aktualizacji krajowego rejestru urzędowego podmiotów gospodarki narodowej, </w:t>
      </w:r>
      <w:r w:rsidRPr="00326FB8">
        <w:rPr>
          <w:rFonts w:ascii="Lato" w:hAnsi="Lato"/>
          <w:sz w:val="14"/>
          <w:szCs w:val="14"/>
        </w:rPr>
        <w:t>wzorów</w:t>
      </w:r>
      <w:r w:rsidRPr="00326FB8">
        <w:rPr>
          <w:rFonts w:ascii="Lato" w:hAnsi="Lato"/>
          <w:bCs/>
          <w:sz w:val="14"/>
          <w:szCs w:val="14"/>
        </w:rPr>
        <w:t xml:space="preserve"> wniosków, ankiet i zaświadczeń </w:t>
      </w:r>
      <w:r w:rsidRPr="00326FB8">
        <w:rPr>
          <w:rFonts w:ascii="Lato" w:hAnsi="Lato"/>
          <w:sz w:val="14"/>
          <w:szCs w:val="14"/>
        </w:rPr>
        <w:t>(Dz. U. poz. 2009, z późn. zm.). Kody te zostały opublikowane na stronie Głównego Urzędu Statystycznego.</w:t>
      </w:r>
    </w:p>
  </w:footnote>
  <w:footnote w:id="10">
    <w:p w:rsidR="00A5709D" w:rsidRDefault="00A5709D" w:rsidP="00CC3562">
      <w:pPr>
        <w:pStyle w:val="FootnoteText"/>
        <w:spacing w:before="40"/>
        <w:ind w:firstLine="284"/>
        <w:jc w:val="both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 xml:space="preserve">Proszę wpisać klasę rodzaju planowanej działalności zgodnie z rozporządzeniem Rady Ministrów z dnia 24 grudnia 2007 r. w sprawie Polskiej Klasyfikacji </w:t>
      </w:r>
      <w:r>
        <w:rPr>
          <w:rFonts w:ascii="Lato" w:hAnsi="Lato"/>
          <w:sz w:val="14"/>
          <w:szCs w:val="14"/>
        </w:rPr>
        <w:t>D</w:t>
      </w:r>
      <w:r w:rsidRPr="00326FB8">
        <w:rPr>
          <w:rFonts w:ascii="Lato" w:hAnsi="Lato"/>
          <w:sz w:val="14"/>
          <w:szCs w:val="14"/>
        </w:rPr>
        <w:t>ziałalności (PKD) (Dz. U. poz. 1885, z późn. zm.).</w:t>
      </w:r>
    </w:p>
  </w:footnote>
  <w:footnote w:id="11">
    <w:p w:rsidR="00A5709D" w:rsidRDefault="00A5709D" w:rsidP="00CC3562">
      <w:pPr>
        <w:pStyle w:val="FootnoteText"/>
        <w:spacing w:before="40"/>
        <w:ind w:firstLine="284"/>
        <w:jc w:val="both"/>
      </w:pPr>
      <w:r w:rsidRPr="00326FB8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Proszę określić typ wydatku: w –</w:t>
      </w:r>
      <w:r>
        <w:rPr>
          <w:rFonts w:ascii="Lato" w:hAnsi="Lato"/>
          <w:sz w:val="14"/>
          <w:szCs w:val="14"/>
        </w:rPr>
        <w:t xml:space="preserve"> </w:t>
      </w:r>
      <w:r w:rsidRPr="00326FB8">
        <w:rPr>
          <w:rFonts w:ascii="Lato" w:hAnsi="Lato"/>
          <w:sz w:val="14"/>
          <w:szCs w:val="14"/>
        </w:rPr>
        <w:t>wydatki na wyposażenie, m –</w:t>
      </w:r>
      <w:r>
        <w:rPr>
          <w:rFonts w:ascii="Lato" w:hAnsi="Lato"/>
          <w:sz w:val="14"/>
          <w:szCs w:val="14"/>
        </w:rPr>
        <w:t xml:space="preserve"> </w:t>
      </w:r>
      <w:r w:rsidRPr="00326FB8">
        <w:rPr>
          <w:rFonts w:ascii="Lato" w:hAnsi="Lato"/>
          <w:sz w:val="14"/>
          <w:szCs w:val="14"/>
        </w:rPr>
        <w:t>wydatki na nabycie materiałów i surowców, t – wydatki na zakup towarów do sprzedaży lub udostępniania, z – wydatki na zwierzęta, u – wydatki na usługi, r –</w:t>
      </w:r>
      <w:r>
        <w:rPr>
          <w:rFonts w:ascii="Lato" w:hAnsi="Lato"/>
          <w:sz w:val="14"/>
          <w:szCs w:val="14"/>
        </w:rPr>
        <w:t xml:space="preserve"> </w:t>
      </w:r>
      <w:r w:rsidRPr="00326FB8">
        <w:rPr>
          <w:rFonts w:ascii="Lato" w:hAnsi="Lato"/>
          <w:sz w:val="14"/>
          <w:szCs w:val="14"/>
        </w:rPr>
        <w:t xml:space="preserve">wydatki na reklamę i komunikację, </w:t>
      </w:r>
      <w:r w:rsidRPr="00326FB8">
        <w:rPr>
          <w:rFonts w:ascii="Lato" w:hAnsi="Lato"/>
          <w:sz w:val="14"/>
          <w:szCs w:val="14"/>
        </w:rPr>
        <w:br/>
        <w:t>i – inne.</w:t>
      </w:r>
    </w:p>
  </w:footnote>
  <w:footnote w:id="12">
    <w:p w:rsidR="00A5709D" w:rsidRDefault="00A5709D" w:rsidP="00CC3562">
      <w:pPr>
        <w:pStyle w:val="FootnoteText"/>
        <w:spacing w:before="40"/>
        <w:ind w:firstLine="284"/>
        <w:jc w:val="both"/>
      </w:pPr>
      <w:r w:rsidRPr="00326FB8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Proszę określić stan przedmiotu wydatku: n – now</w:t>
      </w:r>
      <w:r>
        <w:rPr>
          <w:rFonts w:ascii="Lato" w:hAnsi="Lato"/>
          <w:sz w:val="14"/>
          <w:szCs w:val="14"/>
        </w:rPr>
        <w:t>e, u – używane, x – nie dotyczy</w:t>
      </w:r>
      <w:r w:rsidRPr="00326FB8">
        <w:rPr>
          <w:rFonts w:ascii="Lato" w:hAnsi="Lato"/>
          <w:sz w:val="14"/>
          <w:szCs w:val="14"/>
        </w:rPr>
        <w:t>.</w:t>
      </w:r>
    </w:p>
  </w:footnote>
  <w:footnote w:id="13">
    <w:p w:rsidR="00A5709D" w:rsidRDefault="00A5709D" w:rsidP="00CC3562">
      <w:pPr>
        <w:pStyle w:val="FootnoteText"/>
        <w:spacing w:before="40"/>
        <w:ind w:firstLine="284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i/>
          <w:sz w:val="14"/>
          <w:szCs w:val="14"/>
        </w:rPr>
        <w:t>Kwota wydatku ogółem</w:t>
      </w:r>
      <w:r w:rsidRPr="00326FB8">
        <w:rPr>
          <w:rFonts w:ascii="Lato" w:hAnsi="Lato"/>
          <w:sz w:val="14"/>
          <w:szCs w:val="14"/>
        </w:rPr>
        <w:t xml:space="preserve"> jest iloczynem z kolumn </w:t>
      </w:r>
      <w:r w:rsidRPr="00326FB8">
        <w:rPr>
          <w:rFonts w:ascii="Lato" w:hAnsi="Lato"/>
          <w:i/>
          <w:sz w:val="14"/>
          <w:szCs w:val="14"/>
        </w:rPr>
        <w:t>Wartość jednostkowa</w:t>
      </w:r>
      <w:r w:rsidRPr="00326FB8">
        <w:rPr>
          <w:rFonts w:ascii="Lato" w:hAnsi="Lato"/>
          <w:sz w:val="14"/>
          <w:szCs w:val="14"/>
        </w:rPr>
        <w:t xml:space="preserve"> oraz </w:t>
      </w:r>
      <w:r w:rsidRPr="00326FB8">
        <w:rPr>
          <w:rFonts w:ascii="Lato" w:hAnsi="Lato"/>
          <w:i/>
          <w:sz w:val="14"/>
          <w:szCs w:val="14"/>
        </w:rPr>
        <w:t>Liczba jednostek</w:t>
      </w:r>
      <w:r w:rsidRPr="00326FB8">
        <w:rPr>
          <w:rFonts w:ascii="Lato" w:hAnsi="Lato"/>
          <w:sz w:val="14"/>
          <w:szCs w:val="14"/>
        </w:rPr>
        <w:t>.</w:t>
      </w:r>
    </w:p>
  </w:footnote>
  <w:footnote w:id="14">
    <w:p w:rsidR="00A5709D" w:rsidRDefault="00A5709D" w:rsidP="00CC3562">
      <w:pPr>
        <w:pStyle w:val="FootnoteText"/>
        <w:spacing w:before="40"/>
        <w:ind w:firstLine="284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Kwota wydatku objęta innym otrzymanym lub planowanym wsparciem ze środków publicznych (w tym ze środków PFRON, FP, środków unijnych) będącego pomocą publiczną lub poza pomocowym wsparciem.</w:t>
      </w:r>
    </w:p>
  </w:footnote>
  <w:footnote w:id="15">
    <w:p w:rsidR="00A5709D" w:rsidRDefault="00A5709D" w:rsidP="00CC3562">
      <w:pPr>
        <w:pStyle w:val="FootnoteText"/>
        <w:spacing w:before="40"/>
        <w:ind w:firstLine="284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i/>
          <w:sz w:val="14"/>
          <w:szCs w:val="14"/>
        </w:rPr>
        <w:t xml:space="preserve">Kwota wydatku do sfinansowania z wnioskowanych środków </w:t>
      </w:r>
      <w:r w:rsidRPr="00326FB8">
        <w:rPr>
          <w:rFonts w:ascii="Lato" w:hAnsi="Lato"/>
          <w:sz w:val="14"/>
          <w:szCs w:val="14"/>
        </w:rPr>
        <w:t xml:space="preserve">nie może być wyższa od różnicy </w:t>
      </w:r>
      <w:r w:rsidRPr="00326FB8">
        <w:rPr>
          <w:rFonts w:ascii="Lato" w:hAnsi="Lato"/>
          <w:i/>
          <w:sz w:val="14"/>
          <w:szCs w:val="14"/>
        </w:rPr>
        <w:t>Kwoty wydatku ogółem</w:t>
      </w:r>
      <w:r w:rsidRPr="00326FB8">
        <w:rPr>
          <w:rFonts w:ascii="Lato" w:hAnsi="Lato"/>
          <w:sz w:val="14"/>
          <w:szCs w:val="14"/>
        </w:rPr>
        <w:t xml:space="preserve"> i </w:t>
      </w:r>
      <w:r w:rsidRPr="00326FB8">
        <w:rPr>
          <w:rFonts w:ascii="Lato" w:hAnsi="Lato"/>
          <w:i/>
          <w:sz w:val="14"/>
          <w:szCs w:val="14"/>
        </w:rPr>
        <w:t>Pomniejszenia</w:t>
      </w:r>
      <w:r w:rsidRPr="00A73933">
        <w:rPr>
          <w:rFonts w:ascii="Lato" w:hAnsi="Lato"/>
          <w:sz w:val="14"/>
          <w:szCs w:val="14"/>
        </w:rPr>
        <w:t xml:space="preserve">. </w:t>
      </w:r>
      <w:r w:rsidRPr="00BF5A7E">
        <w:rPr>
          <w:rFonts w:ascii="Lato" w:hAnsi="Lato"/>
          <w:sz w:val="14"/>
          <w:szCs w:val="14"/>
        </w:rPr>
        <w:t>Suma kwot z kolumny</w:t>
      </w:r>
      <w:r w:rsidRPr="00326FB8">
        <w:rPr>
          <w:rFonts w:ascii="Lato" w:hAnsi="Lato"/>
          <w:i/>
          <w:sz w:val="14"/>
          <w:szCs w:val="14"/>
        </w:rPr>
        <w:t xml:space="preserve"> Kwota wydatku do sfinansowania z wnioskowanych środków</w:t>
      </w:r>
      <w:r w:rsidRPr="00BF5A7E">
        <w:rPr>
          <w:rFonts w:ascii="Lato" w:hAnsi="Lato"/>
          <w:sz w:val="14"/>
          <w:szCs w:val="14"/>
        </w:rPr>
        <w:t xml:space="preserve"> musi być równa kwocie wnioskowanych</w:t>
      </w:r>
      <w:r w:rsidRPr="00326FB8">
        <w:rPr>
          <w:rFonts w:ascii="Lato" w:hAnsi="Lato"/>
          <w:i/>
          <w:sz w:val="14"/>
          <w:szCs w:val="14"/>
        </w:rPr>
        <w:t xml:space="preserve"> </w:t>
      </w:r>
      <w:r w:rsidRPr="00BF5A7E">
        <w:rPr>
          <w:rFonts w:ascii="Lato" w:hAnsi="Lato"/>
          <w:sz w:val="14"/>
          <w:szCs w:val="14"/>
        </w:rPr>
        <w:t>środków.</w:t>
      </w:r>
    </w:p>
  </w:footnote>
  <w:footnote w:id="16">
    <w:p w:rsidR="00A5709D" w:rsidRDefault="00A5709D" w:rsidP="00CC3562">
      <w:pPr>
        <w:pStyle w:val="FootnoteText"/>
        <w:spacing w:before="40"/>
        <w:ind w:firstLine="284"/>
      </w:pPr>
      <w:r w:rsidRPr="00326FB8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Informację adresata dotycząca danych osobowych wypełnia Adresat wniosku Wn-O.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69D"/>
    <w:multiLevelType w:val="multilevel"/>
    <w:tmpl w:val="8E90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270FA"/>
    <w:multiLevelType w:val="hybridMultilevel"/>
    <w:tmpl w:val="D664351C"/>
    <w:lvl w:ilvl="0" w:tplc="80666842">
      <w:start w:val="1"/>
      <w:numFmt w:val="bullet"/>
      <w:lvlText w:val=""/>
      <w:lvlJc w:val="left"/>
      <w:pPr>
        <w:ind w:left="6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40218"/>
    <w:multiLevelType w:val="hybridMultilevel"/>
    <w:tmpl w:val="0C64A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B5B33"/>
    <w:multiLevelType w:val="hybridMultilevel"/>
    <w:tmpl w:val="19C275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924E4F6"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B801B3"/>
    <w:multiLevelType w:val="hybridMultilevel"/>
    <w:tmpl w:val="9F9EE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5743FF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260FCE"/>
    <w:multiLevelType w:val="hybridMultilevel"/>
    <w:tmpl w:val="E88E25C6"/>
    <w:lvl w:ilvl="0" w:tplc="88B87524">
      <w:start w:val="1"/>
      <w:numFmt w:val="decimal"/>
      <w:lvlText w:val="%1."/>
      <w:lvlJc w:val="right"/>
      <w:pPr>
        <w:tabs>
          <w:tab w:val="num" w:pos="227"/>
        </w:tabs>
        <w:ind w:left="227" w:hanging="29"/>
      </w:pPr>
      <w:rPr>
        <w:rFonts w:cs="Times New Roman" w:hint="default"/>
        <w:sz w:val="14"/>
        <w:szCs w:val="1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A01C13"/>
    <w:multiLevelType w:val="hybridMultilevel"/>
    <w:tmpl w:val="948C5D92"/>
    <w:lvl w:ilvl="0" w:tplc="E76807D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708DF"/>
    <w:multiLevelType w:val="hybridMultilevel"/>
    <w:tmpl w:val="15FE05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7F056DF"/>
    <w:multiLevelType w:val="hybridMultilevel"/>
    <w:tmpl w:val="3F8EBA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BF0C82"/>
    <w:multiLevelType w:val="hybridMultilevel"/>
    <w:tmpl w:val="DA28EE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636337"/>
    <w:multiLevelType w:val="hybridMultilevel"/>
    <w:tmpl w:val="1D689B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970AB6"/>
    <w:multiLevelType w:val="hybridMultilevel"/>
    <w:tmpl w:val="10DE7AA2"/>
    <w:lvl w:ilvl="0" w:tplc="C0840308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20D87BA6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21D83"/>
    <w:multiLevelType w:val="hybridMultilevel"/>
    <w:tmpl w:val="C16E3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EE7576"/>
    <w:multiLevelType w:val="hybridMultilevel"/>
    <w:tmpl w:val="FD10E24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9E94FE1"/>
    <w:multiLevelType w:val="hybridMultilevel"/>
    <w:tmpl w:val="70FC00A6"/>
    <w:lvl w:ilvl="0" w:tplc="0415000F">
      <w:start w:val="1"/>
      <w:numFmt w:val="decimal"/>
      <w:lvlText w:val="%1."/>
      <w:lvlJc w:val="left"/>
      <w:pPr>
        <w:ind w:left="6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16">
    <w:nsid w:val="3A35439A"/>
    <w:multiLevelType w:val="hybridMultilevel"/>
    <w:tmpl w:val="607CCA82"/>
    <w:lvl w:ilvl="0" w:tplc="4DA04BE4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sz w:val="18"/>
      </w:rPr>
    </w:lvl>
    <w:lvl w:ilvl="1" w:tplc="4DA04BE4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F37FB7"/>
    <w:multiLevelType w:val="hybridMultilevel"/>
    <w:tmpl w:val="1D689B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650585"/>
    <w:multiLevelType w:val="hybridMultilevel"/>
    <w:tmpl w:val="4606A414"/>
    <w:lvl w:ilvl="0" w:tplc="0B02D06E">
      <w:start w:val="1"/>
      <w:numFmt w:val="decimal"/>
      <w:lvlText w:val="%1."/>
      <w:lvlJc w:val="left"/>
      <w:pPr>
        <w:ind w:left="1080" w:hanging="360"/>
      </w:pPr>
      <w:rPr>
        <w:rFonts w:ascii="Lato" w:hAnsi="Lato" w:cs="Times New Roman" w:hint="default"/>
        <w:b w:val="0"/>
        <w:i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0013CC"/>
    <w:multiLevelType w:val="multilevel"/>
    <w:tmpl w:val="4490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1B46AF"/>
    <w:multiLevelType w:val="hybridMultilevel"/>
    <w:tmpl w:val="15FE05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B791845"/>
    <w:multiLevelType w:val="singleLevel"/>
    <w:tmpl w:val="0A440F9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9"/>
      </w:pPr>
      <w:rPr>
        <w:rFonts w:cs="Times New Roman" w:hint="default"/>
      </w:rPr>
    </w:lvl>
  </w:abstractNum>
  <w:abstractNum w:abstractNumId="22">
    <w:nsid w:val="59F67DC1"/>
    <w:multiLevelType w:val="multilevel"/>
    <w:tmpl w:val="4DF4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697CC2"/>
    <w:multiLevelType w:val="hybridMultilevel"/>
    <w:tmpl w:val="1D689B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DC1E36"/>
    <w:multiLevelType w:val="hybridMultilevel"/>
    <w:tmpl w:val="77E64E24"/>
    <w:lvl w:ilvl="0" w:tplc="4DA04BE4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54A0D00"/>
    <w:multiLevelType w:val="hybridMultilevel"/>
    <w:tmpl w:val="EF006A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787705D"/>
    <w:multiLevelType w:val="hybridMultilevel"/>
    <w:tmpl w:val="6DF25B7E"/>
    <w:lvl w:ilvl="0" w:tplc="92AC45F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0E1AB3"/>
    <w:multiLevelType w:val="hybridMultilevel"/>
    <w:tmpl w:val="DA94FAD4"/>
    <w:lvl w:ilvl="0" w:tplc="4DA04BE4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3E4B3A"/>
    <w:multiLevelType w:val="hybridMultilevel"/>
    <w:tmpl w:val="4C7ED8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1966185"/>
    <w:multiLevelType w:val="hybridMultilevel"/>
    <w:tmpl w:val="083E8292"/>
    <w:lvl w:ilvl="0" w:tplc="0415000F">
      <w:start w:val="1"/>
      <w:numFmt w:val="decimal"/>
      <w:lvlText w:val="%1."/>
      <w:lvlJc w:val="left"/>
      <w:pPr>
        <w:ind w:left="13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70104E"/>
    <w:multiLevelType w:val="hybridMultilevel"/>
    <w:tmpl w:val="6066C104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1">
    <w:nsid w:val="757E23E9"/>
    <w:multiLevelType w:val="hybridMultilevel"/>
    <w:tmpl w:val="D6FC3860"/>
    <w:lvl w:ilvl="0" w:tplc="0415000F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76190142"/>
    <w:multiLevelType w:val="hybridMultilevel"/>
    <w:tmpl w:val="590EEB4E"/>
    <w:lvl w:ilvl="0" w:tplc="0415000F">
      <w:start w:val="1"/>
      <w:numFmt w:val="decimal"/>
      <w:lvlText w:val="%1."/>
      <w:lvlJc w:val="left"/>
      <w:pPr>
        <w:ind w:left="607" w:hanging="360"/>
      </w:pPr>
      <w:rPr>
        <w:rFonts w:cs="Times New Roman"/>
      </w:rPr>
    </w:lvl>
    <w:lvl w:ilvl="1" w:tplc="A3B27A32">
      <w:start w:val="1"/>
      <w:numFmt w:val="decimal"/>
      <w:lvlText w:val="%2."/>
      <w:lvlJc w:val="left"/>
      <w:pPr>
        <w:ind w:left="1327" w:hanging="360"/>
      </w:pPr>
      <w:rPr>
        <w:rFonts w:ascii="Lato Semibold" w:hAnsi="Lato Semibold" w:cs="Times New Roman" w:hint="default"/>
        <w:b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33">
    <w:nsid w:val="767C3245"/>
    <w:multiLevelType w:val="hybridMultilevel"/>
    <w:tmpl w:val="7E088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25BCC"/>
    <w:multiLevelType w:val="hybridMultilevel"/>
    <w:tmpl w:val="C50AA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21"/>
  </w:num>
  <w:num w:numId="4">
    <w:abstractNumId w:val="6"/>
  </w:num>
  <w:num w:numId="5">
    <w:abstractNumId w:val="33"/>
  </w:num>
  <w:num w:numId="6">
    <w:abstractNumId w:val="2"/>
  </w:num>
  <w:num w:numId="7">
    <w:abstractNumId w:val="21"/>
  </w:num>
  <w:num w:numId="8">
    <w:abstractNumId w:val="21"/>
  </w:num>
  <w:num w:numId="9">
    <w:abstractNumId w:val="28"/>
  </w:num>
  <w:num w:numId="10">
    <w:abstractNumId w:val="31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30"/>
  </w:num>
  <w:num w:numId="16">
    <w:abstractNumId w:val="12"/>
  </w:num>
  <w:num w:numId="17">
    <w:abstractNumId w:val="24"/>
  </w:num>
  <w:num w:numId="18">
    <w:abstractNumId w:val="26"/>
  </w:num>
  <w:num w:numId="19">
    <w:abstractNumId w:val="18"/>
  </w:num>
  <w:num w:numId="20">
    <w:abstractNumId w:val="25"/>
  </w:num>
  <w:num w:numId="21">
    <w:abstractNumId w:val="20"/>
  </w:num>
  <w:num w:numId="22">
    <w:abstractNumId w:val="17"/>
  </w:num>
  <w:num w:numId="23">
    <w:abstractNumId w:val="23"/>
  </w:num>
  <w:num w:numId="24">
    <w:abstractNumId w:val="13"/>
  </w:num>
  <w:num w:numId="25">
    <w:abstractNumId w:val="4"/>
  </w:num>
  <w:num w:numId="26">
    <w:abstractNumId w:val="11"/>
  </w:num>
  <w:num w:numId="27">
    <w:abstractNumId w:val="0"/>
  </w:num>
  <w:num w:numId="28">
    <w:abstractNumId w:val="5"/>
  </w:num>
  <w:num w:numId="29">
    <w:abstractNumId w:val="19"/>
  </w:num>
  <w:num w:numId="30">
    <w:abstractNumId w:val="10"/>
  </w:num>
  <w:num w:numId="31">
    <w:abstractNumId w:val="14"/>
  </w:num>
  <w:num w:numId="32">
    <w:abstractNumId w:val="9"/>
  </w:num>
  <w:num w:numId="33">
    <w:abstractNumId w:val="3"/>
  </w:num>
  <w:num w:numId="34">
    <w:abstractNumId w:val="27"/>
  </w:num>
  <w:num w:numId="35">
    <w:abstractNumId w:val="16"/>
  </w:num>
  <w:num w:numId="36">
    <w:abstractNumId w:val="15"/>
  </w:num>
  <w:num w:numId="37">
    <w:abstractNumId w:val="32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67A"/>
    <w:rsid w:val="0000086C"/>
    <w:rsid w:val="0000182E"/>
    <w:rsid w:val="000060F6"/>
    <w:rsid w:val="0000750B"/>
    <w:rsid w:val="00007BD7"/>
    <w:rsid w:val="00010872"/>
    <w:rsid w:val="00011344"/>
    <w:rsid w:val="00012F42"/>
    <w:rsid w:val="000134D2"/>
    <w:rsid w:val="00013AF9"/>
    <w:rsid w:val="0001405E"/>
    <w:rsid w:val="00014A13"/>
    <w:rsid w:val="000155D4"/>
    <w:rsid w:val="000161CC"/>
    <w:rsid w:val="00020045"/>
    <w:rsid w:val="00022652"/>
    <w:rsid w:val="00024991"/>
    <w:rsid w:val="00024CB9"/>
    <w:rsid w:val="0002624F"/>
    <w:rsid w:val="00026751"/>
    <w:rsid w:val="00032648"/>
    <w:rsid w:val="00034CB0"/>
    <w:rsid w:val="00036741"/>
    <w:rsid w:val="000369CA"/>
    <w:rsid w:val="00036F98"/>
    <w:rsid w:val="0003735B"/>
    <w:rsid w:val="00037F63"/>
    <w:rsid w:val="00040B77"/>
    <w:rsid w:val="00040E2B"/>
    <w:rsid w:val="00041B82"/>
    <w:rsid w:val="0004349B"/>
    <w:rsid w:val="00046E84"/>
    <w:rsid w:val="000506BC"/>
    <w:rsid w:val="00050D5A"/>
    <w:rsid w:val="000510E6"/>
    <w:rsid w:val="00051BB5"/>
    <w:rsid w:val="000528E4"/>
    <w:rsid w:val="00056081"/>
    <w:rsid w:val="00056A36"/>
    <w:rsid w:val="000577B3"/>
    <w:rsid w:val="00057B3A"/>
    <w:rsid w:val="0006002E"/>
    <w:rsid w:val="00060F8B"/>
    <w:rsid w:val="00062759"/>
    <w:rsid w:val="00062863"/>
    <w:rsid w:val="00063579"/>
    <w:rsid w:val="00063C76"/>
    <w:rsid w:val="00064D29"/>
    <w:rsid w:val="000660B6"/>
    <w:rsid w:val="000661E0"/>
    <w:rsid w:val="00066989"/>
    <w:rsid w:val="00066B00"/>
    <w:rsid w:val="00066E4F"/>
    <w:rsid w:val="0006709C"/>
    <w:rsid w:val="00067718"/>
    <w:rsid w:val="00072051"/>
    <w:rsid w:val="00072D50"/>
    <w:rsid w:val="000738C7"/>
    <w:rsid w:val="000740B1"/>
    <w:rsid w:val="0007492F"/>
    <w:rsid w:val="000756F6"/>
    <w:rsid w:val="00075F37"/>
    <w:rsid w:val="00077019"/>
    <w:rsid w:val="00077766"/>
    <w:rsid w:val="000801F0"/>
    <w:rsid w:val="00080AE6"/>
    <w:rsid w:val="0008118E"/>
    <w:rsid w:val="000816CA"/>
    <w:rsid w:val="00082904"/>
    <w:rsid w:val="0008403A"/>
    <w:rsid w:val="00085436"/>
    <w:rsid w:val="00086E31"/>
    <w:rsid w:val="0009076B"/>
    <w:rsid w:val="00095E3F"/>
    <w:rsid w:val="00096680"/>
    <w:rsid w:val="00096F56"/>
    <w:rsid w:val="000A0270"/>
    <w:rsid w:val="000A10CB"/>
    <w:rsid w:val="000A12CE"/>
    <w:rsid w:val="000A21FA"/>
    <w:rsid w:val="000A28D4"/>
    <w:rsid w:val="000A300C"/>
    <w:rsid w:val="000A39D4"/>
    <w:rsid w:val="000A4937"/>
    <w:rsid w:val="000A4A66"/>
    <w:rsid w:val="000A6E5E"/>
    <w:rsid w:val="000B044F"/>
    <w:rsid w:val="000B7587"/>
    <w:rsid w:val="000C05FA"/>
    <w:rsid w:val="000C127B"/>
    <w:rsid w:val="000C2479"/>
    <w:rsid w:val="000C61EA"/>
    <w:rsid w:val="000C6744"/>
    <w:rsid w:val="000D01A2"/>
    <w:rsid w:val="000D02D4"/>
    <w:rsid w:val="000D22F7"/>
    <w:rsid w:val="000D2C18"/>
    <w:rsid w:val="000D32FB"/>
    <w:rsid w:val="000D38EA"/>
    <w:rsid w:val="000D3DFF"/>
    <w:rsid w:val="000D4467"/>
    <w:rsid w:val="000D450F"/>
    <w:rsid w:val="000D4F77"/>
    <w:rsid w:val="000D58D2"/>
    <w:rsid w:val="000D7600"/>
    <w:rsid w:val="000E23AD"/>
    <w:rsid w:val="000E297F"/>
    <w:rsid w:val="000E4AE5"/>
    <w:rsid w:val="000E5CF7"/>
    <w:rsid w:val="000E5F07"/>
    <w:rsid w:val="000E75D6"/>
    <w:rsid w:val="000E762C"/>
    <w:rsid w:val="000F037F"/>
    <w:rsid w:val="000F069A"/>
    <w:rsid w:val="000F17A7"/>
    <w:rsid w:val="000F1F40"/>
    <w:rsid w:val="000F31F6"/>
    <w:rsid w:val="000F5610"/>
    <w:rsid w:val="000F57CD"/>
    <w:rsid w:val="000F7DB5"/>
    <w:rsid w:val="00100061"/>
    <w:rsid w:val="00100F58"/>
    <w:rsid w:val="00100F63"/>
    <w:rsid w:val="00101658"/>
    <w:rsid w:val="0010175D"/>
    <w:rsid w:val="00101BAD"/>
    <w:rsid w:val="00102203"/>
    <w:rsid w:val="00104AB3"/>
    <w:rsid w:val="0010501B"/>
    <w:rsid w:val="001055F5"/>
    <w:rsid w:val="00110583"/>
    <w:rsid w:val="001106D1"/>
    <w:rsid w:val="00112ADB"/>
    <w:rsid w:val="0011428C"/>
    <w:rsid w:val="0011602F"/>
    <w:rsid w:val="00116F1B"/>
    <w:rsid w:val="0011734A"/>
    <w:rsid w:val="00123D16"/>
    <w:rsid w:val="00124B74"/>
    <w:rsid w:val="00127044"/>
    <w:rsid w:val="00130CF3"/>
    <w:rsid w:val="00130D69"/>
    <w:rsid w:val="00133E1F"/>
    <w:rsid w:val="00135123"/>
    <w:rsid w:val="00135B68"/>
    <w:rsid w:val="00135EA0"/>
    <w:rsid w:val="00135EB1"/>
    <w:rsid w:val="00136679"/>
    <w:rsid w:val="001378D9"/>
    <w:rsid w:val="00137CFC"/>
    <w:rsid w:val="0014081C"/>
    <w:rsid w:val="001414C4"/>
    <w:rsid w:val="00142047"/>
    <w:rsid w:val="00142770"/>
    <w:rsid w:val="001434B1"/>
    <w:rsid w:val="00143687"/>
    <w:rsid w:val="0014490F"/>
    <w:rsid w:val="00155A8C"/>
    <w:rsid w:val="001560F0"/>
    <w:rsid w:val="00156EBA"/>
    <w:rsid w:val="0016158A"/>
    <w:rsid w:val="001669BD"/>
    <w:rsid w:val="001710C6"/>
    <w:rsid w:val="00171589"/>
    <w:rsid w:val="0017269B"/>
    <w:rsid w:val="001739FE"/>
    <w:rsid w:val="00173AAE"/>
    <w:rsid w:val="00177474"/>
    <w:rsid w:val="00181362"/>
    <w:rsid w:val="001816D9"/>
    <w:rsid w:val="001824EA"/>
    <w:rsid w:val="001863E8"/>
    <w:rsid w:val="0018689E"/>
    <w:rsid w:val="00186E3B"/>
    <w:rsid w:val="00190CCA"/>
    <w:rsid w:val="001916B2"/>
    <w:rsid w:val="001936C4"/>
    <w:rsid w:val="00193F5F"/>
    <w:rsid w:val="00194263"/>
    <w:rsid w:val="0019645A"/>
    <w:rsid w:val="00197CEB"/>
    <w:rsid w:val="00197D66"/>
    <w:rsid w:val="001A118A"/>
    <w:rsid w:val="001A25FD"/>
    <w:rsid w:val="001A28F9"/>
    <w:rsid w:val="001A298D"/>
    <w:rsid w:val="001A3044"/>
    <w:rsid w:val="001A3513"/>
    <w:rsid w:val="001A4551"/>
    <w:rsid w:val="001A6DA4"/>
    <w:rsid w:val="001B0617"/>
    <w:rsid w:val="001B1B29"/>
    <w:rsid w:val="001B4CDD"/>
    <w:rsid w:val="001B76A5"/>
    <w:rsid w:val="001C165D"/>
    <w:rsid w:val="001C1AF9"/>
    <w:rsid w:val="001C237D"/>
    <w:rsid w:val="001C3A73"/>
    <w:rsid w:val="001C47DF"/>
    <w:rsid w:val="001C5245"/>
    <w:rsid w:val="001C6264"/>
    <w:rsid w:val="001C74F7"/>
    <w:rsid w:val="001C7A1D"/>
    <w:rsid w:val="001D0B21"/>
    <w:rsid w:val="001D3836"/>
    <w:rsid w:val="001D5E24"/>
    <w:rsid w:val="001D6750"/>
    <w:rsid w:val="001E0CDE"/>
    <w:rsid w:val="001E233C"/>
    <w:rsid w:val="001E2E95"/>
    <w:rsid w:val="001E6168"/>
    <w:rsid w:val="001F0D5A"/>
    <w:rsid w:val="001F1E0A"/>
    <w:rsid w:val="001F24A7"/>
    <w:rsid w:val="001F2540"/>
    <w:rsid w:val="001F2E02"/>
    <w:rsid w:val="001F2E17"/>
    <w:rsid w:val="001F7109"/>
    <w:rsid w:val="001F747C"/>
    <w:rsid w:val="00201E10"/>
    <w:rsid w:val="00202CAF"/>
    <w:rsid w:val="0020303A"/>
    <w:rsid w:val="00203343"/>
    <w:rsid w:val="00203E91"/>
    <w:rsid w:val="00212AD1"/>
    <w:rsid w:val="002134E5"/>
    <w:rsid w:val="00213CD1"/>
    <w:rsid w:val="00214991"/>
    <w:rsid w:val="00215BA0"/>
    <w:rsid w:val="00221E13"/>
    <w:rsid w:val="002222BC"/>
    <w:rsid w:val="00222C34"/>
    <w:rsid w:val="002236B2"/>
    <w:rsid w:val="00223D5C"/>
    <w:rsid w:val="00227F69"/>
    <w:rsid w:val="00230007"/>
    <w:rsid w:val="00231533"/>
    <w:rsid w:val="00232484"/>
    <w:rsid w:val="002326B7"/>
    <w:rsid w:val="002332CB"/>
    <w:rsid w:val="00234FEE"/>
    <w:rsid w:val="0023509F"/>
    <w:rsid w:val="00237A83"/>
    <w:rsid w:val="00240071"/>
    <w:rsid w:val="00240725"/>
    <w:rsid w:val="0024128C"/>
    <w:rsid w:val="0024156A"/>
    <w:rsid w:val="00243FF2"/>
    <w:rsid w:val="00245422"/>
    <w:rsid w:val="00245EDC"/>
    <w:rsid w:val="00252483"/>
    <w:rsid w:val="00252D4D"/>
    <w:rsid w:val="00253048"/>
    <w:rsid w:val="002530C3"/>
    <w:rsid w:val="002534F2"/>
    <w:rsid w:val="0025351B"/>
    <w:rsid w:val="002555EE"/>
    <w:rsid w:val="00256ED7"/>
    <w:rsid w:val="002601E4"/>
    <w:rsid w:val="00260850"/>
    <w:rsid w:val="0026086E"/>
    <w:rsid w:val="00261149"/>
    <w:rsid w:val="00261316"/>
    <w:rsid w:val="0026298F"/>
    <w:rsid w:val="00264C7C"/>
    <w:rsid w:val="00266B72"/>
    <w:rsid w:val="00267D32"/>
    <w:rsid w:val="0027025F"/>
    <w:rsid w:val="00270B8C"/>
    <w:rsid w:val="002729D5"/>
    <w:rsid w:val="00273BC5"/>
    <w:rsid w:val="002745CF"/>
    <w:rsid w:val="002768A2"/>
    <w:rsid w:val="0028106E"/>
    <w:rsid w:val="00281A19"/>
    <w:rsid w:val="00281FCE"/>
    <w:rsid w:val="00282E5B"/>
    <w:rsid w:val="00283070"/>
    <w:rsid w:val="00283F51"/>
    <w:rsid w:val="0028416A"/>
    <w:rsid w:val="002845D7"/>
    <w:rsid w:val="002857D8"/>
    <w:rsid w:val="00286FF1"/>
    <w:rsid w:val="00287AF6"/>
    <w:rsid w:val="00291365"/>
    <w:rsid w:val="00291C4A"/>
    <w:rsid w:val="002925F0"/>
    <w:rsid w:val="00293BEC"/>
    <w:rsid w:val="00293DCA"/>
    <w:rsid w:val="0029449A"/>
    <w:rsid w:val="00295EE9"/>
    <w:rsid w:val="002A0138"/>
    <w:rsid w:val="002A0FED"/>
    <w:rsid w:val="002A2BA4"/>
    <w:rsid w:val="002A2FA4"/>
    <w:rsid w:val="002A3499"/>
    <w:rsid w:val="002A3B04"/>
    <w:rsid w:val="002A5CDA"/>
    <w:rsid w:val="002A6A51"/>
    <w:rsid w:val="002B2440"/>
    <w:rsid w:val="002B5026"/>
    <w:rsid w:val="002B78DC"/>
    <w:rsid w:val="002C0DA0"/>
    <w:rsid w:val="002C1E63"/>
    <w:rsid w:val="002C2DE6"/>
    <w:rsid w:val="002C2FDF"/>
    <w:rsid w:val="002C34C5"/>
    <w:rsid w:val="002C5A29"/>
    <w:rsid w:val="002C72D8"/>
    <w:rsid w:val="002C76B7"/>
    <w:rsid w:val="002D0745"/>
    <w:rsid w:val="002D2F66"/>
    <w:rsid w:val="002D3B6E"/>
    <w:rsid w:val="002D3BAE"/>
    <w:rsid w:val="002D3D8E"/>
    <w:rsid w:val="002D5E60"/>
    <w:rsid w:val="002D648D"/>
    <w:rsid w:val="002D6BE9"/>
    <w:rsid w:val="002E1E75"/>
    <w:rsid w:val="002E2892"/>
    <w:rsid w:val="002E7254"/>
    <w:rsid w:val="002E74B3"/>
    <w:rsid w:val="002F000E"/>
    <w:rsid w:val="002F0810"/>
    <w:rsid w:val="002F0DE4"/>
    <w:rsid w:val="002F1049"/>
    <w:rsid w:val="002F1115"/>
    <w:rsid w:val="002F29A5"/>
    <w:rsid w:val="002F2DA3"/>
    <w:rsid w:val="002F3E4A"/>
    <w:rsid w:val="002F4165"/>
    <w:rsid w:val="002F42E0"/>
    <w:rsid w:val="002F4EB8"/>
    <w:rsid w:val="0030037A"/>
    <w:rsid w:val="003019AB"/>
    <w:rsid w:val="003020D8"/>
    <w:rsid w:val="0030310D"/>
    <w:rsid w:val="00303C9E"/>
    <w:rsid w:val="00303CEC"/>
    <w:rsid w:val="0030464F"/>
    <w:rsid w:val="003104B9"/>
    <w:rsid w:val="00310A54"/>
    <w:rsid w:val="00313266"/>
    <w:rsid w:val="00313272"/>
    <w:rsid w:val="0031763F"/>
    <w:rsid w:val="003206C5"/>
    <w:rsid w:val="00320F08"/>
    <w:rsid w:val="00322792"/>
    <w:rsid w:val="00323B94"/>
    <w:rsid w:val="00326AB5"/>
    <w:rsid w:val="00326FB8"/>
    <w:rsid w:val="00327130"/>
    <w:rsid w:val="003324BE"/>
    <w:rsid w:val="003337F6"/>
    <w:rsid w:val="003342D9"/>
    <w:rsid w:val="0033482C"/>
    <w:rsid w:val="00335998"/>
    <w:rsid w:val="00336838"/>
    <w:rsid w:val="00345390"/>
    <w:rsid w:val="00351A98"/>
    <w:rsid w:val="00356E67"/>
    <w:rsid w:val="003575E0"/>
    <w:rsid w:val="0036052E"/>
    <w:rsid w:val="00361416"/>
    <w:rsid w:val="00361BB1"/>
    <w:rsid w:val="00362D94"/>
    <w:rsid w:val="003637EA"/>
    <w:rsid w:val="00364FEF"/>
    <w:rsid w:val="003654D3"/>
    <w:rsid w:val="00366FAD"/>
    <w:rsid w:val="003675CE"/>
    <w:rsid w:val="00367B5A"/>
    <w:rsid w:val="00367F6A"/>
    <w:rsid w:val="003701FF"/>
    <w:rsid w:val="00371FF3"/>
    <w:rsid w:val="00372159"/>
    <w:rsid w:val="00373559"/>
    <w:rsid w:val="003755D7"/>
    <w:rsid w:val="00375F3B"/>
    <w:rsid w:val="00376E77"/>
    <w:rsid w:val="00377925"/>
    <w:rsid w:val="0038179A"/>
    <w:rsid w:val="00382406"/>
    <w:rsid w:val="00383084"/>
    <w:rsid w:val="00383414"/>
    <w:rsid w:val="00383EE4"/>
    <w:rsid w:val="00395158"/>
    <w:rsid w:val="00396664"/>
    <w:rsid w:val="00396F9B"/>
    <w:rsid w:val="0039770D"/>
    <w:rsid w:val="003A0BCC"/>
    <w:rsid w:val="003A0D9A"/>
    <w:rsid w:val="003A14BC"/>
    <w:rsid w:val="003A1918"/>
    <w:rsid w:val="003A1D58"/>
    <w:rsid w:val="003A1E63"/>
    <w:rsid w:val="003A251D"/>
    <w:rsid w:val="003A33E5"/>
    <w:rsid w:val="003A6839"/>
    <w:rsid w:val="003A6A71"/>
    <w:rsid w:val="003A732B"/>
    <w:rsid w:val="003B195C"/>
    <w:rsid w:val="003B1C2B"/>
    <w:rsid w:val="003B1FE0"/>
    <w:rsid w:val="003B3C16"/>
    <w:rsid w:val="003B4F28"/>
    <w:rsid w:val="003B7AFE"/>
    <w:rsid w:val="003B7E94"/>
    <w:rsid w:val="003C1026"/>
    <w:rsid w:val="003C3150"/>
    <w:rsid w:val="003C3DF9"/>
    <w:rsid w:val="003C448A"/>
    <w:rsid w:val="003C4CE2"/>
    <w:rsid w:val="003D3B84"/>
    <w:rsid w:val="003D4670"/>
    <w:rsid w:val="003D5C52"/>
    <w:rsid w:val="003D5CDB"/>
    <w:rsid w:val="003E0342"/>
    <w:rsid w:val="003E1708"/>
    <w:rsid w:val="003E1D46"/>
    <w:rsid w:val="003E389E"/>
    <w:rsid w:val="003E3F59"/>
    <w:rsid w:val="003E469C"/>
    <w:rsid w:val="003E4864"/>
    <w:rsid w:val="003E55A0"/>
    <w:rsid w:val="003E594B"/>
    <w:rsid w:val="003E5D45"/>
    <w:rsid w:val="003E5EA5"/>
    <w:rsid w:val="003E6278"/>
    <w:rsid w:val="003E7737"/>
    <w:rsid w:val="003F0EAB"/>
    <w:rsid w:val="003F2EF3"/>
    <w:rsid w:val="003F324C"/>
    <w:rsid w:val="003F3501"/>
    <w:rsid w:val="003F7746"/>
    <w:rsid w:val="003F79BB"/>
    <w:rsid w:val="003F7BA2"/>
    <w:rsid w:val="003F7C02"/>
    <w:rsid w:val="00400A5E"/>
    <w:rsid w:val="004046EB"/>
    <w:rsid w:val="00405020"/>
    <w:rsid w:val="0040621B"/>
    <w:rsid w:val="0041085F"/>
    <w:rsid w:val="00410F4D"/>
    <w:rsid w:val="00415B1E"/>
    <w:rsid w:val="0041774D"/>
    <w:rsid w:val="004217D0"/>
    <w:rsid w:val="00421DD4"/>
    <w:rsid w:val="0042580A"/>
    <w:rsid w:val="00427CB1"/>
    <w:rsid w:val="004301EE"/>
    <w:rsid w:val="004305F0"/>
    <w:rsid w:val="00431858"/>
    <w:rsid w:val="004328CC"/>
    <w:rsid w:val="0043392D"/>
    <w:rsid w:val="00433EE2"/>
    <w:rsid w:val="0043796C"/>
    <w:rsid w:val="00437B97"/>
    <w:rsid w:val="004414E2"/>
    <w:rsid w:val="0044351D"/>
    <w:rsid w:val="00444C36"/>
    <w:rsid w:val="00445627"/>
    <w:rsid w:val="0045163A"/>
    <w:rsid w:val="00451A7C"/>
    <w:rsid w:val="00452C76"/>
    <w:rsid w:val="00457A4C"/>
    <w:rsid w:val="004613AB"/>
    <w:rsid w:val="004616A5"/>
    <w:rsid w:val="004621EA"/>
    <w:rsid w:val="00463EE1"/>
    <w:rsid w:val="004657C9"/>
    <w:rsid w:val="00465C7A"/>
    <w:rsid w:val="00465D83"/>
    <w:rsid w:val="0047228C"/>
    <w:rsid w:val="00474EA0"/>
    <w:rsid w:val="0047524B"/>
    <w:rsid w:val="00475E02"/>
    <w:rsid w:val="0047648F"/>
    <w:rsid w:val="004764AC"/>
    <w:rsid w:val="0047667E"/>
    <w:rsid w:val="00476CEE"/>
    <w:rsid w:val="00477308"/>
    <w:rsid w:val="00477586"/>
    <w:rsid w:val="00477988"/>
    <w:rsid w:val="0048117C"/>
    <w:rsid w:val="004834FE"/>
    <w:rsid w:val="00487E95"/>
    <w:rsid w:val="00487F1C"/>
    <w:rsid w:val="00490292"/>
    <w:rsid w:val="0049287E"/>
    <w:rsid w:val="004937BD"/>
    <w:rsid w:val="00494479"/>
    <w:rsid w:val="004948A9"/>
    <w:rsid w:val="00494D06"/>
    <w:rsid w:val="00495F0F"/>
    <w:rsid w:val="0049743B"/>
    <w:rsid w:val="00497C0E"/>
    <w:rsid w:val="004A0265"/>
    <w:rsid w:val="004A29D4"/>
    <w:rsid w:val="004A552D"/>
    <w:rsid w:val="004A561D"/>
    <w:rsid w:val="004A7AF5"/>
    <w:rsid w:val="004B1A6D"/>
    <w:rsid w:val="004B4DAC"/>
    <w:rsid w:val="004B548E"/>
    <w:rsid w:val="004B717D"/>
    <w:rsid w:val="004C1274"/>
    <w:rsid w:val="004C1F2C"/>
    <w:rsid w:val="004C209B"/>
    <w:rsid w:val="004C3E56"/>
    <w:rsid w:val="004C442D"/>
    <w:rsid w:val="004C4853"/>
    <w:rsid w:val="004C7A83"/>
    <w:rsid w:val="004D1110"/>
    <w:rsid w:val="004D1BA3"/>
    <w:rsid w:val="004D37B1"/>
    <w:rsid w:val="004D4A7C"/>
    <w:rsid w:val="004D6CAC"/>
    <w:rsid w:val="004D725D"/>
    <w:rsid w:val="004E02C3"/>
    <w:rsid w:val="004E1107"/>
    <w:rsid w:val="004E355F"/>
    <w:rsid w:val="004E4134"/>
    <w:rsid w:val="004E4583"/>
    <w:rsid w:val="004E555A"/>
    <w:rsid w:val="004E6B89"/>
    <w:rsid w:val="004E6F51"/>
    <w:rsid w:val="004E7E96"/>
    <w:rsid w:val="004F6FDE"/>
    <w:rsid w:val="004F6FF9"/>
    <w:rsid w:val="0050204A"/>
    <w:rsid w:val="00502E57"/>
    <w:rsid w:val="0050658C"/>
    <w:rsid w:val="0050702A"/>
    <w:rsid w:val="00507F3A"/>
    <w:rsid w:val="00511379"/>
    <w:rsid w:val="00511506"/>
    <w:rsid w:val="00512697"/>
    <w:rsid w:val="00515E29"/>
    <w:rsid w:val="0051627A"/>
    <w:rsid w:val="00517558"/>
    <w:rsid w:val="00517862"/>
    <w:rsid w:val="00524045"/>
    <w:rsid w:val="00525E52"/>
    <w:rsid w:val="00531CDE"/>
    <w:rsid w:val="0053270B"/>
    <w:rsid w:val="005334C8"/>
    <w:rsid w:val="00534CBA"/>
    <w:rsid w:val="00536609"/>
    <w:rsid w:val="00536E5C"/>
    <w:rsid w:val="00536F22"/>
    <w:rsid w:val="00540C71"/>
    <w:rsid w:val="00541F70"/>
    <w:rsid w:val="005425E5"/>
    <w:rsid w:val="00544118"/>
    <w:rsid w:val="0054674B"/>
    <w:rsid w:val="00546E59"/>
    <w:rsid w:val="00547288"/>
    <w:rsid w:val="00547AA7"/>
    <w:rsid w:val="00550D42"/>
    <w:rsid w:val="005512A8"/>
    <w:rsid w:val="005527CA"/>
    <w:rsid w:val="005529F3"/>
    <w:rsid w:val="00552B67"/>
    <w:rsid w:val="0055382C"/>
    <w:rsid w:val="00556A8A"/>
    <w:rsid w:val="00562B17"/>
    <w:rsid w:val="00562CEC"/>
    <w:rsid w:val="00562F25"/>
    <w:rsid w:val="00563369"/>
    <w:rsid w:val="00565623"/>
    <w:rsid w:val="0056572B"/>
    <w:rsid w:val="00565FFE"/>
    <w:rsid w:val="0056707A"/>
    <w:rsid w:val="00571D9F"/>
    <w:rsid w:val="00573ED6"/>
    <w:rsid w:val="005750B7"/>
    <w:rsid w:val="00577A92"/>
    <w:rsid w:val="0058031D"/>
    <w:rsid w:val="00580ED1"/>
    <w:rsid w:val="005819D1"/>
    <w:rsid w:val="00586102"/>
    <w:rsid w:val="0058679B"/>
    <w:rsid w:val="00586B9B"/>
    <w:rsid w:val="00590732"/>
    <w:rsid w:val="00592488"/>
    <w:rsid w:val="005934E5"/>
    <w:rsid w:val="00595C60"/>
    <w:rsid w:val="005963BB"/>
    <w:rsid w:val="00596964"/>
    <w:rsid w:val="005A2C45"/>
    <w:rsid w:val="005A4F75"/>
    <w:rsid w:val="005A6941"/>
    <w:rsid w:val="005A6A2E"/>
    <w:rsid w:val="005A7D42"/>
    <w:rsid w:val="005B08A7"/>
    <w:rsid w:val="005B1505"/>
    <w:rsid w:val="005B1902"/>
    <w:rsid w:val="005B5116"/>
    <w:rsid w:val="005B7249"/>
    <w:rsid w:val="005B738D"/>
    <w:rsid w:val="005C1194"/>
    <w:rsid w:val="005C2865"/>
    <w:rsid w:val="005C2F89"/>
    <w:rsid w:val="005C31A1"/>
    <w:rsid w:val="005C465E"/>
    <w:rsid w:val="005C5C7B"/>
    <w:rsid w:val="005C6061"/>
    <w:rsid w:val="005C6BA4"/>
    <w:rsid w:val="005C6C8C"/>
    <w:rsid w:val="005D0040"/>
    <w:rsid w:val="005D0150"/>
    <w:rsid w:val="005D1AA8"/>
    <w:rsid w:val="005D281D"/>
    <w:rsid w:val="005D2EB5"/>
    <w:rsid w:val="005D3253"/>
    <w:rsid w:val="005D3A9F"/>
    <w:rsid w:val="005D5628"/>
    <w:rsid w:val="005D71E3"/>
    <w:rsid w:val="005D7A4B"/>
    <w:rsid w:val="005E6426"/>
    <w:rsid w:val="005E6A5F"/>
    <w:rsid w:val="005F159B"/>
    <w:rsid w:val="005F15F7"/>
    <w:rsid w:val="005F21FD"/>
    <w:rsid w:val="005F2EE3"/>
    <w:rsid w:val="005F5A03"/>
    <w:rsid w:val="005F5DB5"/>
    <w:rsid w:val="006007BF"/>
    <w:rsid w:val="0060194C"/>
    <w:rsid w:val="006025DE"/>
    <w:rsid w:val="006037ED"/>
    <w:rsid w:val="00605412"/>
    <w:rsid w:val="00606382"/>
    <w:rsid w:val="0060649A"/>
    <w:rsid w:val="006076EA"/>
    <w:rsid w:val="00610651"/>
    <w:rsid w:val="00611C69"/>
    <w:rsid w:val="00612EF1"/>
    <w:rsid w:val="0061567A"/>
    <w:rsid w:val="0061742E"/>
    <w:rsid w:val="0061789A"/>
    <w:rsid w:val="00617C08"/>
    <w:rsid w:val="00620BB8"/>
    <w:rsid w:val="00621DD3"/>
    <w:rsid w:val="00622CE6"/>
    <w:rsid w:val="00622F41"/>
    <w:rsid w:val="006242FE"/>
    <w:rsid w:val="00624C13"/>
    <w:rsid w:val="00624D92"/>
    <w:rsid w:val="0062529F"/>
    <w:rsid w:val="00626AE4"/>
    <w:rsid w:val="00626D05"/>
    <w:rsid w:val="006309C8"/>
    <w:rsid w:val="006313F1"/>
    <w:rsid w:val="0063216A"/>
    <w:rsid w:val="00632B31"/>
    <w:rsid w:val="00635538"/>
    <w:rsid w:val="00636610"/>
    <w:rsid w:val="00640AC5"/>
    <w:rsid w:val="00641C5E"/>
    <w:rsid w:val="00642DF2"/>
    <w:rsid w:val="006431B9"/>
    <w:rsid w:val="00646090"/>
    <w:rsid w:val="00646B35"/>
    <w:rsid w:val="00651DAC"/>
    <w:rsid w:val="00652226"/>
    <w:rsid w:val="006529B4"/>
    <w:rsid w:val="00655DE9"/>
    <w:rsid w:val="00656CCC"/>
    <w:rsid w:val="00660CB0"/>
    <w:rsid w:val="00660E47"/>
    <w:rsid w:val="00660EBB"/>
    <w:rsid w:val="00661885"/>
    <w:rsid w:val="00662CED"/>
    <w:rsid w:val="006635ED"/>
    <w:rsid w:val="00663673"/>
    <w:rsid w:val="00666A05"/>
    <w:rsid w:val="00667B15"/>
    <w:rsid w:val="0067024E"/>
    <w:rsid w:val="00672B33"/>
    <w:rsid w:val="00673042"/>
    <w:rsid w:val="006758CC"/>
    <w:rsid w:val="00675C3D"/>
    <w:rsid w:val="00676F40"/>
    <w:rsid w:val="00677852"/>
    <w:rsid w:val="00680A4D"/>
    <w:rsid w:val="00680F98"/>
    <w:rsid w:val="0068259C"/>
    <w:rsid w:val="006826F6"/>
    <w:rsid w:val="00682804"/>
    <w:rsid w:val="00682917"/>
    <w:rsid w:val="00683F3F"/>
    <w:rsid w:val="00685760"/>
    <w:rsid w:val="00686416"/>
    <w:rsid w:val="00687872"/>
    <w:rsid w:val="00687A1C"/>
    <w:rsid w:val="006903C6"/>
    <w:rsid w:val="006904BA"/>
    <w:rsid w:val="00691E50"/>
    <w:rsid w:val="00693991"/>
    <w:rsid w:val="00694894"/>
    <w:rsid w:val="00694B1C"/>
    <w:rsid w:val="00694EFF"/>
    <w:rsid w:val="00696177"/>
    <w:rsid w:val="0069638E"/>
    <w:rsid w:val="00697CE4"/>
    <w:rsid w:val="006A0862"/>
    <w:rsid w:val="006A1524"/>
    <w:rsid w:val="006A35A1"/>
    <w:rsid w:val="006A4EE1"/>
    <w:rsid w:val="006A62D0"/>
    <w:rsid w:val="006A6E15"/>
    <w:rsid w:val="006A7338"/>
    <w:rsid w:val="006B0930"/>
    <w:rsid w:val="006B4E8D"/>
    <w:rsid w:val="006B5669"/>
    <w:rsid w:val="006C2C3A"/>
    <w:rsid w:val="006C6383"/>
    <w:rsid w:val="006C6B02"/>
    <w:rsid w:val="006D101F"/>
    <w:rsid w:val="006D30B3"/>
    <w:rsid w:val="006D402A"/>
    <w:rsid w:val="006D74D2"/>
    <w:rsid w:val="006E1109"/>
    <w:rsid w:val="006E1304"/>
    <w:rsid w:val="006E17E0"/>
    <w:rsid w:val="006E21FA"/>
    <w:rsid w:val="006E2592"/>
    <w:rsid w:val="006E49AF"/>
    <w:rsid w:val="006E4E43"/>
    <w:rsid w:val="006E5AEB"/>
    <w:rsid w:val="006E60F3"/>
    <w:rsid w:val="006E6D01"/>
    <w:rsid w:val="006F19D5"/>
    <w:rsid w:val="006F3A22"/>
    <w:rsid w:val="006F56C2"/>
    <w:rsid w:val="006F729D"/>
    <w:rsid w:val="006F7D7D"/>
    <w:rsid w:val="0070088C"/>
    <w:rsid w:val="007017B5"/>
    <w:rsid w:val="00701900"/>
    <w:rsid w:val="00705DF9"/>
    <w:rsid w:val="0070609C"/>
    <w:rsid w:val="007064D9"/>
    <w:rsid w:val="00707003"/>
    <w:rsid w:val="00707096"/>
    <w:rsid w:val="00711EE2"/>
    <w:rsid w:val="0071244B"/>
    <w:rsid w:val="00713448"/>
    <w:rsid w:val="007178B0"/>
    <w:rsid w:val="00717F87"/>
    <w:rsid w:val="0072006D"/>
    <w:rsid w:val="0072068A"/>
    <w:rsid w:val="007229D7"/>
    <w:rsid w:val="00722CD3"/>
    <w:rsid w:val="00723C93"/>
    <w:rsid w:val="007242FE"/>
    <w:rsid w:val="00725EB4"/>
    <w:rsid w:val="00726444"/>
    <w:rsid w:val="00726495"/>
    <w:rsid w:val="007264D8"/>
    <w:rsid w:val="007264ED"/>
    <w:rsid w:val="00727BB8"/>
    <w:rsid w:val="0073226F"/>
    <w:rsid w:val="00732B44"/>
    <w:rsid w:val="00735DDD"/>
    <w:rsid w:val="00736C54"/>
    <w:rsid w:val="007375CA"/>
    <w:rsid w:val="007376D2"/>
    <w:rsid w:val="00740AD9"/>
    <w:rsid w:val="0074107C"/>
    <w:rsid w:val="007410BC"/>
    <w:rsid w:val="007413EF"/>
    <w:rsid w:val="00741705"/>
    <w:rsid w:val="00741FEE"/>
    <w:rsid w:val="007435F8"/>
    <w:rsid w:val="007454B8"/>
    <w:rsid w:val="007475A7"/>
    <w:rsid w:val="007479C5"/>
    <w:rsid w:val="00753B91"/>
    <w:rsid w:val="007545DF"/>
    <w:rsid w:val="00754C10"/>
    <w:rsid w:val="007600A8"/>
    <w:rsid w:val="0076125C"/>
    <w:rsid w:val="00761A61"/>
    <w:rsid w:val="00765AF5"/>
    <w:rsid w:val="007667D4"/>
    <w:rsid w:val="0077032D"/>
    <w:rsid w:val="00771D62"/>
    <w:rsid w:val="0077246E"/>
    <w:rsid w:val="00776682"/>
    <w:rsid w:val="00776CDC"/>
    <w:rsid w:val="007771EB"/>
    <w:rsid w:val="00780D1A"/>
    <w:rsid w:val="00782D90"/>
    <w:rsid w:val="007833D5"/>
    <w:rsid w:val="0078722B"/>
    <w:rsid w:val="0078730A"/>
    <w:rsid w:val="00790073"/>
    <w:rsid w:val="0079072D"/>
    <w:rsid w:val="00790BB3"/>
    <w:rsid w:val="0079144E"/>
    <w:rsid w:val="00791800"/>
    <w:rsid w:val="007933E5"/>
    <w:rsid w:val="00793B78"/>
    <w:rsid w:val="00796316"/>
    <w:rsid w:val="007A2104"/>
    <w:rsid w:val="007A2150"/>
    <w:rsid w:val="007A238F"/>
    <w:rsid w:val="007A4126"/>
    <w:rsid w:val="007B05DA"/>
    <w:rsid w:val="007B0FD6"/>
    <w:rsid w:val="007B1FD3"/>
    <w:rsid w:val="007B2CE0"/>
    <w:rsid w:val="007B2F24"/>
    <w:rsid w:val="007B6CC9"/>
    <w:rsid w:val="007B7FDD"/>
    <w:rsid w:val="007C0DAB"/>
    <w:rsid w:val="007C134C"/>
    <w:rsid w:val="007C384D"/>
    <w:rsid w:val="007C3DFC"/>
    <w:rsid w:val="007C3E8A"/>
    <w:rsid w:val="007C44C4"/>
    <w:rsid w:val="007D14C5"/>
    <w:rsid w:val="007D15B2"/>
    <w:rsid w:val="007D1F31"/>
    <w:rsid w:val="007D1F61"/>
    <w:rsid w:val="007D2124"/>
    <w:rsid w:val="007D397A"/>
    <w:rsid w:val="007D7C4D"/>
    <w:rsid w:val="007E0527"/>
    <w:rsid w:val="007E16CA"/>
    <w:rsid w:val="007E2B17"/>
    <w:rsid w:val="007E2C6D"/>
    <w:rsid w:val="007E4250"/>
    <w:rsid w:val="007E468F"/>
    <w:rsid w:val="007E4925"/>
    <w:rsid w:val="007E5844"/>
    <w:rsid w:val="007E737D"/>
    <w:rsid w:val="007E7489"/>
    <w:rsid w:val="007E7560"/>
    <w:rsid w:val="007F0BC1"/>
    <w:rsid w:val="007F257C"/>
    <w:rsid w:val="007F3B45"/>
    <w:rsid w:val="007F49C6"/>
    <w:rsid w:val="007F4A19"/>
    <w:rsid w:val="007F4BF7"/>
    <w:rsid w:val="00800019"/>
    <w:rsid w:val="00800BED"/>
    <w:rsid w:val="008011B2"/>
    <w:rsid w:val="00801611"/>
    <w:rsid w:val="00801B5F"/>
    <w:rsid w:val="00801F0E"/>
    <w:rsid w:val="00804871"/>
    <w:rsid w:val="00804C1D"/>
    <w:rsid w:val="00805D76"/>
    <w:rsid w:val="00805E1E"/>
    <w:rsid w:val="00806752"/>
    <w:rsid w:val="00806A1D"/>
    <w:rsid w:val="00807829"/>
    <w:rsid w:val="00807ABB"/>
    <w:rsid w:val="00810D32"/>
    <w:rsid w:val="0082013E"/>
    <w:rsid w:val="0082084A"/>
    <w:rsid w:val="0082097B"/>
    <w:rsid w:val="00821186"/>
    <w:rsid w:val="00821315"/>
    <w:rsid w:val="008218DE"/>
    <w:rsid w:val="00822432"/>
    <w:rsid w:val="008254AE"/>
    <w:rsid w:val="0082621C"/>
    <w:rsid w:val="00826BBD"/>
    <w:rsid w:val="0082764F"/>
    <w:rsid w:val="00827807"/>
    <w:rsid w:val="0082794A"/>
    <w:rsid w:val="00833EFF"/>
    <w:rsid w:val="00834065"/>
    <w:rsid w:val="00835103"/>
    <w:rsid w:val="00835881"/>
    <w:rsid w:val="0084183A"/>
    <w:rsid w:val="00842D50"/>
    <w:rsid w:val="0084329C"/>
    <w:rsid w:val="00843B20"/>
    <w:rsid w:val="00844529"/>
    <w:rsid w:val="008457B3"/>
    <w:rsid w:val="008519FC"/>
    <w:rsid w:val="0085407C"/>
    <w:rsid w:val="008552ED"/>
    <w:rsid w:val="00856660"/>
    <w:rsid w:val="008578FE"/>
    <w:rsid w:val="00863EE9"/>
    <w:rsid w:val="0086483E"/>
    <w:rsid w:val="00865E76"/>
    <w:rsid w:val="008660EF"/>
    <w:rsid w:val="008664E1"/>
    <w:rsid w:val="00867884"/>
    <w:rsid w:val="00870529"/>
    <w:rsid w:val="008736DD"/>
    <w:rsid w:val="00873885"/>
    <w:rsid w:val="008761CD"/>
    <w:rsid w:val="0087692C"/>
    <w:rsid w:val="008778FB"/>
    <w:rsid w:val="00882EB4"/>
    <w:rsid w:val="0088451B"/>
    <w:rsid w:val="00885B42"/>
    <w:rsid w:val="008910FD"/>
    <w:rsid w:val="0089194F"/>
    <w:rsid w:val="00891F3B"/>
    <w:rsid w:val="00893296"/>
    <w:rsid w:val="0089433D"/>
    <w:rsid w:val="00894349"/>
    <w:rsid w:val="00894CC7"/>
    <w:rsid w:val="008A1706"/>
    <w:rsid w:val="008A24E8"/>
    <w:rsid w:val="008A398E"/>
    <w:rsid w:val="008A4AB7"/>
    <w:rsid w:val="008A4DEB"/>
    <w:rsid w:val="008B081C"/>
    <w:rsid w:val="008B22FF"/>
    <w:rsid w:val="008B505E"/>
    <w:rsid w:val="008B796D"/>
    <w:rsid w:val="008B7C09"/>
    <w:rsid w:val="008B7DC5"/>
    <w:rsid w:val="008C3DFD"/>
    <w:rsid w:val="008C6992"/>
    <w:rsid w:val="008C766A"/>
    <w:rsid w:val="008C7D43"/>
    <w:rsid w:val="008D0374"/>
    <w:rsid w:val="008D5C6D"/>
    <w:rsid w:val="008E07DA"/>
    <w:rsid w:val="008E1E71"/>
    <w:rsid w:val="008E3555"/>
    <w:rsid w:val="008E3F48"/>
    <w:rsid w:val="008E493C"/>
    <w:rsid w:val="008E4EAC"/>
    <w:rsid w:val="008E5829"/>
    <w:rsid w:val="008F102A"/>
    <w:rsid w:val="008F1DE3"/>
    <w:rsid w:val="008F2ABC"/>
    <w:rsid w:val="008F38DC"/>
    <w:rsid w:val="008F4CF2"/>
    <w:rsid w:val="008F7380"/>
    <w:rsid w:val="009007F1"/>
    <w:rsid w:val="00900F31"/>
    <w:rsid w:val="0090188F"/>
    <w:rsid w:val="00902069"/>
    <w:rsid w:val="009026C3"/>
    <w:rsid w:val="00902A7A"/>
    <w:rsid w:val="00905E01"/>
    <w:rsid w:val="00910BA0"/>
    <w:rsid w:val="00910FFE"/>
    <w:rsid w:val="009123CD"/>
    <w:rsid w:val="00913DE2"/>
    <w:rsid w:val="00915550"/>
    <w:rsid w:val="00916D6D"/>
    <w:rsid w:val="00917122"/>
    <w:rsid w:val="00917124"/>
    <w:rsid w:val="00920D44"/>
    <w:rsid w:val="009222D3"/>
    <w:rsid w:val="00922DD1"/>
    <w:rsid w:val="00922E73"/>
    <w:rsid w:val="00924773"/>
    <w:rsid w:val="00925FD7"/>
    <w:rsid w:val="00926BDD"/>
    <w:rsid w:val="009308C1"/>
    <w:rsid w:val="00930977"/>
    <w:rsid w:val="009336CE"/>
    <w:rsid w:val="009345F5"/>
    <w:rsid w:val="00936607"/>
    <w:rsid w:val="00936F27"/>
    <w:rsid w:val="009374D7"/>
    <w:rsid w:val="0094291C"/>
    <w:rsid w:val="0094342D"/>
    <w:rsid w:val="009436DE"/>
    <w:rsid w:val="00945325"/>
    <w:rsid w:val="00945588"/>
    <w:rsid w:val="00946540"/>
    <w:rsid w:val="00955709"/>
    <w:rsid w:val="00961385"/>
    <w:rsid w:val="009621C6"/>
    <w:rsid w:val="009638B3"/>
    <w:rsid w:val="0096463F"/>
    <w:rsid w:val="009656AA"/>
    <w:rsid w:val="0096600E"/>
    <w:rsid w:val="009701C7"/>
    <w:rsid w:val="0097099D"/>
    <w:rsid w:val="00971197"/>
    <w:rsid w:val="009720FF"/>
    <w:rsid w:val="00972A10"/>
    <w:rsid w:val="00972D39"/>
    <w:rsid w:val="00973D66"/>
    <w:rsid w:val="00976205"/>
    <w:rsid w:val="009762C3"/>
    <w:rsid w:val="00981196"/>
    <w:rsid w:val="0098221A"/>
    <w:rsid w:val="0098232E"/>
    <w:rsid w:val="00983FCB"/>
    <w:rsid w:val="0098605E"/>
    <w:rsid w:val="00990E28"/>
    <w:rsid w:val="0099295B"/>
    <w:rsid w:val="00993403"/>
    <w:rsid w:val="00993CD8"/>
    <w:rsid w:val="009A1C1E"/>
    <w:rsid w:val="009A34A0"/>
    <w:rsid w:val="009A35FA"/>
    <w:rsid w:val="009A40D4"/>
    <w:rsid w:val="009A4B79"/>
    <w:rsid w:val="009B0DC4"/>
    <w:rsid w:val="009B5C5B"/>
    <w:rsid w:val="009B6C5D"/>
    <w:rsid w:val="009B71DF"/>
    <w:rsid w:val="009C0A95"/>
    <w:rsid w:val="009C0E2D"/>
    <w:rsid w:val="009C1619"/>
    <w:rsid w:val="009C2336"/>
    <w:rsid w:val="009C30FB"/>
    <w:rsid w:val="009C4227"/>
    <w:rsid w:val="009C4650"/>
    <w:rsid w:val="009C52C5"/>
    <w:rsid w:val="009C5784"/>
    <w:rsid w:val="009C6914"/>
    <w:rsid w:val="009D0A06"/>
    <w:rsid w:val="009D1498"/>
    <w:rsid w:val="009D381D"/>
    <w:rsid w:val="009D3D72"/>
    <w:rsid w:val="009D4C85"/>
    <w:rsid w:val="009D5204"/>
    <w:rsid w:val="009E1D75"/>
    <w:rsid w:val="009E6FCE"/>
    <w:rsid w:val="009F2247"/>
    <w:rsid w:val="009F23C1"/>
    <w:rsid w:val="009F333E"/>
    <w:rsid w:val="009F3628"/>
    <w:rsid w:val="009F6754"/>
    <w:rsid w:val="009F7545"/>
    <w:rsid w:val="00A009D0"/>
    <w:rsid w:val="00A01768"/>
    <w:rsid w:val="00A025B1"/>
    <w:rsid w:val="00A03488"/>
    <w:rsid w:val="00A0632A"/>
    <w:rsid w:val="00A0640B"/>
    <w:rsid w:val="00A06C76"/>
    <w:rsid w:val="00A06C88"/>
    <w:rsid w:val="00A07143"/>
    <w:rsid w:val="00A13D1B"/>
    <w:rsid w:val="00A15FD8"/>
    <w:rsid w:val="00A172DE"/>
    <w:rsid w:val="00A173F0"/>
    <w:rsid w:val="00A17DA9"/>
    <w:rsid w:val="00A20BE6"/>
    <w:rsid w:val="00A20F2A"/>
    <w:rsid w:val="00A22792"/>
    <w:rsid w:val="00A23883"/>
    <w:rsid w:val="00A24750"/>
    <w:rsid w:val="00A24ECA"/>
    <w:rsid w:val="00A2601D"/>
    <w:rsid w:val="00A27951"/>
    <w:rsid w:val="00A3090A"/>
    <w:rsid w:val="00A32567"/>
    <w:rsid w:val="00A32A59"/>
    <w:rsid w:val="00A32C0D"/>
    <w:rsid w:val="00A33F85"/>
    <w:rsid w:val="00A34CC8"/>
    <w:rsid w:val="00A35061"/>
    <w:rsid w:val="00A40757"/>
    <w:rsid w:val="00A40953"/>
    <w:rsid w:val="00A41527"/>
    <w:rsid w:val="00A420F4"/>
    <w:rsid w:val="00A42413"/>
    <w:rsid w:val="00A44F07"/>
    <w:rsid w:val="00A4570B"/>
    <w:rsid w:val="00A45BCE"/>
    <w:rsid w:val="00A46949"/>
    <w:rsid w:val="00A47CBE"/>
    <w:rsid w:val="00A52625"/>
    <w:rsid w:val="00A537CD"/>
    <w:rsid w:val="00A5709D"/>
    <w:rsid w:val="00A5730F"/>
    <w:rsid w:val="00A60C9F"/>
    <w:rsid w:val="00A60FBC"/>
    <w:rsid w:val="00A61680"/>
    <w:rsid w:val="00A61C21"/>
    <w:rsid w:val="00A63854"/>
    <w:rsid w:val="00A6472C"/>
    <w:rsid w:val="00A64899"/>
    <w:rsid w:val="00A65FEF"/>
    <w:rsid w:val="00A66DF2"/>
    <w:rsid w:val="00A67942"/>
    <w:rsid w:val="00A72B26"/>
    <w:rsid w:val="00A73933"/>
    <w:rsid w:val="00A74845"/>
    <w:rsid w:val="00A74EBE"/>
    <w:rsid w:val="00A7520B"/>
    <w:rsid w:val="00A754BE"/>
    <w:rsid w:val="00A76E4B"/>
    <w:rsid w:val="00A80E0C"/>
    <w:rsid w:val="00A81A2C"/>
    <w:rsid w:val="00A81E20"/>
    <w:rsid w:val="00A81F3E"/>
    <w:rsid w:val="00A8287D"/>
    <w:rsid w:val="00A84475"/>
    <w:rsid w:val="00A86C59"/>
    <w:rsid w:val="00A92215"/>
    <w:rsid w:val="00AA0CE1"/>
    <w:rsid w:val="00AA4A87"/>
    <w:rsid w:val="00AA6079"/>
    <w:rsid w:val="00AA63F5"/>
    <w:rsid w:val="00AA79A9"/>
    <w:rsid w:val="00AB264B"/>
    <w:rsid w:val="00AB3512"/>
    <w:rsid w:val="00AB5224"/>
    <w:rsid w:val="00AB750A"/>
    <w:rsid w:val="00AC0B49"/>
    <w:rsid w:val="00AC0D5D"/>
    <w:rsid w:val="00AC1295"/>
    <w:rsid w:val="00AC2FBF"/>
    <w:rsid w:val="00AC38C5"/>
    <w:rsid w:val="00AC5AEE"/>
    <w:rsid w:val="00AC5E50"/>
    <w:rsid w:val="00AD08DD"/>
    <w:rsid w:val="00AD2F71"/>
    <w:rsid w:val="00AD3CF3"/>
    <w:rsid w:val="00AD474A"/>
    <w:rsid w:val="00AD5E93"/>
    <w:rsid w:val="00AD5EC3"/>
    <w:rsid w:val="00AD72A9"/>
    <w:rsid w:val="00AE0460"/>
    <w:rsid w:val="00AE0DFF"/>
    <w:rsid w:val="00AE22BC"/>
    <w:rsid w:val="00AE2AA7"/>
    <w:rsid w:val="00AE59CB"/>
    <w:rsid w:val="00AE5FB1"/>
    <w:rsid w:val="00AF487F"/>
    <w:rsid w:val="00AF51E9"/>
    <w:rsid w:val="00AF5672"/>
    <w:rsid w:val="00AF5905"/>
    <w:rsid w:val="00AF59DC"/>
    <w:rsid w:val="00AF660F"/>
    <w:rsid w:val="00AF6731"/>
    <w:rsid w:val="00AF697F"/>
    <w:rsid w:val="00B001DA"/>
    <w:rsid w:val="00B0072D"/>
    <w:rsid w:val="00B023D0"/>
    <w:rsid w:val="00B0376B"/>
    <w:rsid w:val="00B0425D"/>
    <w:rsid w:val="00B04562"/>
    <w:rsid w:val="00B05EB3"/>
    <w:rsid w:val="00B07F0D"/>
    <w:rsid w:val="00B13234"/>
    <w:rsid w:val="00B13ACB"/>
    <w:rsid w:val="00B14B9F"/>
    <w:rsid w:val="00B154D7"/>
    <w:rsid w:val="00B15810"/>
    <w:rsid w:val="00B16BDB"/>
    <w:rsid w:val="00B16C00"/>
    <w:rsid w:val="00B201EC"/>
    <w:rsid w:val="00B2094F"/>
    <w:rsid w:val="00B239BA"/>
    <w:rsid w:val="00B24548"/>
    <w:rsid w:val="00B24785"/>
    <w:rsid w:val="00B24CE4"/>
    <w:rsid w:val="00B26908"/>
    <w:rsid w:val="00B30CBA"/>
    <w:rsid w:val="00B31517"/>
    <w:rsid w:val="00B31599"/>
    <w:rsid w:val="00B31FB5"/>
    <w:rsid w:val="00B32A89"/>
    <w:rsid w:val="00B32C5E"/>
    <w:rsid w:val="00B33615"/>
    <w:rsid w:val="00B33FCF"/>
    <w:rsid w:val="00B352B3"/>
    <w:rsid w:val="00B3543A"/>
    <w:rsid w:val="00B36ADC"/>
    <w:rsid w:val="00B4087C"/>
    <w:rsid w:val="00B40B07"/>
    <w:rsid w:val="00B46B76"/>
    <w:rsid w:val="00B52037"/>
    <w:rsid w:val="00B52280"/>
    <w:rsid w:val="00B5237F"/>
    <w:rsid w:val="00B52F2E"/>
    <w:rsid w:val="00B53326"/>
    <w:rsid w:val="00B55974"/>
    <w:rsid w:val="00B562C3"/>
    <w:rsid w:val="00B57185"/>
    <w:rsid w:val="00B60886"/>
    <w:rsid w:val="00B60B21"/>
    <w:rsid w:val="00B646AC"/>
    <w:rsid w:val="00B648DD"/>
    <w:rsid w:val="00B70A4B"/>
    <w:rsid w:val="00B71507"/>
    <w:rsid w:val="00B73B99"/>
    <w:rsid w:val="00B74E63"/>
    <w:rsid w:val="00B7537D"/>
    <w:rsid w:val="00B81402"/>
    <w:rsid w:val="00B81DC0"/>
    <w:rsid w:val="00B874E7"/>
    <w:rsid w:val="00B91245"/>
    <w:rsid w:val="00B91360"/>
    <w:rsid w:val="00B9203D"/>
    <w:rsid w:val="00B923DC"/>
    <w:rsid w:val="00B93BA0"/>
    <w:rsid w:val="00B9418C"/>
    <w:rsid w:val="00B95565"/>
    <w:rsid w:val="00B95946"/>
    <w:rsid w:val="00B95B9A"/>
    <w:rsid w:val="00B95DD9"/>
    <w:rsid w:val="00B96A8B"/>
    <w:rsid w:val="00B977DC"/>
    <w:rsid w:val="00BA04CE"/>
    <w:rsid w:val="00BA0A3B"/>
    <w:rsid w:val="00BA3266"/>
    <w:rsid w:val="00BA461C"/>
    <w:rsid w:val="00BA48AC"/>
    <w:rsid w:val="00BA711D"/>
    <w:rsid w:val="00BB2506"/>
    <w:rsid w:val="00BB2533"/>
    <w:rsid w:val="00BB2710"/>
    <w:rsid w:val="00BB4D18"/>
    <w:rsid w:val="00BC08D9"/>
    <w:rsid w:val="00BC0B60"/>
    <w:rsid w:val="00BC1738"/>
    <w:rsid w:val="00BC4EC8"/>
    <w:rsid w:val="00BC5A12"/>
    <w:rsid w:val="00BD0B8E"/>
    <w:rsid w:val="00BD2741"/>
    <w:rsid w:val="00BD324D"/>
    <w:rsid w:val="00BD34FF"/>
    <w:rsid w:val="00BD61F8"/>
    <w:rsid w:val="00BD67B4"/>
    <w:rsid w:val="00BE0C43"/>
    <w:rsid w:val="00BE14A9"/>
    <w:rsid w:val="00BE4AE2"/>
    <w:rsid w:val="00BE652C"/>
    <w:rsid w:val="00BE7FA0"/>
    <w:rsid w:val="00BF330F"/>
    <w:rsid w:val="00BF5A7E"/>
    <w:rsid w:val="00BF7F2A"/>
    <w:rsid w:val="00C00193"/>
    <w:rsid w:val="00C0208F"/>
    <w:rsid w:val="00C025E6"/>
    <w:rsid w:val="00C04248"/>
    <w:rsid w:val="00C128A1"/>
    <w:rsid w:val="00C12D7A"/>
    <w:rsid w:val="00C1412C"/>
    <w:rsid w:val="00C145EF"/>
    <w:rsid w:val="00C1470A"/>
    <w:rsid w:val="00C1488D"/>
    <w:rsid w:val="00C15BF4"/>
    <w:rsid w:val="00C15CD6"/>
    <w:rsid w:val="00C15F7B"/>
    <w:rsid w:val="00C1625F"/>
    <w:rsid w:val="00C169B4"/>
    <w:rsid w:val="00C201C8"/>
    <w:rsid w:val="00C20D17"/>
    <w:rsid w:val="00C228ED"/>
    <w:rsid w:val="00C23E4F"/>
    <w:rsid w:val="00C243EB"/>
    <w:rsid w:val="00C24B09"/>
    <w:rsid w:val="00C24B33"/>
    <w:rsid w:val="00C251B8"/>
    <w:rsid w:val="00C26535"/>
    <w:rsid w:val="00C27FC1"/>
    <w:rsid w:val="00C32E03"/>
    <w:rsid w:val="00C33C89"/>
    <w:rsid w:val="00C36B6A"/>
    <w:rsid w:val="00C426FD"/>
    <w:rsid w:val="00C4503D"/>
    <w:rsid w:val="00C45A1B"/>
    <w:rsid w:val="00C45A73"/>
    <w:rsid w:val="00C47585"/>
    <w:rsid w:val="00C50487"/>
    <w:rsid w:val="00C52251"/>
    <w:rsid w:val="00C538B7"/>
    <w:rsid w:val="00C564B1"/>
    <w:rsid w:val="00C56CE0"/>
    <w:rsid w:val="00C57ACB"/>
    <w:rsid w:val="00C60568"/>
    <w:rsid w:val="00C613EA"/>
    <w:rsid w:val="00C61C1E"/>
    <w:rsid w:val="00C6469A"/>
    <w:rsid w:val="00C66529"/>
    <w:rsid w:val="00C66DE7"/>
    <w:rsid w:val="00C6755C"/>
    <w:rsid w:val="00C70541"/>
    <w:rsid w:val="00C70C5B"/>
    <w:rsid w:val="00C73B60"/>
    <w:rsid w:val="00C7402D"/>
    <w:rsid w:val="00C75A63"/>
    <w:rsid w:val="00C82CC4"/>
    <w:rsid w:val="00C8361F"/>
    <w:rsid w:val="00C85C81"/>
    <w:rsid w:val="00C905B9"/>
    <w:rsid w:val="00C90866"/>
    <w:rsid w:val="00C920A0"/>
    <w:rsid w:val="00C9265A"/>
    <w:rsid w:val="00C92F36"/>
    <w:rsid w:val="00C93453"/>
    <w:rsid w:val="00C94194"/>
    <w:rsid w:val="00C941AF"/>
    <w:rsid w:val="00C94B61"/>
    <w:rsid w:val="00C977F7"/>
    <w:rsid w:val="00CA0638"/>
    <w:rsid w:val="00CA2150"/>
    <w:rsid w:val="00CA2826"/>
    <w:rsid w:val="00CA42F3"/>
    <w:rsid w:val="00CA73EC"/>
    <w:rsid w:val="00CB016B"/>
    <w:rsid w:val="00CB02BC"/>
    <w:rsid w:val="00CB09CB"/>
    <w:rsid w:val="00CB18F7"/>
    <w:rsid w:val="00CB2A3F"/>
    <w:rsid w:val="00CB4174"/>
    <w:rsid w:val="00CB5DAC"/>
    <w:rsid w:val="00CC2ADA"/>
    <w:rsid w:val="00CC326A"/>
    <w:rsid w:val="00CC3562"/>
    <w:rsid w:val="00CC5B9D"/>
    <w:rsid w:val="00CC7974"/>
    <w:rsid w:val="00CD0336"/>
    <w:rsid w:val="00CD1427"/>
    <w:rsid w:val="00CD1593"/>
    <w:rsid w:val="00CD2036"/>
    <w:rsid w:val="00CD4D73"/>
    <w:rsid w:val="00CD4DA7"/>
    <w:rsid w:val="00CD537F"/>
    <w:rsid w:val="00CD68AC"/>
    <w:rsid w:val="00CE2818"/>
    <w:rsid w:val="00CE4426"/>
    <w:rsid w:val="00CE463C"/>
    <w:rsid w:val="00CE5C01"/>
    <w:rsid w:val="00CE65D9"/>
    <w:rsid w:val="00CE66EA"/>
    <w:rsid w:val="00CF2778"/>
    <w:rsid w:val="00CF3077"/>
    <w:rsid w:val="00CF3396"/>
    <w:rsid w:val="00CF38DB"/>
    <w:rsid w:val="00CF39AD"/>
    <w:rsid w:val="00CF3F33"/>
    <w:rsid w:val="00CF58EA"/>
    <w:rsid w:val="00CF5B0D"/>
    <w:rsid w:val="00CF63AB"/>
    <w:rsid w:val="00CF7A4B"/>
    <w:rsid w:val="00D00204"/>
    <w:rsid w:val="00D01B4A"/>
    <w:rsid w:val="00D06A2B"/>
    <w:rsid w:val="00D06B46"/>
    <w:rsid w:val="00D06F35"/>
    <w:rsid w:val="00D12C64"/>
    <w:rsid w:val="00D152F9"/>
    <w:rsid w:val="00D2254E"/>
    <w:rsid w:val="00D25F8B"/>
    <w:rsid w:val="00D27EDA"/>
    <w:rsid w:val="00D31BFC"/>
    <w:rsid w:val="00D31E1B"/>
    <w:rsid w:val="00D33F88"/>
    <w:rsid w:val="00D34983"/>
    <w:rsid w:val="00D35127"/>
    <w:rsid w:val="00D35DFE"/>
    <w:rsid w:val="00D37F25"/>
    <w:rsid w:val="00D40599"/>
    <w:rsid w:val="00D41C4C"/>
    <w:rsid w:val="00D42383"/>
    <w:rsid w:val="00D4255C"/>
    <w:rsid w:val="00D434F8"/>
    <w:rsid w:val="00D43806"/>
    <w:rsid w:val="00D46C33"/>
    <w:rsid w:val="00D477BC"/>
    <w:rsid w:val="00D503DB"/>
    <w:rsid w:val="00D51D83"/>
    <w:rsid w:val="00D52057"/>
    <w:rsid w:val="00D53572"/>
    <w:rsid w:val="00D54901"/>
    <w:rsid w:val="00D54D68"/>
    <w:rsid w:val="00D56AA5"/>
    <w:rsid w:val="00D56C97"/>
    <w:rsid w:val="00D56DEC"/>
    <w:rsid w:val="00D56E77"/>
    <w:rsid w:val="00D5702C"/>
    <w:rsid w:val="00D57EBD"/>
    <w:rsid w:val="00D61258"/>
    <w:rsid w:val="00D634E6"/>
    <w:rsid w:val="00D669C5"/>
    <w:rsid w:val="00D670FE"/>
    <w:rsid w:val="00D67CE4"/>
    <w:rsid w:val="00D67F8B"/>
    <w:rsid w:val="00D70CC0"/>
    <w:rsid w:val="00D713C6"/>
    <w:rsid w:val="00D71AE1"/>
    <w:rsid w:val="00D72386"/>
    <w:rsid w:val="00D72F21"/>
    <w:rsid w:val="00D733C0"/>
    <w:rsid w:val="00D7392B"/>
    <w:rsid w:val="00D75DEB"/>
    <w:rsid w:val="00D76463"/>
    <w:rsid w:val="00D76CBE"/>
    <w:rsid w:val="00D776F4"/>
    <w:rsid w:val="00D808A1"/>
    <w:rsid w:val="00D812C3"/>
    <w:rsid w:val="00D81AD9"/>
    <w:rsid w:val="00D81E05"/>
    <w:rsid w:val="00D82F27"/>
    <w:rsid w:val="00D84BB6"/>
    <w:rsid w:val="00D84FB5"/>
    <w:rsid w:val="00D87F14"/>
    <w:rsid w:val="00D9051B"/>
    <w:rsid w:val="00D90E01"/>
    <w:rsid w:val="00D92B92"/>
    <w:rsid w:val="00D930C4"/>
    <w:rsid w:val="00D957FF"/>
    <w:rsid w:val="00D96943"/>
    <w:rsid w:val="00DA370F"/>
    <w:rsid w:val="00DA4639"/>
    <w:rsid w:val="00DA4737"/>
    <w:rsid w:val="00DA4A08"/>
    <w:rsid w:val="00DA6777"/>
    <w:rsid w:val="00DA6B98"/>
    <w:rsid w:val="00DA7F50"/>
    <w:rsid w:val="00DB0EB1"/>
    <w:rsid w:val="00DB1E83"/>
    <w:rsid w:val="00DB4844"/>
    <w:rsid w:val="00DB5F8F"/>
    <w:rsid w:val="00DC0615"/>
    <w:rsid w:val="00DC15F1"/>
    <w:rsid w:val="00DC3A84"/>
    <w:rsid w:val="00DC4F6B"/>
    <w:rsid w:val="00DC548D"/>
    <w:rsid w:val="00DC6CC8"/>
    <w:rsid w:val="00DC6DF3"/>
    <w:rsid w:val="00DD1CB9"/>
    <w:rsid w:val="00DD1E6B"/>
    <w:rsid w:val="00DD205B"/>
    <w:rsid w:val="00DD2CBB"/>
    <w:rsid w:val="00DD3F28"/>
    <w:rsid w:val="00DD4054"/>
    <w:rsid w:val="00DE19A5"/>
    <w:rsid w:val="00DE2FF7"/>
    <w:rsid w:val="00DE4C97"/>
    <w:rsid w:val="00E00929"/>
    <w:rsid w:val="00E01362"/>
    <w:rsid w:val="00E013F7"/>
    <w:rsid w:val="00E0230B"/>
    <w:rsid w:val="00E024E9"/>
    <w:rsid w:val="00E033FC"/>
    <w:rsid w:val="00E03646"/>
    <w:rsid w:val="00E0454D"/>
    <w:rsid w:val="00E05ACC"/>
    <w:rsid w:val="00E10FCB"/>
    <w:rsid w:val="00E13924"/>
    <w:rsid w:val="00E13C19"/>
    <w:rsid w:val="00E14063"/>
    <w:rsid w:val="00E140D6"/>
    <w:rsid w:val="00E1410B"/>
    <w:rsid w:val="00E149EC"/>
    <w:rsid w:val="00E17F05"/>
    <w:rsid w:val="00E229C1"/>
    <w:rsid w:val="00E22C8A"/>
    <w:rsid w:val="00E24824"/>
    <w:rsid w:val="00E33C9C"/>
    <w:rsid w:val="00E35BE2"/>
    <w:rsid w:val="00E36123"/>
    <w:rsid w:val="00E36A34"/>
    <w:rsid w:val="00E372C2"/>
    <w:rsid w:val="00E37D21"/>
    <w:rsid w:val="00E40091"/>
    <w:rsid w:val="00E418D1"/>
    <w:rsid w:val="00E41C5F"/>
    <w:rsid w:val="00E42D81"/>
    <w:rsid w:val="00E44173"/>
    <w:rsid w:val="00E47650"/>
    <w:rsid w:val="00E500A7"/>
    <w:rsid w:val="00E5151D"/>
    <w:rsid w:val="00E51C0B"/>
    <w:rsid w:val="00E53161"/>
    <w:rsid w:val="00E53604"/>
    <w:rsid w:val="00E5612F"/>
    <w:rsid w:val="00E56A6D"/>
    <w:rsid w:val="00E60496"/>
    <w:rsid w:val="00E63300"/>
    <w:rsid w:val="00E63609"/>
    <w:rsid w:val="00E63B1B"/>
    <w:rsid w:val="00E63B54"/>
    <w:rsid w:val="00E649C9"/>
    <w:rsid w:val="00E70FF0"/>
    <w:rsid w:val="00E71E5A"/>
    <w:rsid w:val="00E72351"/>
    <w:rsid w:val="00E72C00"/>
    <w:rsid w:val="00E72CE2"/>
    <w:rsid w:val="00E742E4"/>
    <w:rsid w:val="00E807B7"/>
    <w:rsid w:val="00E80CFF"/>
    <w:rsid w:val="00E82B27"/>
    <w:rsid w:val="00E82C67"/>
    <w:rsid w:val="00E83339"/>
    <w:rsid w:val="00E87F9C"/>
    <w:rsid w:val="00E91368"/>
    <w:rsid w:val="00E919F9"/>
    <w:rsid w:val="00E91E5B"/>
    <w:rsid w:val="00E938EF"/>
    <w:rsid w:val="00E9643F"/>
    <w:rsid w:val="00EA0AA2"/>
    <w:rsid w:val="00EA0C89"/>
    <w:rsid w:val="00EA107B"/>
    <w:rsid w:val="00EA4748"/>
    <w:rsid w:val="00EA553A"/>
    <w:rsid w:val="00EA60BA"/>
    <w:rsid w:val="00EA7832"/>
    <w:rsid w:val="00EB22CD"/>
    <w:rsid w:val="00EB259F"/>
    <w:rsid w:val="00EB460A"/>
    <w:rsid w:val="00EB57AF"/>
    <w:rsid w:val="00EB7927"/>
    <w:rsid w:val="00EC0EDB"/>
    <w:rsid w:val="00EC197F"/>
    <w:rsid w:val="00EC5D01"/>
    <w:rsid w:val="00EC645B"/>
    <w:rsid w:val="00EC719E"/>
    <w:rsid w:val="00EC7DD2"/>
    <w:rsid w:val="00ED11D0"/>
    <w:rsid w:val="00ED2BE3"/>
    <w:rsid w:val="00ED2E48"/>
    <w:rsid w:val="00ED3931"/>
    <w:rsid w:val="00ED3CBA"/>
    <w:rsid w:val="00ED54CB"/>
    <w:rsid w:val="00ED5CBF"/>
    <w:rsid w:val="00ED678D"/>
    <w:rsid w:val="00EE0F37"/>
    <w:rsid w:val="00EE3A32"/>
    <w:rsid w:val="00EE4A93"/>
    <w:rsid w:val="00EE6189"/>
    <w:rsid w:val="00EE61BA"/>
    <w:rsid w:val="00EE6CDA"/>
    <w:rsid w:val="00EF1AD5"/>
    <w:rsid w:val="00EF2BE1"/>
    <w:rsid w:val="00EF33C0"/>
    <w:rsid w:val="00EF4940"/>
    <w:rsid w:val="00EF5161"/>
    <w:rsid w:val="00EF6965"/>
    <w:rsid w:val="00F06EA1"/>
    <w:rsid w:val="00F07947"/>
    <w:rsid w:val="00F07DAC"/>
    <w:rsid w:val="00F118EB"/>
    <w:rsid w:val="00F1318C"/>
    <w:rsid w:val="00F17DA4"/>
    <w:rsid w:val="00F2076F"/>
    <w:rsid w:val="00F24585"/>
    <w:rsid w:val="00F26474"/>
    <w:rsid w:val="00F27018"/>
    <w:rsid w:val="00F435E7"/>
    <w:rsid w:val="00F456AB"/>
    <w:rsid w:val="00F45A16"/>
    <w:rsid w:val="00F4713C"/>
    <w:rsid w:val="00F4749C"/>
    <w:rsid w:val="00F47959"/>
    <w:rsid w:val="00F50F4C"/>
    <w:rsid w:val="00F51199"/>
    <w:rsid w:val="00F51E21"/>
    <w:rsid w:val="00F532D9"/>
    <w:rsid w:val="00F54CB4"/>
    <w:rsid w:val="00F54FB5"/>
    <w:rsid w:val="00F55E07"/>
    <w:rsid w:val="00F566A8"/>
    <w:rsid w:val="00F61A09"/>
    <w:rsid w:val="00F6208B"/>
    <w:rsid w:val="00F64242"/>
    <w:rsid w:val="00F7105B"/>
    <w:rsid w:val="00F71449"/>
    <w:rsid w:val="00F731EE"/>
    <w:rsid w:val="00F73624"/>
    <w:rsid w:val="00F74FB9"/>
    <w:rsid w:val="00F750EA"/>
    <w:rsid w:val="00F83350"/>
    <w:rsid w:val="00F85115"/>
    <w:rsid w:val="00F91760"/>
    <w:rsid w:val="00F92FAF"/>
    <w:rsid w:val="00F9410E"/>
    <w:rsid w:val="00F94BB7"/>
    <w:rsid w:val="00F95460"/>
    <w:rsid w:val="00F96F11"/>
    <w:rsid w:val="00FA0307"/>
    <w:rsid w:val="00FA04F8"/>
    <w:rsid w:val="00FA1DD3"/>
    <w:rsid w:val="00FA6C87"/>
    <w:rsid w:val="00FA703A"/>
    <w:rsid w:val="00FA7BC5"/>
    <w:rsid w:val="00FA7CDC"/>
    <w:rsid w:val="00FB0628"/>
    <w:rsid w:val="00FB1315"/>
    <w:rsid w:val="00FB17E3"/>
    <w:rsid w:val="00FB1E9A"/>
    <w:rsid w:val="00FB3232"/>
    <w:rsid w:val="00FB3739"/>
    <w:rsid w:val="00FB39AF"/>
    <w:rsid w:val="00FB5014"/>
    <w:rsid w:val="00FB5747"/>
    <w:rsid w:val="00FB5F32"/>
    <w:rsid w:val="00FB69B3"/>
    <w:rsid w:val="00FB6D92"/>
    <w:rsid w:val="00FB7DAC"/>
    <w:rsid w:val="00FB7FA3"/>
    <w:rsid w:val="00FC022F"/>
    <w:rsid w:val="00FC1812"/>
    <w:rsid w:val="00FC2374"/>
    <w:rsid w:val="00FC26F8"/>
    <w:rsid w:val="00FC280F"/>
    <w:rsid w:val="00FC2C0A"/>
    <w:rsid w:val="00FC3560"/>
    <w:rsid w:val="00FC6A51"/>
    <w:rsid w:val="00FD2EB4"/>
    <w:rsid w:val="00FD4643"/>
    <w:rsid w:val="00FD4B51"/>
    <w:rsid w:val="00FD5C16"/>
    <w:rsid w:val="00FD5E07"/>
    <w:rsid w:val="00FD750F"/>
    <w:rsid w:val="00FD7CB5"/>
    <w:rsid w:val="00FE0C23"/>
    <w:rsid w:val="00FE0D2A"/>
    <w:rsid w:val="00FE2287"/>
    <w:rsid w:val="00FE27BD"/>
    <w:rsid w:val="00FE343C"/>
    <w:rsid w:val="00FE63CB"/>
    <w:rsid w:val="00FF011C"/>
    <w:rsid w:val="00FF0A5E"/>
    <w:rsid w:val="00FF0C3E"/>
    <w:rsid w:val="00FF0C6C"/>
    <w:rsid w:val="00FF10AD"/>
    <w:rsid w:val="00FF162C"/>
    <w:rsid w:val="00FF1C9A"/>
    <w:rsid w:val="00FF2421"/>
    <w:rsid w:val="00FF2AF0"/>
    <w:rsid w:val="00FF3669"/>
    <w:rsid w:val="00FF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7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32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26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table" w:styleId="TableGrid">
    <w:name w:val="Table Grid"/>
    <w:basedOn w:val="TableNormal"/>
    <w:uiPriority w:val="99"/>
    <w:rsid w:val="006156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03E91"/>
    <w:pPr>
      <w:ind w:left="720"/>
      <w:contextualSpacing/>
    </w:pPr>
  </w:style>
  <w:style w:type="character" w:customStyle="1" w:styleId="tabulatory">
    <w:name w:val="tabulatory"/>
    <w:basedOn w:val="DefaultParagraphFont"/>
    <w:uiPriority w:val="99"/>
    <w:rsid w:val="00203E9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03E91"/>
    <w:rPr>
      <w:rFonts w:cs="Times New Roman"/>
      <w:color w:val="0000FF"/>
      <w:u w:val="single"/>
    </w:rPr>
  </w:style>
  <w:style w:type="character" w:customStyle="1" w:styleId="gray">
    <w:name w:val="gray"/>
    <w:basedOn w:val="DefaultParagraphFont"/>
    <w:uiPriority w:val="99"/>
    <w:rsid w:val="00B646AC"/>
    <w:rPr>
      <w:rFonts w:cs="Times New Roman"/>
    </w:rPr>
  </w:style>
  <w:style w:type="character" w:customStyle="1" w:styleId="underline">
    <w:name w:val="underline"/>
    <w:basedOn w:val="DefaultParagraphFont"/>
    <w:uiPriority w:val="99"/>
    <w:rsid w:val="00B646AC"/>
    <w:rPr>
      <w:rFonts w:cs="Times New Roman"/>
    </w:rPr>
  </w:style>
  <w:style w:type="paragraph" w:customStyle="1" w:styleId="wydawniczy">
    <w:name w:val="wydawniczy"/>
    <w:basedOn w:val="BodyText"/>
    <w:autoRedefine/>
    <w:uiPriority w:val="99"/>
    <w:rsid w:val="00FB3739"/>
    <w:pPr>
      <w:tabs>
        <w:tab w:val="center" w:pos="993"/>
      </w:tabs>
      <w:spacing w:before="120" w:after="0" w:line="240" w:lineRule="auto"/>
      <w:ind w:right="-113"/>
      <w:jc w:val="center"/>
    </w:pPr>
    <w:rPr>
      <w:rFonts w:ascii="Lato" w:eastAsia="Times New Roman" w:hAnsi="Lato"/>
      <w:b/>
      <w:spacing w:val="2"/>
      <w:sz w:val="16"/>
      <w:szCs w:val="16"/>
      <w:lang w:eastAsia="pl-PL"/>
    </w:rPr>
  </w:style>
  <w:style w:type="paragraph" w:styleId="BodyText2">
    <w:name w:val="Body Text 2"/>
    <w:basedOn w:val="Normal"/>
    <w:link w:val="BodyText2Char"/>
    <w:uiPriority w:val="99"/>
    <w:rsid w:val="008213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21315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82131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213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21315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8213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1315"/>
    <w:rPr>
      <w:rFonts w:cs="Times New Roman"/>
    </w:rPr>
  </w:style>
  <w:style w:type="character" w:customStyle="1" w:styleId="luchili">
    <w:name w:val="luc_hili"/>
    <w:basedOn w:val="DefaultParagraphFont"/>
    <w:uiPriority w:val="99"/>
    <w:rsid w:val="00252D4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7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4F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4FB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84B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4BB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84BB6"/>
    <w:rPr>
      <w:rFonts w:cs="Times New Roman"/>
      <w:vertAlign w:val="superscript"/>
    </w:rPr>
  </w:style>
  <w:style w:type="paragraph" w:customStyle="1" w:styleId="divpkt">
    <w:name w:val="div.pkt"/>
    <w:uiPriority w:val="99"/>
    <w:rsid w:val="00171589"/>
    <w:pPr>
      <w:widowControl w:val="0"/>
      <w:autoSpaceDE w:val="0"/>
      <w:autoSpaceDN w:val="0"/>
      <w:adjustRightInd w:val="0"/>
      <w:ind w:left="240"/>
      <w:jc w:val="both"/>
    </w:pPr>
    <w:rPr>
      <w:rFonts w:ascii="Helvetica" w:eastAsia="Times New Roman" w:hAnsi="Lato" w:cs="Helvetica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rsid w:val="00723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F19D5"/>
    <w:pPr>
      <w:widowControl w:val="0"/>
      <w:autoSpaceDE w:val="0"/>
      <w:autoSpaceDN w:val="0"/>
      <w:adjustRightInd w:val="0"/>
    </w:pPr>
    <w:rPr>
      <w:rFonts w:ascii="Helvetica" w:eastAsia="Times New Roman" w:hAnsi="Lato" w:cs="Helvetica"/>
      <w:kern w:val="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3CB"/>
    <w:rPr>
      <w:rFonts w:ascii="Tahoma" w:hAnsi="Tahoma" w:cs="Tahoma"/>
      <w:sz w:val="16"/>
      <w:szCs w:val="16"/>
    </w:rPr>
  </w:style>
  <w:style w:type="paragraph" w:customStyle="1" w:styleId="PKTpunkt">
    <w:name w:val="PKT – punkt"/>
    <w:uiPriority w:val="99"/>
    <w:rsid w:val="00AA0CE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highlight">
    <w:name w:val="highlight"/>
    <w:basedOn w:val="DefaultParagraphFont"/>
    <w:uiPriority w:val="99"/>
    <w:rsid w:val="006313F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1A118A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2F3E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3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3E4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3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3E4A"/>
    <w:rPr>
      <w:b/>
      <w:bCs/>
    </w:rPr>
  </w:style>
  <w:style w:type="paragraph" w:styleId="Revision">
    <w:name w:val="Revision"/>
    <w:hidden/>
    <w:uiPriority w:val="99"/>
    <w:semiHidden/>
    <w:rsid w:val="00D42383"/>
    <w:rPr>
      <w:lang w:eastAsia="en-US"/>
    </w:rPr>
  </w:style>
  <w:style w:type="table" w:customStyle="1" w:styleId="Tabela-Siatka1">
    <w:name w:val="Tabela - Siatka1"/>
    <w:uiPriority w:val="99"/>
    <w:rsid w:val="001A35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35538"/>
    <w:rPr>
      <w:lang w:eastAsia="en-US"/>
    </w:rPr>
  </w:style>
  <w:style w:type="paragraph" w:customStyle="1" w:styleId="Default">
    <w:name w:val="Default"/>
    <w:uiPriority w:val="99"/>
    <w:rsid w:val="00B923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oc-ti">
    <w:name w:val="doc-ti"/>
    <w:basedOn w:val="Normal"/>
    <w:uiPriority w:val="99"/>
    <w:rsid w:val="009B7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d-date">
    <w:name w:val="hd-date"/>
    <w:basedOn w:val="Normal"/>
    <w:uiPriority w:val="99"/>
    <w:rsid w:val="00193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d-lg">
    <w:name w:val="hd-lg"/>
    <w:basedOn w:val="Normal"/>
    <w:uiPriority w:val="99"/>
    <w:rsid w:val="00193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d-ti">
    <w:name w:val="hd-ti"/>
    <w:basedOn w:val="Normal"/>
    <w:uiPriority w:val="99"/>
    <w:rsid w:val="00193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d-oj">
    <w:name w:val="hd-oj"/>
    <w:basedOn w:val="Normal"/>
    <w:uiPriority w:val="99"/>
    <w:rsid w:val="00193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3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3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3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20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19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3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0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0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10</Pages>
  <Words>2929</Words>
  <Characters>17576</Characters>
  <Application>Microsoft Office Outlook</Application>
  <DocSecurity>0</DocSecurity>
  <Lines>0</Lines>
  <Paragraphs>0</Paragraphs>
  <ScaleCrop>false</ScaleCrop>
  <Company>"Abel"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Klimkiewicz</dc:creator>
  <cp:keywords/>
  <dc:description/>
  <cp:lastModifiedBy>mgika</cp:lastModifiedBy>
  <cp:revision>9</cp:revision>
  <cp:lastPrinted>2019-02-04T08:49:00Z</cp:lastPrinted>
  <dcterms:created xsi:type="dcterms:W3CDTF">2018-12-28T14:39:00Z</dcterms:created>
  <dcterms:modified xsi:type="dcterms:W3CDTF">2019-02-04T08:51:00Z</dcterms:modified>
</cp:coreProperties>
</file>