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C8" w:rsidRDefault="00450BC8" w:rsidP="00F93063">
      <w:pPr>
        <w:pStyle w:val="TableEntry"/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55.5pt;margin-top:9pt;width:472.5pt;height:101.75pt;z-index:-251658240;visibility:visible;mso-position-horizontal-relative:page;mso-position-vertical-relative:page">
            <v:imagedata r:id="rId7" o:title="" croptop="17530f"/>
            <w10:wrap anchorx="page" anchory="page"/>
          </v:shape>
        </w:pict>
      </w:r>
    </w:p>
    <w:tbl>
      <w:tblPr>
        <w:tblW w:w="9576" w:type="dxa"/>
        <w:tblInd w:w="144" w:type="dxa"/>
        <w:tblLayout w:type="fixed"/>
        <w:tblCellMar>
          <w:left w:w="187" w:type="dxa"/>
          <w:right w:w="187" w:type="dxa"/>
        </w:tblCellMar>
        <w:tblLook w:val="00A0"/>
      </w:tblPr>
      <w:tblGrid>
        <w:gridCol w:w="4882"/>
        <w:gridCol w:w="4694"/>
      </w:tblGrid>
      <w:tr w:rsidR="00450BC8" w:rsidRPr="005A7051" w:rsidTr="00DD0CFE">
        <w:tc>
          <w:tcPr>
            <w:tcW w:w="4882" w:type="dxa"/>
            <w:vAlign w:val="center"/>
          </w:tcPr>
          <w:p w:rsidR="00450BC8" w:rsidRPr="00967B55" w:rsidRDefault="00450BC8" w:rsidP="00510AE2">
            <w:pPr>
              <w:pStyle w:val="TableEntry"/>
              <w:ind w:left="29" w:right="187"/>
            </w:pPr>
          </w:p>
        </w:tc>
        <w:tc>
          <w:tcPr>
            <w:tcW w:w="4694" w:type="dxa"/>
          </w:tcPr>
          <w:p w:rsidR="00450BC8" w:rsidRDefault="00450BC8" w:rsidP="00510AE2">
            <w:pPr>
              <w:pStyle w:val="TableEntry"/>
              <w:jc w:val="right"/>
              <w:rPr>
                <w:noProof/>
              </w:rPr>
            </w:pPr>
          </w:p>
        </w:tc>
      </w:tr>
    </w:tbl>
    <w:p w:rsidR="00450BC8" w:rsidRDefault="00450BC8" w:rsidP="00DD0CFE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:lang w:val="en-US"/>
        </w:rPr>
      </w:pPr>
      <w:r w:rsidRPr="005A7051">
        <w:rPr>
          <w:b/>
          <w:noProof/>
          <w:sz w:val="24"/>
          <w:szCs w:val="24"/>
          <w:lang w:val="pl-PL" w:eastAsia="pl-PL"/>
        </w:rPr>
        <w:pict>
          <v:shape id="Obraz 4" o:spid="_x0000_i1025" type="#_x0000_t75" style="width:115.5pt;height:38.25pt;visibility:visible">
            <v:imagedata r:id="rId8" o:title=""/>
          </v:shape>
        </w:pict>
      </w:r>
    </w:p>
    <w:p w:rsidR="00450BC8" w:rsidRDefault="00450BC8" w:rsidP="00DD0CFE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:lang w:val="en-US"/>
        </w:rPr>
      </w:pPr>
      <w:r w:rsidRPr="007A3749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DOING BUSINESS </w:t>
      </w:r>
    </w:p>
    <w:p w:rsidR="00450BC8" w:rsidRPr="007A3749" w:rsidRDefault="00450BC8" w:rsidP="00DD0CFE">
      <w:pPr>
        <w:spacing w:after="0"/>
        <w:jc w:val="center"/>
        <w:rPr>
          <w:rFonts w:ascii="Arial" w:hAnsi="Arial" w:cs="Arial"/>
          <w:b/>
          <w:color w:val="FF0000"/>
          <w:sz w:val="96"/>
          <w:szCs w:val="96"/>
          <w:lang w:val="en-US"/>
        </w:rPr>
      </w:pPr>
      <w:r w:rsidRPr="007A3749">
        <w:rPr>
          <w:rFonts w:ascii="Arial" w:hAnsi="Arial" w:cs="Arial"/>
          <w:b/>
          <w:color w:val="FF0000"/>
          <w:sz w:val="40"/>
          <w:szCs w:val="40"/>
          <w:lang w:val="en-US"/>
        </w:rPr>
        <w:t>WITH</w:t>
      </w:r>
      <w:r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</w:t>
      </w:r>
      <w:r w:rsidRPr="007A3749">
        <w:rPr>
          <w:rFonts w:ascii="Arial" w:hAnsi="Arial" w:cs="Arial"/>
          <w:b/>
          <w:color w:val="FF0000"/>
          <w:sz w:val="96"/>
          <w:szCs w:val="96"/>
          <w:lang w:val="en-US"/>
        </w:rPr>
        <w:t>C A N A D A</w:t>
      </w:r>
    </w:p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4481"/>
        <w:gridCol w:w="4546"/>
      </w:tblGrid>
      <w:tr w:rsidR="00450BC8" w:rsidRPr="005A7051" w:rsidTr="005A7051">
        <w:tc>
          <w:tcPr>
            <w:tcW w:w="4481" w:type="dxa"/>
          </w:tcPr>
          <w:p w:rsidR="00450BC8" w:rsidRPr="005A7051" w:rsidRDefault="00450BC8" w:rsidP="005A70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51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A7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0BC8" w:rsidRPr="005A7051" w:rsidRDefault="00450BC8" w:rsidP="005A70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51">
              <w:rPr>
                <w:rFonts w:ascii="Arial" w:hAnsi="Arial" w:cs="Arial"/>
                <w:sz w:val="20"/>
                <w:szCs w:val="20"/>
              </w:rPr>
              <w:t>June 9, 2017</w:t>
            </w:r>
          </w:p>
          <w:p w:rsidR="00450BC8" w:rsidRPr="005A7051" w:rsidRDefault="00450BC8" w:rsidP="005A70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51">
              <w:rPr>
                <w:rFonts w:ascii="Arial" w:hAnsi="Arial" w:cs="Arial"/>
                <w:sz w:val="20"/>
                <w:szCs w:val="20"/>
              </w:rPr>
              <w:t>11:30-14:45</w:t>
            </w:r>
          </w:p>
          <w:p w:rsidR="00450BC8" w:rsidRPr="005A7051" w:rsidRDefault="00450BC8" w:rsidP="005A70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A7051">
              <w:rPr>
                <w:rFonts w:ascii="Arial" w:hAnsi="Arial" w:cs="Arial"/>
                <w:sz w:val="20"/>
                <w:szCs w:val="20"/>
              </w:rPr>
              <w:t>(PL-EN simultaneous interpretation</w:t>
            </w:r>
            <w:bookmarkStart w:id="0" w:name="_GoBack"/>
            <w:bookmarkEnd w:id="0"/>
            <w:r w:rsidRPr="005A70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6" w:type="dxa"/>
          </w:tcPr>
          <w:p w:rsidR="00450BC8" w:rsidRPr="005A7051" w:rsidRDefault="00450BC8" w:rsidP="005A7051">
            <w:pPr>
              <w:spacing w:after="0" w:line="240" w:lineRule="auto"/>
              <w:ind w:right="-153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A7051">
              <w:rPr>
                <w:rFonts w:ascii="Arial" w:hAnsi="Arial" w:cs="Arial"/>
                <w:b/>
                <w:sz w:val="20"/>
                <w:szCs w:val="24"/>
                <w:lang w:val="en-US"/>
              </w:rPr>
              <w:t>VENUE</w:t>
            </w:r>
            <w:r w:rsidRPr="005A7051">
              <w:rPr>
                <w:rFonts w:ascii="Arial" w:hAnsi="Arial" w:cs="Arial"/>
                <w:sz w:val="20"/>
                <w:szCs w:val="24"/>
                <w:lang w:val="en-US"/>
              </w:rPr>
              <w:t xml:space="preserve">: </w:t>
            </w:r>
          </w:p>
          <w:p w:rsidR="00450BC8" w:rsidRPr="005A7051" w:rsidRDefault="00450BC8" w:rsidP="005A7051">
            <w:pPr>
              <w:spacing w:after="0" w:line="240" w:lineRule="auto"/>
              <w:ind w:right="-153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A7051">
              <w:rPr>
                <w:rFonts w:ascii="Arial" w:hAnsi="Arial" w:cs="Arial"/>
                <w:sz w:val="20"/>
                <w:szCs w:val="24"/>
                <w:lang w:val="en-US"/>
              </w:rPr>
              <w:t xml:space="preserve">Office of the Marshal </w:t>
            </w:r>
          </w:p>
          <w:p w:rsidR="00450BC8" w:rsidRPr="005A7051" w:rsidRDefault="00450BC8" w:rsidP="005A7051">
            <w:pPr>
              <w:spacing w:after="0" w:line="240" w:lineRule="auto"/>
              <w:ind w:right="-153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A7051">
              <w:rPr>
                <w:rFonts w:ascii="Arial" w:hAnsi="Arial" w:cs="Arial"/>
                <w:sz w:val="20"/>
                <w:szCs w:val="24"/>
                <w:lang w:val="en-US"/>
              </w:rPr>
              <w:t>of the Pomorskie Voivodeship</w:t>
            </w:r>
          </w:p>
          <w:p w:rsidR="00450BC8" w:rsidRPr="005A7051" w:rsidRDefault="00450BC8" w:rsidP="005A7051">
            <w:pPr>
              <w:spacing w:after="0" w:line="240" w:lineRule="auto"/>
              <w:ind w:right="-153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5A7051">
              <w:rPr>
                <w:rFonts w:ascii="Arial" w:hAnsi="Arial" w:cs="Arial"/>
                <w:sz w:val="20"/>
                <w:szCs w:val="24"/>
                <w:lang w:val="pl-PL"/>
              </w:rPr>
              <w:t>Okragła Room</w:t>
            </w:r>
          </w:p>
          <w:p w:rsidR="00450BC8" w:rsidRPr="005A7051" w:rsidRDefault="00450BC8" w:rsidP="005A7051">
            <w:pPr>
              <w:spacing w:after="0" w:line="240" w:lineRule="auto"/>
              <w:ind w:right="-153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5A7051">
              <w:rPr>
                <w:rFonts w:ascii="Arial" w:hAnsi="Arial" w:cs="Arial"/>
                <w:sz w:val="20"/>
                <w:szCs w:val="24"/>
                <w:lang w:val="pl-PL"/>
              </w:rPr>
              <w:t>Okopowa Street 21/27</w:t>
            </w:r>
          </w:p>
          <w:p w:rsidR="00450BC8" w:rsidRPr="005A7051" w:rsidRDefault="00450BC8" w:rsidP="005A7051">
            <w:pPr>
              <w:spacing w:after="0" w:line="240" w:lineRule="auto"/>
              <w:ind w:right="-153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5A7051">
              <w:rPr>
                <w:rFonts w:ascii="Arial" w:hAnsi="Arial" w:cs="Arial"/>
                <w:sz w:val="20"/>
                <w:szCs w:val="24"/>
                <w:lang w:val="pl-PL"/>
              </w:rPr>
              <w:t>80-810 Gdańsk</w:t>
            </w:r>
          </w:p>
        </w:tc>
      </w:tr>
    </w:tbl>
    <w:p w:rsidR="00450BC8" w:rsidRPr="00A73B58" w:rsidRDefault="00450BC8" w:rsidP="00C37A83">
      <w:pPr>
        <w:pBdr>
          <w:bottom w:val="single" w:sz="12" w:space="0" w:color="auto"/>
        </w:pBdr>
        <w:rPr>
          <w:rFonts w:ascii="Arial" w:hAnsi="Arial" w:cs="Arial"/>
          <w:sz w:val="20"/>
          <w:szCs w:val="20"/>
          <w:lang w:val="pl-PL"/>
        </w:rPr>
      </w:pPr>
    </w:p>
    <w:p w:rsidR="00450BC8" w:rsidRPr="00A7376A" w:rsidRDefault="00450BC8" w:rsidP="00A7376A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11:3</w:t>
      </w:r>
      <w:r w:rsidRPr="007A3749">
        <w:rPr>
          <w:rFonts w:ascii="Arial" w:hAnsi="Arial" w:cs="Arial"/>
          <w:b/>
          <w:sz w:val="20"/>
          <w:szCs w:val="20"/>
        </w:rPr>
        <w:t>0</w:t>
      </w:r>
      <w:r w:rsidRPr="007A3749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b/>
          <w:i/>
          <w:sz w:val="20"/>
          <w:szCs w:val="20"/>
        </w:rPr>
        <w:t>Registration of Participants</w:t>
      </w:r>
    </w:p>
    <w:p w:rsidR="00450BC8" w:rsidRPr="007A3749" w:rsidRDefault="00450BC8" w:rsidP="006462A6">
      <w:pPr>
        <w:spacing w:after="0"/>
        <w:ind w:left="1440"/>
        <w:rPr>
          <w:sz w:val="20"/>
          <w:szCs w:val="20"/>
        </w:rPr>
      </w:pPr>
      <w:r w:rsidRPr="007A3749">
        <w:rPr>
          <w:rFonts w:ascii="Arial" w:hAnsi="Arial" w:cs="Arial"/>
          <w:b/>
          <w:sz w:val="20"/>
          <w:szCs w:val="20"/>
          <w:lang w:val="en-US"/>
        </w:rPr>
        <w:t xml:space="preserve">Moderator: </w:t>
      </w:r>
      <w:r w:rsidRPr="00F23E47">
        <w:rPr>
          <w:rFonts w:ascii="Arial" w:hAnsi="Arial" w:cs="Arial"/>
          <w:sz w:val="20"/>
          <w:szCs w:val="20"/>
          <w:lang w:val="en-US"/>
        </w:rPr>
        <w:t>Adam Mikołajczyk</w:t>
      </w:r>
      <w:r>
        <w:rPr>
          <w:rFonts w:ascii="Arial" w:hAnsi="Arial" w:cs="Arial"/>
          <w:sz w:val="20"/>
          <w:szCs w:val="20"/>
          <w:lang w:val="en-US"/>
        </w:rPr>
        <w:t xml:space="preserve">, Department of Economic Development, </w:t>
      </w:r>
      <w:r>
        <w:rPr>
          <w:rFonts w:ascii="Arial" w:hAnsi="Arial" w:cs="Arial"/>
          <w:sz w:val="20"/>
          <w:szCs w:val="20"/>
        </w:rPr>
        <w:t>Office of the Marshal of the Pomorskie Voivodeship</w:t>
      </w:r>
    </w:p>
    <w:p w:rsidR="00450BC8" w:rsidRPr="00B66F29" w:rsidRDefault="00450BC8" w:rsidP="0018462B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:rsidR="00450BC8" w:rsidRPr="007A3749" w:rsidRDefault="00450BC8" w:rsidP="007B0A35">
      <w:pPr>
        <w:spacing w:after="0"/>
        <w:ind w:left="1440" w:hanging="1440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12:0</w:t>
      </w:r>
      <w:r w:rsidRPr="007A3749">
        <w:rPr>
          <w:rFonts w:ascii="Arial" w:hAnsi="Arial" w:cs="Arial"/>
          <w:b/>
          <w:sz w:val="20"/>
          <w:szCs w:val="20"/>
        </w:rPr>
        <w:t>0</w:t>
      </w:r>
      <w:r w:rsidRPr="007A3749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b/>
          <w:i/>
          <w:sz w:val="20"/>
          <w:szCs w:val="20"/>
        </w:rPr>
        <w:t>Welcome remarks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Wiesław Byczkowski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89127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Deputy Marshal of the Pomorskie Voivodeship</w:t>
      </w:r>
    </w:p>
    <w:p w:rsidR="00450BC8" w:rsidRPr="00A73B58" w:rsidRDefault="00450BC8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450BC8" w:rsidRPr="007A3749" w:rsidRDefault="00450BC8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12:15</w:t>
      </w:r>
      <w:r w:rsidRPr="007A3749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b/>
          <w:i/>
          <w:sz w:val="20"/>
          <w:szCs w:val="20"/>
        </w:rPr>
        <w:t>Canada: Economic overview, our bilateral r</w:t>
      </w:r>
      <w:r>
        <w:rPr>
          <w:rFonts w:ascii="Arial" w:hAnsi="Arial" w:cs="Arial"/>
          <w:b/>
          <w:i/>
          <w:sz w:val="20"/>
          <w:szCs w:val="20"/>
        </w:rPr>
        <w:t>elationship with Poland and the </w:t>
      </w:r>
      <w:r w:rsidRPr="007A3749">
        <w:rPr>
          <w:rFonts w:ascii="Arial" w:hAnsi="Arial" w:cs="Arial"/>
          <w:b/>
          <w:i/>
          <w:sz w:val="20"/>
          <w:szCs w:val="20"/>
        </w:rPr>
        <w:t xml:space="preserve">Canada-EU Comprehensive Economic and Trade Agreement (CETA) </w:t>
      </w:r>
      <w:r w:rsidRPr="007A3749">
        <w:rPr>
          <w:rFonts w:ascii="Arial" w:hAnsi="Arial" w:cs="Arial"/>
          <w:sz w:val="20"/>
          <w:szCs w:val="20"/>
        </w:rPr>
        <w:t>– Nicolas Lepage, Senior Trade Commissioner, Embassy of Canada, Warsaw</w:t>
      </w:r>
    </w:p>
    <w:p w:rsidR="00450BC8" w:rsidRPr="007A3749" w:rsidRDefault="00450BC8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450BC8" w:rsidRDefault="00450BC8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7A374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7A374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45</w:t>
      </w:r>
      <w:r w:rsidRPr="007A3749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b/>
          <w:i/>
          <w:sz w:val="20"/>
          <w:szCs w:val="20"/>
        </w:rPr>
        <w:t xml:space="preserve">Doing Business with Canada: legal aspects </w:t>
      </w:r>
      <w:r w:rsidRPr="007A3749">
        <w:rPr>
          <w:rFonts w:ascii="Arial" w:hAnsi="Arial" w:cs="Arial"/>
          <w:sz w:val="20"/>
          <w:szCs w:val="20"/>
        </w:rPr>
        <w:t xml:space="preserve">– </w:t>
      </w:r>
      <w:r w:rsidRPr="004D7F9A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torney Saad Syed, Barrister and </w:t>
      </w:r>
      <w:r w:rsidRPr="004D7F9A">
        <w:rPr>
          <w:rFonts w:ascii="Arial" w:hAnsi="Arial" w:cs="Arial"/>
          <w:sz w:val="20"/>
          <w:szCs w:val="20"/>
        </w:rPr>
        <w:t>Solicitor (Ontario, Canada)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0BC8" w:rsidRPr="007A3749" w:rsidRDefault="00450BC8" w:rsidP="00DD0CFE">
      <w:pPr>
        <w:spacing w:after="0"/>
        <w:ind w:left="1440" w:hanging="1440"/>
        <w:rPr>
          <w:rFonts w:ascii="Arial" w:hAnsi="Arial" w:cs="Arial"/>
          <w:sz w:val="20"/>
          <w:szCs w:val="20"/>
          <w:lang w:val="en-US"/>
        </w:rPr>
      </w:pPr>
    </w:p>
    <w:p w:rsidR="00450BC8" w:rsidRPr="007A3749" w:rsidRDefault="00450BC8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7A374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7A374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ab/>
      </w:r>
      <w:r w:rsidRPr="007A3749">
        <w:rPr>
          <w:rFonts w:ascii="Arial" w:hAnsi="Arial" w:cs="Arial"/>
          <w:b/>
          <w:i/>
          <w:sz w:val="20"/>
          <w:szCs w:val="20"/>
        </w:rPr>
        <w:t xml:space="preserve">Cultural aspects of doing business with Canada </w:t>
      </w:r>
      <w:r w:rsidRPr="007A3749">
        <w:rPr>
          <w:rFonts w:ascii="Arial" w:hAnsi="Arial" w:cs="Arial"/>
          <w:sz w:val="20"/>
          <w:szCs w:val="20"/>
        </w:rPr>
        <w:t>– Eileen Gricuk, Executive Director, Polish-Canada Chamber of Commerce (PCCC)</w:t>
      </w:r>
      <w:r w:rsidRPr="007A3749">
        <w:rPr>
          <w:rFonts w:ascii="Arial" w:hAnsi="Arial" w:cs="Arial"/>
          <w:sz w:val="20"/>
          <w:szCs w:val="20"/>
        </w:rPr>
        <w:tab/>
      </w:r>
    </w:p>
    <w:p w:rsidR="00450BC8" w:rsidRPr="007A3749" w:rsidRDefault="00450BC8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450BC8" w:rsidRPr="007A3749" w:rsidRDefault="00450BC8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7A374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25</w:t>
      </w:r>
      <w:r w:rsidRPr="007A3749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b/>
          <w:i/>
          <w:sz w:val="20"/>
          <w:szCs w:val="20"/>
        </w:rPr>
        <w:t>Overview of Canadian Immigration and Employment Programs</w:t>
      </w:r>
      <w:r w:rsidRPr="007A374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7A3749">
        <w:rPr>
          <w:rFonts w:ascii="Arial" w:hAnsi="Arial" w:cs="Arial"/>
          <w:sz w:val="20"/>
          <w:szCs w:val="20"/>
        </w:rPr>
        <w:t>James Tieman, First Secretary (Immigration), Immigration, Refuges and Citizenship Canada, Embassy of Canada, Warsaw</w:t>
      </w:r>
    </w:p>
    <w:p w:rsidR="00450BC8" w:rsidRPr="007A3749" w:rsidRDefault="00450BC8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450BC8" w:rsidRDefault="00450BC8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4D7F9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D7F9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45</w:t>
      </w:r>
      <w:r w:rsidRPr="007A3749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b/>
          <w:i/>
          <w:sz w:val="20"/>
          <w:szCs w:val="20"/>
        </w:rPr>
        <w:t xml:space="preserve">Logistic consideration for </w:t>
      </w:r>
      <w:r w:rsidRPr="007A3749">
        <w:rPr>
          <w:rFonts w:ascii="Arial" w:hAnsi="Arial" w:cs="Arial"/>
          <w:b/>
          <w:sz w:val="20"/>
          <w:szCs w:val="20"/>
        </w:rPr>
        <w:t xml:space="preserve">exporting to Canada </w:t>
      </w:r>
      <w:r w:rsidRPr="007A3749">
        <w:rPr>
          <w:rFonts w:ascii="Arial" w:hAnsi="Arial" w:cs="Arial"/>
          <w:sz w:val="20"/>
          <w:szCs w:val="20"/>
        </w:rPr>
        <w:t xml:space="preserve">– Katarzyna Wesołowska, </w:t>
      </w:r>
      <w:r w:rsidRPr="00CB2D1B">
        <w:rPr>
          <w:rFonts w:ascii="Arial" w:hAnsi="Arial" w:cs="Arial"/>
          <w:sz w:val="20"/>
          <w:szCs w:val="20"/>
        </w:rPr>
        <w:t xml:space="preserve">Raben Logistics Polska Sea &amp; </w:t>
      </w:r>
      <w:r>
        <w:rPr>
          <w:rFonts w:ascii="Arial" w:hAnsi="Arial" w:cs="Arial"/>
          <w:sz w:val="20"/>
          <w:szCs w:val="20"/>
        </w:rPr>
        <w:t>Air</w:t>
      </w:r>
    </w:p>
    <w:p w:rsidR="00450BC8" w:rsidRDefault="00450BC8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450BC8" w:rsidRPr="003173A5" w:rsidRDefault="00450BC8" w:rsidP="00267ACC">
      <w:pPr>
        <w:spacing w:after="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14</w:t>
      </w:r>
      <w:r w:rsidRPr="003173A5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 w:rsidRPr="003173A5">
        <w:rPr>
          <w:rFonts w:ascii="Arial" w:hAnsi="Arial" w:cs="Arial"/>
          <w:b/>
          <w:sz w:val="20"/>
          <w:szCs w:val="20"/>
          <w:lang w:val="en-US"/>
        </w:rPr>
        <w:t>5</w:t>
      </w:r>
      <w:r w:rsidRPr="003173A5">
        <w:rPr>
          <w:rFonts w:ascii="Arial" w:hAnsi="Arial" w:cs="Arial"/>
          <w:sz w:val="20"/>
          <w:szCs w:val="20"/>
          <w:lang w:val="en-US"/>
        </w:rPr>
        <w:tab/>
      </w:r>
      <w:r w:rsidRPr="00FF62F2">
        <w:rPr>
          <w:rFonts w:ascii="Arial" w:hAnsi="Arial" w:cs="Arial"/>
          <w:b/>
          <w:sz w:val="20"/>
          <w:szCs w:val="20"/>
          <w:lang w:val="en-US"/>
        </w:rPr>
        <w:t>Pomorskie’s Export Broker</w:t>
      </w:r>
      <w:r w:rsidRPr="003173A5">
        <w:rPr>
          <w:rFonts w:ascii="Arial" w:hAnsi="Arial" w:cs="Arial"/>
          <w:sz w:val="20"/>
          <w:szCs w:val="20"/>
          <w:lang w:val="en-US"/>
        </w:rPr>
        <w:t xml:space="preserve"> – Complex export support system in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3173A5">
        <w:rPr>
          <w:rFonts w:ascii="Arial" w:hAnsi="Arial" w:cs="Arial"/>
          <w:sz w:val="20"/>
          <w:szCs w:val="20"/>
          <w:lang w:val="en-US"/>
        </w:rPr>
        <w:t>omorskie region.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23E47">
        <w:rPr>
          <w:rFonts w:ascii="Arial" w:hAnsi="Arial" w:cs="Arial"/>
          <w:sz w:val="20"/>
          <w:szCs w:val="20"/>
          <w:lang w:val="en-US"/>
        </w:rPr>
        <w:t>Aleksandra Harasiuk, Export Broker, Pomeranian Development Agency</w:t>
      </w:r>
    </w:p>
    <w:p w:rsidR="00450BC8" w:rsidRPr="003173A5" w:rsidRDefault="00450BC8" w:rsidP="00DD0CFE">
      <w:pPr>
        <w:spacing w:after="0"/>
        <w:ind w:left="1440" w:hanging="1440"/>
        <w:rPr>
          <w:rFonts w:ascii="Arial" w:hAnsi="Arial" w:cs="Arial"/>
          <w:sz w:val="20"/>
          <w:szCs w:val="20"/>
          <w:lang w:val="en-US"/>
        </w:rPr>
      </w:pPr>
    </w:p>
    <w:p w:rsidR="00450BC8" w:rsidRDefault="00450BC8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4D7F9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 w:rsidRPr="004D7F9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25</w:t>
      </w:r>
      <w:r w:rsidRPr="004D7F9A">
        <w:rPr>
          <w:rFonts w:ascii="Arial" w:hAnsi="Arial" w:cs="Arial"/>
          <w:sz w:val="20"/>
          <w:szCs w:val="20"/>
        </w:rPr>
        <w:t xml:space="preserve"> </w:t>
      </w:r>
      <w:r w:rsidRPr="004D7F9A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b/>
          <w:i/>
          <w:sz w:val="20"/>
          <w:szCs w:val="20"/>
        </w:rPr>
        <w:t>Questions &amp; Answers Period</w:t>
      </w:r>
      <w:r>
        <w:rPr>
          <w:rFonts w:ascii="Arial" w:hAnsi="Arial" w:cs="Arial"/>
          <w:b/>
          <w:i/>
          <w:sz w:val="20"/>
          <w:szCs w:val="20"/>
        </w:rPr>
        <w:t xml:space="preserve"> and Closing remarks</w:t>
      </w:r>
    </w:p>
    <w:p w:rsidR="00450BC8" w:rsidRPr="007A3749" w:rsidRDefault="00450BC8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450BC8" w:rsidRPr="00A73B58" w:rsidRDefault="00450BC8" w:rsidP="00FF62F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7A374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45</w:t>
      </w:r>
      <w:r w:rsidRPr="007A3749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sz w:val="20"/>
          <w:szCs w:val="20"/>
        </w:rPr>
        <w:tab/>
      </w:r>
      <w:r w:rsidRPr="00B23A7B">
        <w:rPr>
          <w:rFonts w:ascii="Arial" w:hAnsi="Arial" w:cs="Arial"/>
          <w:b/>
          <w:i/>
          <w:sz w:val="20"/>
          <w:szCs w:val="20"/>
        </w:rPr>
        <w:t>Coffee &amp;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Networking</w:t>
      </w:r>
    </w:p>
    <w:p w:rsidR="00450BC8" w:rsidRDefault="00450BC8" w:rsidP="0040534E">
      <w:pPr>
        <w:jc w:val="center"/>
        <w:rPr>
          <w:rFonts w:ascii="Arial" w:hAnsi="Arial" w:cs="Arial"/>
          <w:lang w:val="pl-PL"/>
        </w:rPr>
      </w:pPr>
      <w:r>
        <w:rPr>
          <w:noProof/>
          <w:lang w:val="pl-PL" w:eastAsia="pl-PL"/>
        </w:rPr>
        <w:pict>
          <v:shape id="Picture 3" o:spid="_x0000_s1027" type="#_x0000_t75" style="position:absolute;left:0;text-align:left;margin-left:333.25pt;margin-top:13.75pt;width:114.15pt;height:31pt;z-index:251659264;visibility:visible;mso-position-horizontal-relative:margin">
            <v:imagedata r:id="rId9" o:title=""/>
            <w10:wrap anchorx="margin"/>
          </v:shape>
        </w:pict>
      </w:r>
      <w:r>
        <w:rPr>
          <w:noProof/>
          <w:lang w:val="pl-PL" w:eastAsia="pl-PL"/>
        </w:rPr>
        <w:pict>
          <v:shape id="Picture 5" o:spid="_x0000_s1028" type="#_x0000_t75" style="position:absolute;left:0;text-align:left;margin-left:-35.8pt;margin-top:8.25pt;width:160.25pt;height:43pt;z-index:251660288;visibility:visible">
            <v:imagedata r:id="rId10" o:title=""/>
          </v:shape>
        </w:pict>
      </w:r>
      <w:r w:rsidRPr="005A7051">
        <w:rPr>
          <w:rFonts w:ascii="Arial" w:hAnsi="Arial" w:cs="Arial"/>
          <w:noProof/>
          <w:lang w:val="pl-PL" w:eastAsia="pl-PL"/>
        </w:rPr>
        <w:pict>
          <v:shape id="Obraz 6" o:spid="_x0000_i1026" type="#_x0000_t75" style="width:152.25pt;height:80.25pt;visibility:visible">
            <v:imagedata r:id="rId11" o:title=""/>
          </v:shape>
        </w:pict>
      </w:r>
    </w:p>
    <w:sectPr w:rsidR="00450BC8" w:rsidSect="007D79B8">
      <w:footerReference w:type="default" r:id="rId12"/>
      <w:pgSz w:w="11907" w:h="16839" w:code="9"/>
      <w:pgMar w:top="144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C8" w:rsidRDefault="00450BC8" w:rsidP="0099735D">
      <w:pPr>
        <w:spacing w:after="0" w:line="240" w:lineRule="auto"/>
      </w:pPr>
      <w:r>
        <w:separator/>
      </w:r>
    </w:p>
  </w:endnote>
  <w:endnote w:type="continuationSeparator" w:id="0">
    <w:p w:rsidR="00450BC8" w:rsidRDefault="00450BC8" w:rsidP="0099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8" w:rsidRDefault="00450BC8" w:rsidP="003E071B">
    <w:pPr>
      <w:pStyle w:val="Footer"/>
      <w:jc w:val="right"/>
      <w:rPr>
        <w:noProof/>
        <w:sz w:val="20"/>
        <w:szCs w:val="20"/>
      </w:rPr>
    </w:pPr>
    <w:r w:rsidRPr="0099735D">
      <w:rPr>
        <w:sz w:val="20"/>
        <w:szCs w:val="20"/>
      </w:rPr>
      <w:t xml:space="preserve">Page | </w:t>
    </w:r>
    <w:r w:rsidRPr="0099735D">
      <w:rPr>
        <w:sz w:val="20"/>
        <w:szCs w:val="20"/>
      </w:rPr>
      <w:fldChar w:fldCharType="begin"/>
    </w:r>
    <w:r w:rsidRPr="0099735D">
      <w:rPr>
        <w:sz w:val="20"/>
        <w:szCs w:val="20"/>
      </w:rPr>
      <w:instrText xml:space="preserve"> PAGE   \* MERGEFORMAT </w:instrText>
    </w:r>
    <w:r w:rsidRPr="0099735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9735D">
      <w:rPr>
        <w:sz w:val="20"/>
        <w:szCs w:val="20"/>
      </w:rPr>
      <w:fldChar w:fldCharType="end"/>
    </w:r>
  </w:p>
  <w:p w:rsidR="00450BC8" w:rsidRDefault="00450BC8" w:rsidP="003E071B">
    <w:pPr>
      <w:pStyle w:val="Footer"/>
      <w:jc w:val="right"/>
      <w:rPr>
        <w:noProof/>
        <w:sz w:val="20"/>
        <w:szCs w:val="20"/>
      </w:rPr>
    </w:pPr>
  </w:p>
  <w:p w:rsidR="00450BC8" w:rsidRPr="0099735D" w:rsidRDefault="00450BC8" w:rsidP="003E071B">
    <w:pPr>
      <w:pStyle w:val="Footer"/>
      <w:rPr>
        <w:sz w:val="20"/>
        <w:szCs w:val="20"/>
      </w:rPr>
    </w:pPr>
  </w:p>
  <w:p w:rsidR="00450BC8" w:rsidRDefault="00450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C8" w:rsidRDefault="00450BC8" w:rsidP="0099735D">
      <w:pPr>
        <w:spacing w:after="0" w:line="240" w:lineRule="auto"/>
      </w:pPr>
      <w:r>
        <w:separator/>
      </w:r>
    </w:p>
  </w:footnote>
  <w:footnote w:type="continuationSeparator" w:id="0">
    <w:p w:rsidR="00450BC8" w:rsidRDefault="00450BC8" w:rsidP="0099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B325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6497B42"/>
    <w:multiLevelType w:val="hybridMultilevel"/>
    <w:tmpl w:val="CB70199A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525"/>
    <w:rsid w:val="000419D9"/>
    <w:rsid w:val="00047734"/>
    <w:rsid w:val="000505FD"/>
    <w:rsid w:val="00064028"/>
    <w:rsid w:val="00093BFA"/>
    <w:rsid w:val="000B28AC"/>
    <w:rsid w:val="000B7731"/>
    <w:rsid w:val="00100525"/>
    <w:rsid w:val="00101C7F"/>
    <w:rsid w:val="00122AEB"/>
    <w:rsid w:val="00125BB1"/>
    <w:rsid w:val="00143076"/>
    <w:rsid w:val="0018462B"/>
    <w:rsid w:val="001A5F16"/>
    <w:rsid w:val="001B41DB"/>
    <w:rsid w:val="001B6769"/>
    <w:rsid w:val="0022652C"/>
    <w:rsid w:val="00242CC0"/>
    <w:rsid w:val="00267ACC"/>
    <w:rsid w:val="00270D93"/>
    <w:rsid w:val="002879B7"/>
    <w:rsid w:val="00287EB6"/>
    <w:rsid w:val="002C7B70"/>
    <w:rsid w:val="00303F50"/>
    <w:rsid w:val="00310AA8"/>
    <w:rsid w:val="003173A5"/>
    <w:rsid w:val="00326E9F"/>
    <w:rsid w:val="00356535"/>
    <w:rsid w:val="0036213C"/>
    <w:rsid w:val="00366F55"/>
    <w:rsid w:val="00372047"/>
    <w:rsid w:val="00372F09"/>
    <w:rsid w:val="003E071B"/>
    <w:rsid w:val="003F2294"/>
    <w:rsid w:val="0040534E"/>
    <w:rsid w:val="004076A7"/>
    <w:rsid w:val="00450BC8"/>
    <w:rsid w:val="004648FA"/>
    <w:rsid w:val="00465681"/>
    <w:rsid w:val="00483036"/>
    <w:rsid w:val="004C17B8"/>
    <w:rsid w:val="004C2B90"/>
    <w:rsid w:val="004D16F2"/>
    <w:rsid w:val="004D7F9A"/>
    <w:rsid w:val="00510AE2"/>
    <w:rsid w:val="005210D5"/>
    <w:rsid w:val="00525741"/>
    <w:rsid w:val="00540936"/>
    <w:rsid w:val="00540B7F"/>
    <w:rsid w:val="005A7051"/>
    <w:rsid w:val="005B1AB5"/>
    <w:rsid w:val="005B78D0"/>
    <w:rsid w:val="005F5DEB"/>
    <w:rsid w:val="00633E46"/>
    <w:rsid w:val="006434B1"/>
    <w:rsid w:val="006462A6"/>
    <w:rsid w:val="00657BE3"/>
    <w:rsid w:val="0067659E"/>
    <w:rsid w:val="00677B78"/>
    <w:rsid w:val="00677C23"/>
    <w:rsid w:val="00680942"/>
    <w:rsid w:val="006A2B5B"/>
    <w:rsid w:val="006B1E95"/>
    <w:rsid w:val="00702173"/>
    <w:rsid w:val="00751CE3"/>
    <w:rsid w:val="007A3749"/>
    <w:rsid w:val="007B0A35"/>
    <w:rsid w:val="007D79B8"/>
    <w:rsid w:val="007E7E58"/>
    <w:rsid w:val="00820B5E"/>
    <w:rsid w:val="00850388"/>
    <w:rsid w:val="00864A09"/>
    <w:rsid w:val="00880FC8"/>
    <w:rsid w:val="0089127E"/>
    <w:rsid w:val="008950AF"/>
    <w:rsid w:val="008D783B"/>
    <w:rsid w:val="008F525F"/>
    <w:rsid w:val="00967B55"/>
    <w:rsid w:val="009746B0"/>
    <w:rsid w:val="0099735D"/>
    <w:rsid w:val="009A5D42"/>
    <w:rsid w:val="009A5D5E"/>
    <w:rsid w:val="009B618D"/>
    <w:rsid w:val="00A06F25"/>
    <w:rsid w:val="00A31E32"/>
    <w:rsid w:val="00A40202"/>
    <w:rsid w:val="00A6487D"/>
    <w:rsid w:val="00A7376A"/>
    <w:rsid w:val="00A73B58"/>
    <w:rsid w:val="00AC32A0"/>
    <w:rsid w:val="00AD2A67"/>
    <w:rsid w:val="00B23A7B"/>
    <w:rsid w:val="00B42202"/>
    <w:rsid w:val="00B5259D"/>
    <w:rsid w:val="00B54F80"/>
    <w:rsid w:val="00B66F29"/>
    <w:rsid w:val="00B97B6F"/>
    <w:rsid w:val="00BA74BF"/>
    <w:rsid w:val="00BD16A9"/>
    <w:rsid w:val="00BE3EF0"/>
    <w:rsid w:val="00BF32B5"/>
    <w:rsid w:val="00C0481F"/>
    <w:rsid w:val="00C06794"/>
    <w:rsid w:val="00C31FFB"/>
    <w:rsid w:val="00C377FF"/>
    <w:rsid w:val="00C37A83"/>
    <w:rsid w:val="00C44034"/>
    <w:rsid w:val="00CB2D1B"/>
    <w:rsid w:val="00D024B4"/>
    <w:rsid w:val="00D435B9"/>
    <w:rsid w:val="00D45EB2"/>
    <w:rsid w:val="00D47D5B"/>
    <w:rsid w:val="00D5252B"/>
    <w:rsid w:val="00DC0214"/>
    <w:rsid w:val="00DD0CFE"/>
    <w:rsid w:val="00DF0281"/>
    <w:rsid w:val="00DF5235"/>
    <w:rsid w:val="00E743F1"/>
    <w:rsid w:val="00EB50BD"/>
    <w:rsid w:val="00ED3F37"/>
    <w:rsid w:val="00EE32CE"/>
    <w:rsid w:val="00F16071"/>
    <w:rsid w:val="00F23E47"/>
    <w:rsid w:val="00F31866"/>
    <w:rsid w:val="00F5427F"/>
    <w:rsid w:val="00F93063"/>
    <w:rsid w:val="00FA44B5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37"/>
    <w:pPr>
      <w:spacing w:after="200" w:line="276" w:lineRule="auto"/>
    </w:pPr>
    <w:rPr>
      <w:lang w:val="en-C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3063"/>
    <w:pPr>
      <w:spacing w:after="60" w:line="260" w:lineRule="exact"/>
      <w:outlineLvl w:val="1"/>
    </w:pPr>
    <w:rPr>
      <w:rFonts w:ascii="Arial" w:eastAsia="Times New Roman" w:hAnsi="Arial" w:cs="Arial"/>
      <w:b/>
      <w:color w:val="00A1DE"/>
      <w:sz w:val="21"/>
      <w:szCs w:val="21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93063"/>
    <w:rPr>
      <w:rFonts w:ascii="Arial" w:hAnsi="Arial" w:cs="Arial"/>
      <w:b/>
      <w:color w:val="00A1DE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F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9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3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35D"/>
    <w:rPr>
      <w:rFonts w:cs="Times New Roman"/>
    </w:rPr>
  </w:style>
  <w:style w:type="paragraph" w:customStyle="1" w:styleId="TableEntry">
    <w:name w:val="Table Entry"/>
    <w:basedOn w:val="Normal"/>
    <w:uiPriority w:val="99"/>
    <w:rsid w:val="00F93063"/>
    <w:pPr>
      <w:spacing w:after="0" w:line="240" w:lineRule="auto"/>
    </w:pPr>
    <w:rPr>
      <w:rFonts w:ascii="Arial" w:eastAsia="Times New Roman" w:hAnsi="Arial" w:cs="Arial"/>
      <w:color w:val="5F5F5F"/>
      <w:sz w:val="17"/>
      <w:szCs w:val="17"/>
      <w:lang w:val="en-US"/>
    </w:rPr>
  </w:style>
  <w:style w:type="paragraph" w:styleId="ListNumber">
    <w:name w:val="List Number"/>
    <w:basedOn w:val="Normal"/>
    <w:uiPriority w:val="99"/>
    <w:rsid w:val="00F93063"/>
    <w:pPr>
      <w:numPr>
        <w:numId w:val="2"/>
      </w:numPr>
      <w:spacing w:after="0" w:line="260" w:lineRule="exact"/>
      <w:contextualSpacing/>
    </w:pPr>
    <w:rPr>
      <w:rFonts w:ascii="Arial" w:eastAsia="Times New Roman" w:hAnsi="Arial"/>
      <w:color w:val="404040"/>
      <w:sz w:val="1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207</Words>
  <Characters>1247</Characters>
  <Application>Microsoft Office Outlook</Application>
  <DocSecurity>0</DocSecurity>
  <Lines>0</Lines>
  <Paragraphs>0</Paragraphs>
  <ScaleCrop>false</ScaleCrop>
  <Company>DFAIT-MAECI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Gawron-Dobroczynska, Ewa -WSAW -TD;Arkadiusz Wysocki</dc:creator>
  <cp:keywords/>
  <dc:description/>
  <cp:lastModifiedBy>u00210</cp:lastModifiedBy>
  <cp:revision>2</cp:revision>
  <cp:lastPrinted>2017-05-15T10:55:00Z</cp:lastPrinted>
  <dcterms:created xsi:type="dcterms:W3CDTF">2017-05-18T09:28:00Z</dcterms:created>
  <dcterms:modified xsi:type="dcterms:W3CDTF">2017-05-18T09:28:00Z</dcterms:modified>
</cp:coreProperties>
</file>