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0F" w:rsidRDefault="00D54C0F" w:rsidP="00FB3877">
      <w:pPr>
        <w:spacing w:after="120"/>
        <w:jc w:val="center"/>
        <w:rPr>
          <w:rFonts w:ascii="Calibri Light" w:hAnsi="Calibri Light" w:cs="Arial"/>
          <w:b/>
          <w:color w:val="009646"/>
          <w:spacing w:val="6"/>
          <w:sz w:val="24"/>
          <w:szCs w:val="24"/>
        </w:rPr>
      </w:pPr>
      <w:r w:rsidRPr="00FB3877">
        <w:rPr>
          <w:rFonts w:ascii="Calibri Light" w:hAnsi="Calibri Light" w:cs="Arial"/>
          <w:b/>
          <w:color w:val="009646"/>
          <w:spacing w:val="6"/>
          <w:sz w:val="28"/>
          <w:szCs w:val="24"/>
        </w:rPr>
        <w:t>PROGRAM WARSZTATÓW UPOWSZECHNIAJĄCYCH*</w:t>
      </w:r>
      <w:r w:rsidRPr="00FB3877">
        <w:rPr>
          <w:rFonts w:ascii="Calibri Light" w:hAnsi="Calibri Light" w:cs="Arial"/>
          <w:b/>
          <w:color w:val="009646"/>
          <w:spacing w:val="6"/>
          <w:sz w:val="24"/>
          <w:szCs w:val="24"/>
        </w:rPr>
        <w:t xml:space="preserve"> </w:t>
      </w:r>
    </w:p>
    <w:p w:rsidR="00D54C0F" w:rsidRDefault="00D54C0F" w:rsidP="00FB3877">
      <w:pPr>
        <w:spacing w:after="120"/>
        <w:jc w:val="center"/>
        <w:rPr>
          <w:rFonts w:ascii="Calibri Light" w:hAnsi="Calibri Light" w:cs="Arial"/>
          <w:b/>
          <w:color w:val="0078C8"/>
          <w:spacing w:val="6"/>
        </w:rPr>
      </w:pPr>
      <w:r w:rsidRPr="00FB3877">
        <w:rPr>
          <w:rFonts w:ascii="Calibri Light" w:hAnsi="Calibri Light" w:cs="Arial"/>
          <w:color w:val="009646"/>
          <w:spacing w:val="6"/>
          <w:sz w:val="24"/>
          <w:szCs w:val="24"/>
        </w:rPr>
        <w:t>w ramach projektu:</w:t>
      </w:r>
      <w:r>
        <w:rPr>
          <w:rFonts w:ascii="Calibri Light" w:hAnsi="Calibri Light" w:cs="Arial"/>
          <w:b/>
          <w:color w:val="009646"/>
          <w:spacing w:val="6"/>
          <w:sz w:val="24"/>
          <w:szCs w:val="24"/>
        </w:rPr>
        <w:t xml:space="preserve"> </w:t>
      </w:r>
      <w:r w:rsidRPr="00584906">
        <w:rPr>
          <w:rFonts w:ascii="Calibri Light" w:hAnsi="Calibri Light" w:cs="Arial"/>
          <w:b/>
          <w:color w:val="009646"/>
          <w:spacing w:val="6"/>
        </w:rPr>
        <w:t>„</w:t>
      </w:r>
      <w:r>
        <w:rPr>
          <w:rFonts w:ascii="Calibri Light" w:hAnsi="Calibri Light" w:cs="Arial"/>
          <w:b/>
          <w:color w:val="009646"/>
          <w:spacing w:val="6"/>
          <w:sz w:val="28"/>
          <w:szCs w:val="28"/>
        </w:rPr>
        <w:t>ec</w:t>
      </w:r>
      <w:r w:rsidRPr="00584906">
        <w:rPr>
          <w:rFonts w:ascii="Calibri Light" w:hAnsi="Calibri Light" w:cs="Arial"/>
          <w:b/>
          <w:color w:val="009646"/>
          <w:spacing w:val="6"/>
          <w:sz w:val="28"/>
          <w:szCs w:val="28"/>
        </w:rPr>
        <w:t>o</w:t>
      </w:r>
      <w:r w:rsidRPr="00584906">
        <w:rPr>
          <w:rFonts w:ascii="Calibri Light" w:hAnsi="Calibri Light" w:cs="Arial"/>
          <w:b/>
          <w:color w:val="0078C8"/>
          <w:spacing w:val="6"/>
          <w:sz w:val="28"/>
          <w:szCs w:val="28"/>
        </w:rPr>
        <w:t>ZAWÓD</w:t>
      </w:r>
      <w:r w:rsidRPr="00584906">
        <w:rPr>
          <w:rFonts w:ascii="Calibri Light" w:hAnsi="Calibri Light" w:cs="Arial"/>
          <w:b/>
          <w:color w:val="009646"/>
          <w:spacing w:val="6"/>
        </w:rPr>
        <w:t xml:space="preserve"> - partnerstwo strategiczne na rzecz </w:t>
      </w:r>
      <w:r w:rsidRPr="005F587F">
        <w:rPr>
          <w:rFonts w:ascii="Calibri Light" w:hAnsi="Calibri Light" w:cs="Arial"/>
          <w:b/>
          <w:color w:val="009646"/>
          <w:spacing w:val="6"/>
        </w:rPr>
        <w:t>dostosowania systemów kształcenia zawodowego do wyzwań zielonej gospodark</w:t>
      </w:r>
      <w:r w:rsidRPr="00584906">
        <w:rPr>
          <w:rFonts w:ascii="Calibri Light" w:hAnsi="Calibri Light" w:cs="Arial"/>
          <w:b/>
          <w:color w:val="009646"/>
          <w:spacing w:val="6"/>
        </w:rPr>
        <w:t xml:space="preserve">i” </w:t>
      </w:r>
      <w:r>
        <w:rPr>
          <w:rFonts w:ascii="Calibri Light" w:hAnsi="Calibri Light" w:cs="Arial"/>
          <w:b/>
          <w:color w:val="009646"/>
          <w:spacing w:val="6"/>
        </w:rPr>
        <w:t xml:space="preserve">- </w:t>
      </w:r>
      <w:r>
        <w:rPr>
          <w:rFonts w:ascii="Calibri Light" w:hAnsi="Calibri Light" w:cs="Arial"/>
          <w:b/>
          <w:color w:val="0078C8"/>
          <w:spacing w:val="6"/>
        </w:rPr>
        <w:t>program</w:t>
      </w:r>
      <w:r w:rsidRPr="00584906">
        <w:rPr>
          <w:rFonts w:ascii="Calibri Light" w:hAnsi="Calibri Light" w:cs="Arial"/>
          <w:b/>
          <w:color w:val="0078C8"/>
          <w:spacing w:val="6"/>
        </w:rPr>
        <w:t xml:space="preserve"> Erasmus Plus</w:t>
      </w:r>
    </w:p>
    <w:p w:rsidR="00D54C0F" w:rsidRDefault="00D54C0F" w:rsidP="00DA084E">
      <w:pPr>
        <w:spacing w:after="120"/>
        <w:jc w:val="center"/>
        <w:rPr>
          <w:rFonts w:ascii="Calibri Light" w:hAnsi="Calibri Light" w:cs="Arial"/>
          <w:b/>
          <w:color w:val="009646"/>
          <w:spacing w:val="6"/>
          <w:szCs w:val="24"/>
        </w:rPr>
      </w:pPr>
      <w:r w:rsidRPr="00FB3877">
        <w:rPr>
          <w:rFonts w:ascii="Calibri Light" w:hAnsi="Calibri Light" w:cs="Arial"/>
          <w:b/>
          <w:color w:val="009646"/>
          <w:spacing w:val="6"/>
          <w:sz w:val="24"/>
          <w:szCs w:val="24"/>
        </w:rPr>
        <w:t xml:space="preserve">Fundacja Gospodarcza w Gdyni, ul. Olimpijska 2 </w:t>
      </w:r>
    </w:p>
    <w:p w:rsidR="00D54C0F" w:rsidRPr="00FB3877" w:rsidRDefault="00D54C0F" w:rsidP="00DA084E">
      <w:pPr>
        <w:spacing w:after="120"/>
        <w:jc w:val="center"/>
        <w:rPr>
          <w:rFonts w:ascii="Calibri Light" w:hAnsi="Calibri Light" w:cs="Arial"/>
          <w:b/>
          <w:color w:val="009646"/>
          <w:spacing w:val="6"/>
          <w:szCs w:val="24"/>
        </w:rPr>
      </w:pPr>
      <w:r w:rsidRPr="00FB3877">
        <w:rPr>
          <w:rFonts w:ascii="Calibri Light" w:hAnsi="Calibri Light" w:cs="Arial"/>
          <w:b/>
          <w:color w:val="009646"/>
          <w:spacing w:val="6"/>
          <w:szCs w:val="24"/>
        </w:rPr>
        <w:t xml:space="preserve">(budynek Gdyńskiego Inkubatora Przedsiębiorczości) </w:t>
      </w:r>
    </w:p>
    <w:p w:rsidR="00D54C0F" w:rsidRDefault="00D54C0F" w:rsidP="00FB3877">
      <w:pPr>
        <w:spacing w:after="120"/>
        <w:jc w:val="center"/>
        <w:rPr>
          <w:rFonts w:ascii="Calibri Light" w:hAnsi="Calibri Light" w:cs="Arial"/>
          <w:b/>
          <w:color w:val="0078C8"/>
          <w:spacing w:val="6"/>
        </w:rPr>
      </w:pPr>
      <w:r w:rsidRPr="00FB3877">
        <w:rPr>
          <w:rFonts w:ascii="Calibri Light" w:hAnsi="Calibri Light" w:cs="Arial"/>
          <w:b/>
          <w:color w:val="009646"/>
          <w:spacing w:val="6"/>
          <w:sz w:val="28"/>
          <w:szCs w:val="24"/>
        </w:rPr>
        <w:t>28 - 29 sierpnia 2017 r.</w:t>
      </w:r>
      <w:r>
        <w:rPr>
          <w:rFonts w:ascii="Calibri Light" w:hAnsi="Calibri Light" w:cs="Arial"/>
          <w:b/>
          <w:color w:val="009646"/>
          <w:spacing w:val="6"/>
          <w:sz w:val="28"/>
          <w:szCs w:val="24"/>
        </w:rPr>
        <w:t xml:space="preserve"> </w:t>
      </w:r>
      <w:r w:rsidRPr="00FB3877">
        <w:rPr>
          <w:rFonts w:ascii="Calibri Light" w:hAnsi="Calibri Light" w:cs="Arial"/>
          <w:b/>
          <w:color w:val="009646"/>
          <w:spacing w:val="6"/>
          <w:sz w:val="24"/>
          <w:szCs w:val="24"/>
        </w:rPr>
        <w:t xml:space="preserve">                       </w:t>
      </w:r>
      <w:r>
        <w:rPr>
          <w:rFonts w:ascii="Calibri Light" w:hAnsi="Calibri Light" w:cs="Arial"/>
          <w:b/>
          <w:color w:val="009646"/>
          <w:spacing w:val="6"/>
          <w:sz w:val="24"/>
          <w:szCs w:val="24"/>
        </w:rPr>
        <w:br/>
      </w:r>
    </w:p>
    <w:p w:rsidR="00D54C0F" w:rsidRPr="00692EF9" w:rsidRDefault="00D54C0F" w:rsidP="00DA084E">
      <w:pPr>
        <w:jc w:val="center"/>
        <w:rPr>
          <w:rFonts w:ascii="Calibri Light" w:hAnsi="Calibri Light"/>
          <w:b/>
        </w:rPr>
      </w:pPr>
      <w:r w:rsidRPr="00692EF9">
        <w:rPr>
          <w:rFonts w:ascii="Calibri Light" w:hAnsi="Calibri Light"/>
          <w:b/>
        </w:rPr>
        <w:t>28.08.2017 r. (poniedziałek)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505"/>
      </w:tblGrid>
      <w:tr w:rsidR="00D54C0F" w:rsidRPr="00844216" w:rsidTr="00844216">
        <w:tc>
          <w:tcPr>
            <w:tcW w:w="1560" w:type="dxa"/>
          </w:tcPr>
          <w:p w:rsidR="00D54C0F" w:rsidRPr="00844216" w:rsidRDefault="00D54C0F" w:rsidP="00844216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44216">
              <w:rPr>
                <w:rFonts w:ascii="Calibri Light" w:hAnsi="Calibri Light"/>
              </w:rPr>
              <w:t xml:space="preserve"> 9.00 – 10.00</w:t>
            </w:r>
          </w:p>
        </w:tc>
        <w:tc>
          <w:tcPr>
            <w:tcW w:w="8505" w:type="dxa"/>
          </w:tcPr>
          <w:p w:rsidR="00D54C0F" w:rsidRPr="00844216" w:rsidRDefault="00D54C0F" w:rsidP="00844216">
            <w:pPr>
              <w:spacing w:after="0" w:line="240" w:lineRule="auto"/>
              <w:jc w:val="both"/>
              <w:rPr>
                <w:rFonts w:ascii="Calibri Light" w:hAnsi="Calibri Light"/>
                <w:b/>
              </w:rPr>
            </w:pPr>
            <w:r w:rsidRPr="00844216">
              <w:rPr>
                <w:rFonts w:ascii="Calibri Light" w:hAnsi="Calibri Light"/>
                <w:b/>
              </w:rPr>
              <w:t xml:space="preserve">Doświadczenia związane z pracą nad programem nauczania w zawodzie technik technologii żywności ze specjalnością: organizacja i nadzorowanie produkcji wyrobów ekologicznych </w:t>
            </w:r>
          </w:p>
          <w:p w:rsidR="00D54C0F" w:rsidRPr="00844216" w:rsidRDefault="00D54C0F" w:rsidP="00844216">
            <w:pPr>
              <w:spacing w:after="0" w:line="240" w:lineRule="auto"/>
              <w:jc w:val="both"/>
              <w:rPr>
                <w:rFonts w:ascii="Calibri Light" w:hAnsi="Calibri Light"/>
                <w:i/>
              </w:rPr>
            </w:pPr>
            <w:r w:rsidRPr="00844216">
              <w:rPr>
                <w:rFonts w:ascii="Calibri Light" w:hAnsi="Calibri Light"/>
                <w:i/>
              </w:rPr>
              <w:t>– Renata Charun, Centrum Kształcenia Zawodowego i Ustawicznego w Gdańsku</w:t>
            </w:r>
          </w:p>
        </w:tc>
      </w:tr>
      <w:tr w:rsidR="00D54C0F" w:rsidRPr="00844216" w:rsidTr="00844216">
        <w:tc>
          <w:tcPr>
            <w:tcW w:w="1560" w:type="dxa"/>
          </w:tcPr>
          <w:p w:rsidR="00D54C0F" w:rsidRPr="00844216" w:rsidRDefault="00D54C0F" w:rsidP="00844216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44216">
              <w:rPr>
                <w:rFonts w:ascii="Calibri Light" w:hAnsi="Calibri Light"/>
              </w:rPr>
              <w:t xml:space="preserve"> 10.00 – 11.00</w:t>
            </w:r>
          </w:p>
        </w:tc>
        <w:tc>
          <w:tcPr>
            <w:tcW w:w="8505" w:type="dxa"/>
          </w:tcPr>
          <w:p w:rsidR="00D54C0F" w:rsidRPr="00844216" w:rsidRDefault="00D54C0F" w:rsidP="00844216">
            <w:pPr>
              <w:spacing w:after="0" w:line="240" w:lineRule="auto"/>
              <w:jc w:val="both"/>
              <w:rPr>
                <w:rFonts w:ascii="Calibri Light" w:hAnsi="Calibri Light"/>
                <w:b/>
              </w:rPr>
            </w:pPr>
            <w:r w:rsidRPr="00844216">
              <w:rPr>
                <w:rFonts w:ascii="Calibri Light" w:hAnsi="Calibri Light"/>
                <w:b/>
              </w:rPr>
              <w:t xml:space="preserve">Doświadczenia związane z pracą nad programem nauczania w zawodzie elektryk ze specjalności: integracja systemów energetycznych </w:t>
            </w:r>
          </w:p>
          <w:p w:rsidR="00D54C0F" w:rsidRPr="00844216" w:rsidRDefault="00D54C0F" w:rsidP="00844216">
            <w:pPr>
              <w:spacing w:after="0" w:line="240" w:lineRule="auto"/>
              <w:jc w:val="both"/>
              <w:rPr>
                <w:rFonts w:ascii="Calibri Light" w:hAnsi="Calibri Light"/>
                <w:i/>
              </w:rPr>
            </w:pPr>
            <w:r w:rsidRPr="00844216">
              <w:rPr>
                <w:rFonts w:ascii="Calibri Light" w:hAnsi="Calibri Light"/>
                <w:i/>
              </w:rPr>
              <w:t>– Joanna Maksimiuk, Zespół Szkól Elektrycznych w Białymstoku</w:t>
            </w:r>
          </w:p>
        </w:tc>
      </w:tr>
      <w:tr w:rsidR="00D54C0F" w:rsidRPr="00844216" w:rsidTr="00844216">
        <w:tc>
          <w:tcPr>
            <w:tcW w:w="1560" w:type="dxa"/>
          </w:tcPr>
          <w:p w:rsidR="00D54C0F" w:rsidRPr="00844216" w:rsidRDefault="00D54C0F" w:rsidP="00844216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44216">
              <w:rPr>
                <w:rFonts w:ascii="Calibri Light" w:hAnsi="Calibri Light"/>
              </w:rPr>
              <w:t>11.00 – 11.30</w:t>
            </w:r>
          </w:p>
        </w:tc>
        <w:tc>
          <w:tcPr>
            <w:tcW w:w="8505" w:type="dxa"/>
          </w:tcPr>
          <w:p w:rsidR="00D54C0F" w:rsidRPr="00844216" w:rsidRDefault="00D54C0F" w:rsidP="00844216">
            <w:pPr>
              <w:spacing w:after="0" w:line="240" w:lineRule="auto"/>
              <w:jc w:val="both"/>
              <w:rPr>
                <w:rFonts w:ascii="Calibri Light" w:hAnsi="Calibri Light"/>
                <w:b/>
              </w:rPr>
            </w:pPr>
            <w:r w:rsidRPr="00844216">
              <w:rPr>
                <w:rFonts w:ascii="Calibri Light" w:hAnsi="Calibri Light"/>
                <w:i/>
              </w:rPr>
              <w:t>Przerwa kawowa</w:t>
            </w:r>
          </w:p>
        </w:tc>
      </w:tr>
      <w:tr w:rsidR="00D54C0F" w:rsidRPr="00844216" w:rsidTr="00844216">
        <w:tc>
          <w:tcPr>
            <w:tcW w:w="1560" w:type="dxa"/>
          </w:tcPr>
          <w:p w:rsidR="00D54C0F" w:rsidRPr="00844216" w:rsidRDefault="00D54C0F" w:rsidP="00844216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44216">
              <w:rPr>
                <w:rFonts w:ascii="Calibri Light" w:hAnsi="Calibri Light"/>
              </w:rPr>
              <w:t>11.30 – 12.30</w:t>
            </w:r>
          </w:p>
          <w:p w:rsidR="00D54C0F" w:rsidRPr="00844216" w:rsidRDefault="00D54C0F" w:rsidP="00844216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8505" w:type="dxa"/>
          </w:tcPr>
          <w:p w:rsidR="00D54C0F" w:rsidRPr="00844216" w:rsidRDefault="00D54C0F" w:rsidP="00844216">
            <w:pPr>
              <w:spacing w:after="0" w:line="240" w:lineRule="auto"/>
              <w:jc w:val="both"/>
              <w:rPr>
                <w:rFonts w:ascii="Calibri Light" w:hAnsi="Calibri Light"/>
                <w:b/>
              </w:rPr>
            </w:pPr>
            <w:r w:rsidRPr="00844216">
              <w:rPr>
                <w:rFonts w:ascii="Calibri Light" w:hAnsi="Calibri Light"/>
                <w:b/>
              </w:rPr>
              <w:t>Doświadczenia związane z pracą nad programem nauczania w zawodzie monter izolacji budowlanych ze specjalnością: termomodernizacja i zmniejszenie śladu węglowego</w:t>
            </w:r>
          </w:p>
          <w:p w:rsidR="00D54C0F" w:rsidRPr="00844216" w:rsidRDefault="00D54C0F" w:rsidP="00844216">
            <w:pPr>
              <w:spacing w:after="0" w:line="240" w:lineRule="auto"/>
              <w:jc w:val="both"/>
              <w:rPr>
                <w:rFonts w:ascii="Calibri Light" w:hAnsi="Calibri Light"/>
                <w:i/>
              </w:rPr>
            </w:pPr>
            <w:r w:rsidRPr="00844216">
              <w:rPr>
                <w:rFonts w:ascii="Calibri Light" w:hAnsi="Calibri Light"/>
                <w:i/>
              </w:rPr>
              <w:t>– Jadwiga Narożnik, Państwowe Szkoły Budownictwa w Gdańsku</w:t>
            </w:r>
          </w:p>
        </w:tc>
      </w:tr>
      <w:tr w:rsidR="00D54C0F" w:rsidRPr="00844216" w:rsidTr="00844216">
        <w:tc>
          <w:tcPr>
            <w:tcW w:w="1560" w:type="dxa"/>
          </w:tcPr>
          <w:p w:rsidR="00D54C0F" w:rsidRPr="00844216" w:rsidRDefault="00D54C0F" w:rsidP="00844216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44216">
              <w:rPr>
                <w:rFonts w:ascii="Calibri Light" w:hAnsi="Calibri Light"/>
              </w:rPr>
              <w:t>12.30 – 13.30</w:t>
            </w:r>
          </w:p>
        </w:tc>
        <w:tc>
          <w:tcPr>
            <w:tcW w:w="8505" w:type="dxa"/>
          </w:tcPr>
          <w:p w:rsidR="00D54C0F" w:rsidRPr="00844216" w:rsidRDefault="00D54C0F" w:rsidP="00844216">
            <w:pPr>
              <w:spacing w:after="0" w:line="240" w:lineRule="auto"/>
              <w:jc w:val="both"/>
              <w:rPr>
                <w:rFonts w:ascii="Calibri Light" w:hAnsi="Calibri Light"/>
                <w:b/>
              </w:rPr>
            </w:pPr>
            <w:r w:rsidRPr="00844216">
              <w:rPr>
                <w:rFonts w:ascii="Calibri Light" w:hAnsi="Calibri Light"/>
                <w:b/>
              </w:rPr>
              <w:t>Termomodernizacja – możliwości dofinansowania działań, dobre praktyki</w:t>
            </w:r>
          </w:p>
          <w:p w:rsidR="00D54C0F" w:rsidRPr="00844216" w:rsidRDefault="00D54C0F" w:rsidP="00844216">
            <w:pPr>
              <w:spacing w:after="0" w:line="240" w:lineRule="auto"/>
              <w:jc w:val="both"/>
              <w:rPr>
                <w:rFonts w:ascii="Calibri Light" w:hAnsi="Calibri Light"/>
                <w:i/>
              </w:rPr>
            </w:pPr>
            <w:r w:rsidRPr="00844216">
              <w:rPr>
                <w:rFonts w:ascii="Calibri Light" w:hAnsi="Calibri Light"/>
                <w:i/>
              </w:rPr>
              <w:t>- Doradca energetyczny, Wojewódzki Fundusz Ochrony Środowiska i Gospodarki Wodnej w Gdańsku lub Konsultant, Lokalny Punkt Informacyjny Funduszy Europejskich w Gdańsku</w:t>
            </w:r>
          </w:p>
        </w:tc>
      </w:tr>
      <w:tr w:rsidR="00D54C0F" w:rsidRPr="00844216" w:rsidTr="00844216">
        <w:tc>
          <w:tcPr>
            <w:tcW w:w="1560" w:type="dxa"/>
          </w:tcPr>
          <w:p w:rsidR="00D54C0F" w:rsidRPr="00844216" w:rsidRDefault="00D54C0F" w:rsidP="00844216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44216">
              <w:rPr>
                <w:rFonts w:ascii="Calibri Light" w:hAnsi="Calibri Light"/>
              </w:rPr>
              <w:t>13.30 – 14.00</w:t>
            </w:r>
          </w:p>
        </w:tc>
        <w:tc>
          <w:tcPr>
            <w:tcW w:w="8505" w:type="dxa"/>
          </w:tcPr>
          <w:p w:rsidR="00D54C0F" w:rsidRPr="00844216" w:rsidRDefault="00D54C0F" w:rsidP="00844216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844216">
              <w:rPr>
                <w:rFonts w:ascii="Calibri Light" w:hAnsi="Calibri Light"/>
              </w:rPr>
              <w:t>Lunch</w:t>
            </w:r>
          </w:p>
        </w:tc>
      </w:tr>
      <w:tr w:rsidR="00D54C0F" w:rsidRPr="00844216" w:rsidTr="00844216">
        <w:tc>
          <w:tcPr>
            <w:tcW w:w="1560" w:type="dxa"/>
          </w:tcPr>
          <w:p w:rsidR="00D54C0F" w:rsidRPr="00844216" w:rsidRDefault="00D54C0F" w:rsidP="00844216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44216">
              <w:rPr>
                <w:rFonts w:ascii="Calibri Light" w:hAnsi="Calibri Light"/>
              </w:rPr>
              <w:t>14.00 – 15.00</w:t>
            </w:r>
          </w:p>
        </w:tc>
        <w:tc>
          <w:tcPr>
            <w:tcW w:w="8505" w:type="dxa"/>
          </w:tcPr>
          <w:p w:rsidR="00D54C0F" w:rsidRPr="00844216" w:rsidRDefault="00D54C0F" w:rsidP="00844216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844216">
              <w:rPr>
                <w:rFonts w:ascii="Calibri Light" w:hAnsi="Calibri Light"/>
              </w:rPr>
              <w:t>Panel dyskusyjny z udziałem Prelegentów</w:t>
            </w:r>
          </w:p>
        </w:tc>
      </w:tr>
    </w:tbl>
    <w:p w:rsidR="00D54C0F" w:rsidRDefault="00D54C0F" w:rsidP="0033139C">
      <w:pPr>
        <w:jc w:val="both"/>
        <w:rPr>
          <w:rFonts w:ascii="Calibri Light" w:hAnsi="Calibri Light"/>
        </w:rPr>
      </w:pPr>
    </w:p>
    <w:p w:rsidR="00D54C0F" w:rsidRDefault="00D54C0F" w:rsidP="0033139C">
      <w:pPr>
        <w:jc w:val="center"/>
        <w:rPr>
          <w:rFonts w:ascii="Calibri Light" w:hAnsi="Calibri Light"/>
          <w:b/>
        </w:rPr>
      </w:pPr>
      <w:r w:rsidRPr="00692EF9">
        <w:rPr>
          <w:rFonts w:ascii="Calibri Light" w:hAnsi="Calibri Light"/>
          <w:b/>
        </w:rPr>
        <w:t>29.08.2017 r. (wtorek)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505"/>
      </w:tblGrid>
      <w:tr w:rsidR="00D54C0F" w:rsidRPr="00844216" w:rsidTr="00844216">
        <w:tc>
          <w:tcPr>
            <w:tcW w:w="1560" w:type="dxa"/>
          </w:tcPr>
          <w:p w:rsidR="00D54C0F" w:rsidRPr="00844216" w:rsidRDefault="00D54C0F" w:rsidP="00844216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44216">
              <w:rPr>
                <w:rFonts w:ascii="Calibri Light" w:hAnsi="Calibri Light"/>
              </w:rPr>
              <w:t>9.00 – 9.30</w:t>
            </w:r>
          </w:p>
        </w:tc>
        <w:tc>
          <w:tcPr>
            <w:tcW w:w="8505" w:type="dxa"/>
          </w:tcPr>
          <w:p w:rsidR="00D54C0F" w:rsidRPr="00844216" w:rsidRDefault="00D54C0F" w:rsidP="00844216">
            <w:pPr>
              <w:spacing w:after="0" w:line="240" w:lineRule="auto"/>
              <w:jc w:val="both"/>
              <w:rPr>
                <w:rFonts w:ascii="Calibri Light" w:hAnsi="Calibri Light"/>
                <w:b/>
              </w:rPr>
            </w:pPr>
            <w:r w:rsidRPr="00844216">
              <w:rPr>
                <w:rFonts w:ascii="Calibri Light" w:hAnsi="Calibri Light"/>
                <w:b/>
              </w:rPr>
              <w:t xml:space="preserve">Prezentacja projektu „ecoZAWÓD – partnerstwo strategiczne na rzecz dostosowania systemów kształcenia zawodowego do wyzwań zielonej gospodarki” w ramach Erasmus Plus </w:t>
            </w:r>
          </w:p>
          <w:p w:rsidR="00D54C0F" w:rsidRPr="00844216" w:rsidRDefault="00D54C0F" w:rsidP="00844216">
            <w:pPr>
              <w:spacing w:after="0" w:line="240" w:lineRule="auto"/>
              <w:jc w:val="both"/>
              <w:rPr>
                <w:rFonts w:ascii="Calibri Light" w:hAnsi="Calibri Light"/>
                <w:b/>
              </w:rPr>
            </w:pPr>
            <w:r w:rsidRPr="00844216">
              <w:rPr>
                <w:rFonts w:ascii="Calibri Light" w:hAnsi="Calibri Light"/>
                <w:i/>
              </w:rPr>
              <w:t>– Anna Różańska-Skrzypczak, Fundacja Gospodarcza w Gdyni</w:t>
            </w:r>
          </w:p>
        </w:tc>
      </w:tr>
      <w:tr w:rsidR="00D54C0F" w:rsidRPr="00844216" w:rsidTr="00844216">
        <w:tc>
          <w:tcPr>
            <w:tcW w:w="1560" w:type="dxa"/>
          </w:tcPr>
          <w:p w:rsidR="00D54C0F" w:rsidRPr="00844216" w:rsidRDefault="00D54C0F" w:rsidP="00844216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44216">
              <w:rPr>
                <w:rFonts w:ascii="Calibri Light" w:hAnsi="Calibri Light"/>
              </w:rPr>
              <w:t xml:space="preserve">9.30 – 10.00  </w:t>
            </w:r>
          </w:p>
        </w:tc>
        <w:tc>
          <w:tcPr>
            <w:tcW w:w="8505" w:type="dxa"/>
          </w:tcPr>
          <w:p w:rsidR="00D54C0F" w:rsidRPr="00844216" w:rsidRDefault="00D54C0F" w:rsidP="00844216">
            <w:pPr>
              <w:spacing w:after="0" w:line="240" w:lineRule="auto"/>
              <w:jc w:val="both"/>
              <w:rPr>
                <w:rFonts w:ascii="Calibri Light" w:hAnsi="Calibri Light"/>
                <w:b/>
              </w:rPr>
            </w:pPr>
            <w:r w:rsidRPr="00844216">
              <w:rPr>
                <w:rFonts w:ascii="Calibri Light" w:hAnsi="Calibri Light"/>
                <w:b/>
              </w:rPr>
              <w:t>Platforma internetowa „ecoSTAŻ” – zasady funkcjonowania i korzystania z platformy przez uczniów i nauczycieli</w:t>
            </w:r>
          </w:p>
          <w:p w:rsidR="00D54C0F" w:rsidRPr="00844216" w:rsidRDefault="00D54C0F" w:rsidP="00844216">
            <w:pPr>
              <w:spacing w:after="0" w:line="240" w:lineRule="auto"/>
              <w:jc w:val="both"/>
              <w:rPr>
                <w:rFonts w:ascii="Calibri Light" w:hAnsi="Calibri Light"/>
                <w:i/>
              </w:rPr>
            </w:pPr>
            <w:r w:rsidRPr="00844216">
              <w:rPr>
                <w:rFonts w:ascii="Calibri Light" w:hAnsi="Calibri Light"/>
                <w:i/>
              </w:rPr>
              <w:t>– Piotr Kaczmarek, Fundacja Gospodarcza w Gdyni</w:t>
            </w:r>
            <w:r w:rsidRPr="00844216">
              <w:rPr>
                <w:rFonts w:ascii="Calibri Light" w:hAnsi="Calibri Light"/>
                <w:i/>
              </w:rPr>
              <w:tab/>
            </w:r>
          </w:p>
        </w:tc>
      </w:tr>
      <w:tr w:rsidR="00D54C0F" w:rsidRPr="00844216" w:rsidTr="00844216">
        <w:tc>
          <w:tcPr>
            <w:tcW w:w="1560" w:type="dxa"/>
          </w:tcPr>
          <w:p w:rsidR="00D54C0F" w:rsidRPr="00844216" w:rsidRDefault="00D54C0F" w:rsidP="00844216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44216">
              <w:rPr>
                <w:rFonts w:ascii="Calibri Light" w:hAnsi="Calibri Light"/>
              </w:rPr>
              <w:t xml:space="preserve"> 10.00 – 10.30</w:t>
            </w:r>
          </w:p>
        </w:tc>
        <w:tc>
          <w:tcPr>
            <w:tcW w:w="8505" w:type="dxa"/>
          </w:tcPr>
          <w:p w:rsidR="00D54C0F" w:rsidRPr="00844216" w:rsidRDefault="00D54C0F" w:rsidP="00844216">
            <w:pPr>
              <w:spacing w:after="0" w:line="240" w:lineRule="auto"/>
              <w:jc w:val="both"/>
              <w:rPr>
                <w:rFonts w:ascii="Calibri Light" w:hAnsi="Calibri Light"/>
                <w:i/>
              </w:rPr>
            </w:pPr>
            <w:r w:rsidRPr="00844216">
              <w:rPr>
                <w:rFonts w:ascii="Calibri Light" w:hAnsi="Calibri Light"/>
                <w:i/>
              </w:rPr>
              <w:t>Przerwa kawowa</w:t>
            </w:r>
          </w:p>
        </w:tc>
      </w:tr>
      <w:tr w:rsidR="00D54C0F" w:rsidRPr="00844216" w:rsidTr="00844216">
        <w:tc>
          <w:tcPr>
            <w:tcW w:w="1560" w:type="dxa"/>
          </w:tcPr>
          <w:p w:rsidR="00D54C0F" w:rsidRPr="00844216" w:rsidRDefault="00D54C0F" w:rsidP="00844216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44216">
              <w:rPr>
                <w:rFonts w:ascii="Calibri Light" w:hAnsi="Calibri Light"/>
              </w:rPr>
              <w:t>10.30 – 11.30</w:t>
            </w:r>
          </w:p>
        </w:tc>
        <w:tc>
          <w:tcPr>
            <w:tcW w:w="8505" w:type="dxa"/>
          </w:tcPr>
          <w:p w:rsidR="00D54C0F" w:rsidRPr="00844216" w:rsidRDefault="00D54C0F" w:rsidP="00844216">
            <w:pPr>
              <w:spacing w:after="0" w:line="240" w:lineRule="auto"/>
              <w:jc w:val="both"/>
              <w:rPr>
                <w:rFonts w:ascii="Calibri Light" w:hAnsi="Calibri Light"/>
                <w:b/>
              </w:rPr>
            </w:pPr>
            <w:r w:rsidRPr="00844216">
              <w:rPr>
                <w:rFonts w:ascii="Calibri Light" w:hAnsi="Calibri Light"/>
                <w:b/>
              </w:rPr>
              <w:t>Możliwości dofinansowania działań w zakresie produkcji i przetwórstwa żywności ekologicznej</w:t>
            </w:r>
          </w:p>
          <w:p w:rsidR="00D54C0F" w:rsidRPr="00844216" w:rsidRDefault="00D54C0F" w:rsidP="00844216">
            <w:pPr>
              <w:spacing w:after="0" w:line="240" w:lineRule="auto"/>
              <w:jc w:val="both"/>
              <w:rPr>
                <w:rFonts w:ascii="Calibri Light" w:hAnsi="Calibri Light"/>
                <w:i/>
              </w:rPr>
            </w:pPr>
            <w:r w:rsidRPr="00844216">
              <w:rPr>
                <w:rFonts w:ascii="Calibri Light" w:hAnsi="Calibri Light"/>
                <w:i/>
              </w:rPr>
              <w:t xml:space="preserve">– Konsultant, Lokalny Punkt Informacyjny Funduszy Europejskich w Gdańsku </w:t>
            </w:r>
          </w:p>
        </w:tc>
      </w:tr>
      <w:tr w:rsidR="00D54C0F" w:rsidRPr="00844216" w:rsidTr="00844216">
        <w:tc>
          <w:tcPr>
            <w:tcW w:w="1560" w:type="dxa"/>
          </w:tcPr>
          <w:p w:rsidR="00D54C0F" w:rsidRPr="00844216" w:rsidRDefault="00D54C0F" w:rsidP="00844216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44216">
              <w:rPr>
                <w:rFonts w:ascii="Calibri Light" w:hAnsi="Calibri Light"/>
              </w:rPr>
              <w:t>11.30 – 12.30</w:t>
            </w:r>
          </w:p>
        </w:tc>
        <w:tc>
          <w:tcPr>
            <w:tcW w:w="8505" w:type="dxa"/>
          </w:tcPr>
          <w:p w:rsidR="00D54C0F" w:rsidRPr="00844216" w:rsidRDefault="00D54C0F" w:rsidP="00844216">
            <w:pPr>
              <w:spacing w:after="0" w:line="240" w:lineRule="auto"/>
              <w:jc w:val="both"/>
              <w:rPr>
                <w:rFonts w:ascii="Calibri Light" w:hAnsi="Calibri Light"/>
                <w:b/>
              </w:rPr>
            </w:pPr>
            <w:r w:rsidRPr="00844216">
              <w:rPr>
                <w:rFonts w:ascii="Calibri Light" w:hAnsi="Calibri Light"/>
                <w:b/>
              </w:rPr>
              <w:t>Jak założyć i prowadzić działalność gospodarczą w branży gastronomicznej</w:t>
            </w:r>
          </w:p>
          <w:p w:rsidR="00D54C0F" w:rsidRPr="00844216" w:rsidRDefault="00D54C0F" w:rsidP="00844216">
            <w:pPr>
              <w:spacing w:after="0" w:line="240" w:lineRule="auto"/>
              <w:jc w:val="both"/>
              <w:rPr>
                <w:rFonts w:ascii="Calibri Light" w:hAnsi="Calibri Light"/>
                <w:b/>
              </w:rPr>
            </w:pPr>
            <w:r w:rsidRPr="00844216">
              <w:rPr>
                <w:rFonts w:ascii="Calibri Light" w:hAnsi="Calibri Light"/>
                <w:i/>
              </w:rPr>
              <w:t>– Przedstawiciel, Gdyńskiego Centrum Wspierania Przedsiębiorczości, Urząd Miasta w Gdyni</w:t>
            </w:r>
          </w:p>
        </w:tc>
      </w:tr>
      <w:tr w:rsidR="00D54C0F" w:rsidRPr="00844216" w:rsidTr="00844216">
        <w:tc>
          <w:tcPr>
            <w:tcW w:w="1560" w:type="dxa"/>
          </w:tcPr>
          <w:p w:rsidR="00D54C0F" w:rsidRPr="00844216" w:rsidRDefault="00D54C0F" w:rsidP="00844216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44216">
              <w:rPr>
                <w:rFonts w:ascii="Calibri Light" w:hAnsi="Calibri Light"/>
              </w:rPr>
              <w:t>12.30 – 13.00</w:t>
            </w:r>
          </w:p>
        </w:tc>
        <w:tc>
          <w:tcPr>
            <w:tcW w:w="8505" w:type="dxa"/>
          </w:tcPr>
          <w:p w:rsidR="00D54C0F" w:rsidRPr="00844216" w:rsidRDefault="00D54C0F" w:rsidP="00844216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844216">
              <w:rPr>
                <w:rFonts w:ascii="Calibri Light" w:hAnsi="Calibri Light"/>
              </w:rPr>
              <w:t>Lunch</w:t>
            </w:r>
          </w:p>
        </w:tc>
      </w:tr>
      <w:tr w:rsidR="00D54C0F" w:rsidRPr="00844216" w:rsidTr="00844216">
        <w:tc>
          <w:tcPr>
            <w:tcW w:w="1560" w:type="dxa"/>
          </w:tcPr>
          <w:p w:rsidR="00D54C0F" w:rsidRPr="00844216" w:rsidRDefault="00D54C0F" w:rsidP="00844216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44216">
              <w:rPr>
                <w:rFonts w:ascii="Calibri Light" w:hAnsi="Calibri Light"/>
              </w:rPr>
              <w:t>13.00 – 14.00</w:t>
            </w:r>
          </w:p>
        </w:tc>
        <w:tc>
          <w:tcPr>
            <w:tcW w:w="8505" w:type="dxa"/>
          </w:tcPr>
          <w:p w:rsidR="00D54C0F" w:rsidRPr="00844216" w:rsidRDefault="00D54C0F" w:rsidP="00844216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844216">
              <w:rPr>
                <w:rFonts w:ascii="Calibri Light" w:hAnsi="Calibri Light"/>
              </w:rPr>
              <w:t>Panel dyskusyjny z udziałem Prelegentów</w:t>
            </w:r>
          </w:p>
        </w:tc>
      </w:tr>
    </w:tbl>
    <w:p w:rsidR="00D54C0F" w:rsidRDefault="00D54C0F" w:rsidP="00387D3B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*Organizatorzy zastrzegają sobie prawo dokonywania zmian w programie Warsztatów upowszechniających </w:t>
      </w:r>
    </w:p>
    <w:p w:rsidR="00D54C0F" w:rsidRDefault="00D54C0F" w:rsidP="00387D3B">
      <w:pPr>
        <w:rPr>
          <w:rFonts w:ascii="Calibri Light" w:hAnsi="Calibri Light"/>
        </w:rPr>
      </w:pPr>
      <w:bookmarkStart w:id="0" w:name="_GoBack"/>
      <w:bookmarkEnd w:id="0"/>
    </w:p>
    <w:sectPr w:rsidR="00D54C0F" w:rsidSect="000E2935">
      <w:headerReference w:type="default" r:id="rId7"/>
      <w:footerReference w:type="default" r:id="rId8"/>
      <w:pgSz w:w="11906" w:h="16838"/>
      <w:pgMar w:top="1559" w:right="1134" w:bottom="1559" w:left="1134" w:header="142" w:footer="6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C0F" w:rsidRDefault="00D54C0F" w:rsidP="00E47D7D">
      <w:pPr>
        <w:spacing w:after="0" w:line="240" w:lineRule="auto"/>
      </w:pPr>
      <w:r>
        <w:separator/>
      </w:r>
    </w:p>
  </w:endnote>
  <w:endnote w:type="continuationSeparator" w:id="0">
    <w:p w:rsidR="00D54C0F" w:rsidRDefault="00D54C0F" w:rsidP="00E4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C0F" w:rsidRPr="00E47D7D" w:rsidRDefault="00D54C0F" w:rsidP="000E2935">
    <w:pPr>
      <w:pStyle w:val="Footer"/>
      <w:tabs>
        <w:tab w:val="clear" w:pos="4536"/>
        <w:tab w:val="clear" w:pos="9072"/>
        <w:tab w:val="left" w:pos="1418"/>
        <w:tab w:val="left" w:pos="4635"/>
      </w:tabs>
      <w:ind w:right="-709" w:hanging="851"/>
      <w:rPr>
        <w:lang w:val="en-US"/>
      </w:rPr>
    </w:pPr>
    <w:r>
      <w:rPr>
        <w:noProof/>
        <w:lang w:eastAsia="pl-PL"/>
      </w:rPr>
      <w:pict>
        <v:group id="Grupa 2" o:spid="_x0000_s2050" style="position:absolute;margin-left:-34.95pt;margin-top:-24.1pt;width:532.5pt;height:44.25pt;z-index:251662336" coordorigin="1853" coordsize="65802,55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1" type="#_x0000_t75" style="position:absolute;left:55128;top:878;width:12527;height:46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VH5vCAAAA2gAAAA8AAABkcnMvZG93bnJldi54bWxEj0FrwkAUhO8F/8PyBG910whBUlcpBdGD&#10;PZh48fbIviah2bdrdjXx37sFweMwM98wq81oOnGj3reWFXzMExDEldUt1wpO5fZ9CcIHZI2dZVJw&#10;Jw+b9eRthbm2Ax/pVoRaRAj7HBU0IbhcSl81ZNDPrSOO3q/tDYYo+1rqHocIN51MkySTBluOCw06&#10;+m6o+iuuRsH5XJr05A7Dosx+di64S4YFKjWbjl+fIAKN4RV+tvdaQQr/V+INkO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VR+bwgAAANoAAAAPAAAAAAAAAAAAAAAAAJ8C&#10;AABkcnMvZG93bnJldi54bWxQSwUGAAAAAAQABAD3AAAAjgMAAAAA&#10;">
            <v:imagedata r:id="rId1" o:title=""/>
            <v:path arrowok="t"/>
          </v:shape>
          <v:shape id="Obraz 3" o:spid="_x0000_s2052" type="#_x0000_t75" alt="Erasmus+" style="position:absolute;left:1853;width:17049;height:55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5c/rDAAAA2gAAAA8AAABkcnMvZG93bnJldi54bWxEj0FrwkAUhO8F/8PyhN6aTawUjW5EBIsH&#10;L01rzo/sMxvNvg3Zrab/visUehxm5htmvRltJ240+NaxgixJQRDXTrfcKPj63L8sQPiArLFzTAp+&#10;yMOmmDytMdfuzh90K0MjIoR9jgpMCH0upa8NWfSJ64mjd3aDxRDl0Eg94D3CbSdnafomLbYcFwz2&#10;tDNUX8tvq+By8af3XVkaP68O2XG7r+bLk1XqeTpuVyACjeE//Nc+aAWv8LgSb4As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vlz+sMAAADaAAAADwAAAAAAAAAAAAAAAACf&#10;AgAAZHJzL2Rvd25yZXYueG1sUEsFBgAAAAAEAAQA9wAAAI8DAAAAAA==&#10;">
            <v:imagedata r:id="rId2" o:title=""/>
            <v:path arrowok="t"/>
          </v:shape>
        </v:group>
      </w:pict>
    </w:r>
    <w:r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C0F" w:rsidRDefault="00D54C0F" w:rsidP="00E47D7D">
      <w:pPr>
        <w:spacing w:after="0" w:line="240" w:lineRule="auto"/>
      </w:pPr>
      <w:r>
        <w:separator/>
      </w:r>
    </w:p>
  </w:footnote>
  <w:footnote w:type="continuationSeparator" w:id="0">
    <w:p w:rsidR="00D54C0F" w:rsidRDefault="00D54C0F" w:rsidP="00E4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C0F" w:rsidRDefault="00D54C0F" w:rsidP="005650A9">
    <w:pPr>
      <w:pStyle w:val="Header"/>
      <w:tabs>
        <w:tab w:val="clear" w:pos="9072"/>
      </w:tabs>
      <w:ind w:right="-709" w:hanging="1134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63" o:spid="_x0000_s2049" type="#_x0000_t75" style="position:absolute;margin-left:6.5pt;margin-top:-4.1pt;width:572.3pt;height:64.6pt;z-index:-251656192;visibility:visible;mso-position-horizontal-relative:page" wrapcoords="-28 0 -28 21349 21600 21349 21600 0 -28 0">
          <v:imagedata r:id="rId1" o:title="" croptop="1082f" cropbottom="54575f" cropright="637f"/>
          <w10:wrap type="tigh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638"/>
    <w:multiLevelType w:val="hybridMultilevel"/>
    <w:tmpl w:val="0E8EAA7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A86E8F"/>
    <w:multiLevelType w:val="hybridMultilevel"/>
    <w:tmpl w:val="22266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7552"/>
    <w:multiLevelType w:val="hybridMultilevel"/>
    <w:tmpl w:val="3420F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116B4"/>
    <w:multiLevelType w:val="hybridMultilevel"/>
    <w:tmpl w:val="EBBE5D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B975102"/>
    <w:multiLevelType w:val="hybridMultilevel"/>
    <w:tmpl w:val="E780BBFC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0D494E0A"/>
    <w:multiLevelType w:val="hybridMultilevel"/>
    <w:tmpl w:val="3F7C08E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0981B52"/>
    <w:multiLevelType w:val="hybridMultilevel"/>
    <w:tmpl w:val="B88E9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AA0CE7"/>
    <w:multiLevelType w:val="hybridMultilevel"/>
    <w:tmpl w:val="4C92F1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3B280F"/>
    <w:multiLevelType w:val="hybridMultilevel"/>
    <w:tmpl w:val="C91269F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1F92F02"/>
    <w:multiLevelType w:val="hybridMultilevel"/>
    <w:tmpl w:val="BC7EE5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A0557A"/>
    <w:multiLevelType w:val="hybridMultilevel"/>
    <w:tmpl w:val="2612C94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2201FB8"/>
    <w:multiLevelType w:val="hybridMultilevel"/>
    <w:tmpl w:val="0DE8DA8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8794457"/>
    <w:multiLevelType w:val="hybridMultilevel"/>
    <w:tmpl w:val="230499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E150F7"/>
    <w:multiLevelType w:val="hybridMultilevel"/>
    <w:tmpl w:val="51C4318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80B1AE6"/>
    <w:multiLevelType w:val="hybridMultilevel"/>
    <w:tmpl w:val="7AF8134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13"/>
  </w:num>
  <w:num w:numId="9">
    <w:abstractNumId w:val="0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23F"/>
    <w:rsid w:val="0000007B"/>
    <w:rsid w:val="000005BF"/>
    <w:rsid w:val="00000B27"/>
    <w:rsid w:val="00001DD8"/>
    <w:rsid w:val="00003B1A"/>
    <w:rsid w:val="00004C30"/>
    <w:rsid w:val="000053BA"/>
    <w:rsid w:val="000065DA"/>
    <w:rsid w:val="00006DFD"/>
    <w:rsid w:val="00007214"/>
    <w:rsid w:val="00010157"/>
    <w:rsid w:val="00010486"/>
    <w:rsid w:val="00010A8F"/>
    <w:rsid w:val="000126E7"/>
    <w:rsid w:val="00012A69"/>
    <w:rsid w:val="00013146"/>
    <w:rsid w:val="0001315C"/>
    <w:rsid w:val="00014B69"/>
    <w:rsid w:val="00015E94"/>
    <w:rsid w:val="00016C5F"/>
    <w:rsid w:val="00016F6F"/>
    <w:rsid w:val="00017974"/>
    <w:rsid w:val="0002016E"/>
    <w:rsid w:val="0002063D"/>
    <w:rsid w:val="00020C02"/>
    <w:rsid w:val="00021088"/>
    <w:rsid w:val="00021792"/>
    <w:rsid w:val="00021EDA"/>
    <w:rsid w:val="00024162"/>
    <w:rsid w:val="0002418E"/>
    <w:rsid w:val="00025F4B"/>
    <w:rsid w:val="00026C00"/>
    <w:rsid w:val="00030201"/>
    <w:rsid w:val="0003091E"/>
    <w:rsid w:val="00030E3C"/>
    <w:rsid w:val="0003184D"/>
    <w:rsid w:val="0003373C"/>
    <w:rsid w:val="000338C0"/>
    <w:rsid w:val="0003523D"/>
    <w:rsid w:val="00036E3A"/>
    <w:rsid w:val="00037A73"/>
    <w:rsid w:val="00040437"/>
    <w:rsid w:val="00040E42"/>
    <w:rsid w:val="00041026"/>
    <w:rsid w:val="000414AC"/>
    <w:rsid w:val="00042B2B"/>
    <w:rsid w:val="0004475E"/>
    <w:rsid w:val="0004531A"/>
    <w:rsid w:val="00047E80"/>
    <w:rsid w:val="00050D9A"/>
    <w:rsid w:val="000517DC"/>
    <w:rsid w:val="00053275"/>
    <w:rsid w:val="00053875"/>
    <w:rsid w:val="00054044"/>
    <w:rsid w:val="000543BA"/>
    <w:rsid w:val="000548E0"/>
    <w:rsid w:val="00054D93"/>
    <w:rsid w:val="000554ED"/>
    <w:rsid w:val="00057570"/>
    <w:rsid w:val="00060EE1"/>
    <w:rsid w:val="000616FE"/>
    <w:rsid w:val="00062B85"/>
    <w:rsid w:val="0006300C"/>
    <w:rsid w:val="00063197"/>
    <w:rsid w:val="00063B86"/>
    <w:rsid w:val="00064099"/>
    <w:rsid w:val="000655F5"/>
    <w:rsid w:val="0007034A"/>
    <w:rsid w:val="00070421"/>
    <w:rsid w:val="00071755"/>
    <w:rsid w:val="00073375"/>
    <w:rsid w:val="00075C60"/>
    <w:rsid w:val="000801C4"/>
    <w:rsid w:val="000805D7"/>
    <w:rsid w:val="00080F76"/>
    <w:rsid w:val="000815A1"/>
    <w:rsid w:val="00082750"/>
    <w:rsid w:val="00082EEC"/>
    <w:rsid w:val="00086CE3"/>
    <w:rsid w:val="0009093C"/>
    <w:rsid w:val="00090D34"/>
    <w:rsid w:val="00093D26"/>
    <w:rsid w:val="00093EC5"/>
    <w:rsid w:val="00094CF6"/>
    <w:rsid w:val="00094F9B"/>
    <w:rsid w:val="000952D6"/>
    <w:rsid w:val="00096E42"/>
    <w:rsid w:val="00097AEF"/>
    <w:rsid w:val="00097F63"/>
    <w:rsid w:val="000A091E"/>
    <w:rsid w:val="000A0C45"/>
    <w:rsid w:val="000A1511"/>
    <w:rsid w:val="000A2F2C"/>
    <w:rsid w:val="000A3E71"/>
    <w:rsid w:val="000A4A32"/>
    <w:rsid w:val="000A4D98"/>
    <w:rsid w:val="000A5250"/>
    <w:rsid w:val="000A7A33"/>
    <w:rsid w:val="000A7E6E"/>
    <w:rsid w:val="000B0028"/>
    <w:rsid w:val="000B0940"/>
    <w:rsid w:val="000B2145"/>
    <w:rsid w:val="000B2633"/>
    <w:rsid w:val="000B29AA"/>
    <w:rsid w:val="000B2D60"/>
    <w:rsid w:val="000B2E45"/>
    <w:rsid w:val="000B47D5"/>
    <w:rsid w:val="000B5021"/>
    <w:rsid w:val="000B5225"/>
    <w:rsid w:val="000B6D3C"/>
    <w:rsid w:val="000B7D6C"/>
    <w:rsid w:val="000C10EC"/>
    <w:rsid w:val="000C1F57"/>
    <w:rsid w:val="000C3839"/>
    <w:rsid w:val="000C3960"/>
    <w:rsid w:val="000C4319"/>
    <w:rsid w:val="000C4D81"/>
    <w:rsid w:val="000C528D"/>
    <w:rsid w:val="000C60C9"/>
    <w:rsid w:val="000C6420"/>
    <w:rsid w:val="000C686C"/>
    <w:rsid w:val="000D0495"/>
    <w:rsid w:val="000D167C"/>
    <w:rsid w:val="000D2F61"/>
    <w:rsid w:val="000D4580"/>
    <w:rsid w:val="000D57EA"/>
    <w:rsid w:val="000D6554"/>
    <w:rsid w:val="000D6827"/>
    <w:rsid w:val="000D6F73"/>
    <w:rsid w:val="000D7240"/>
    <w:rsid w:val="000E00BF"/>
    <w:rsid w:val="000E0D87"/>
    <w:rsid w:val="000E0D9B"/>
    <w:rsid w:val="000E28A6"/>
    <w:rsid w:val="000E2935"/>
    <w:rsid w:val="000E2EDA"/>
    <w:rsid w:val="000E318B"/>
    <w:rsid w:val="000E5BF2"/>
    <w:rsid w:val="000E6474"/>
    <w:rsid w:val="000E6768"/>
    <w:rsid w:val="000E782E"/>
    <w:rsid w:val="000F0836"/>
    <w:rsid w:val="000F0D7F"/>
    <w:rsid w:val="000F0F39"/>
    <w:rsid w:val="000F32FD"/>
    <w:rsid w:val="000F4E17"/>
    <w:rsid w:val="000F4E5E"/>
    <w:rsid w:val="000F6722"/>
    <w:rsid w:val="000F755B"/>
    <w:rsid w:val="000F78FB"/>
    <w:rsid w:val="000F7E72"/>
    <w:rsid w:val="00102B33"/>
    <w:rsid w:val="00102E4E"/>
    <w:rsid w:val="00103073"/>
    <w:rsid w:val="00103AD2"/>
    <w:rsid w:val="00105E1C"/>
    <w:rsid w:val="0010718D"/>
    <w:rsid w:val="00107738"/>
    <w:rsid w:val="00107A48"/>
    <w:rsid w:val="00111617"/>
    <w:rsid w:val="00111DE6"/>
    <w:rsid w:val="00113CDE"/>
    <w:rsid w:val="00120B6D"/>
    <w:rsid w:val="00120EF8"/>
    <w:rsid w:val="0012139B"/>
    <w:rsid w:val="00122C62"/>
    <w:rsid w:val="0012349E"/>
    <w:rsid w:val="0012559E"/>
    <w:rsid w:val="00127B05"/>
    <w:rsid w:val="001307DC"/>
    <w:rsid w:val="0013259B"/>
    <w:rsid w:val="001332F8"/>
    <w:rsid w:val="00133806"/>
    <w:rsid w:val="001353AC"/>
    <w:rsid w:val="0013575A"/>
    <w:rsid w:val="00135764"/>
    <w:rsid w:val="001357BE"/>
    <w:rsid w:val="00135FA0"/>
    <w:rsid w:val="00136A37"/>
    <w:rsid w:val="00140D21"/>
    <w:rsid w:val="00140D81"/>
    <w:rsid w:val="0014129D"/>
    <w:rsid w:val="001413F6"/>
    <w:rsid w:val="001422CD"/>
    <w:rsid w:val="00142B6F"/>
    <w:rsid w:val="0014336A"/>
    <w:rsid w:val="001438E8"/>
    <w:rsid w:val="00145E37"/>
    <w:rsid w:val="00146137"/>
    <w:rsid w:val="00146344"/>
    <w:rsid w:val="00146B99"/>
    <w:rsid w:val="00146BB5"/>
    <w:rsid w:val="00147047"/>
    <w:rsid w:val="001470CA"/>
    <w:rsid w:val="00147A93"/>
    <w:rsid w:val="00150004"/>
    <w:rsid w:val="00151005"/>
    <w:rsid w:val="0015143F"/>
    <w:rsid w:val="00151C34"/>
    <w:rsid w:val="00151E91"/>
    <w:rsid w:val="0015201D"/>
    <w:rsid w:val="00153320"/>
    <w:rsid w:val="001559B1"/>
    <w:rsid w:val="00155A1D"/>
    <w:rsid w:val="00155C2E"/>
    <w:rsid w:val="001565EC"/>
    <w:rsid w:val="00156740"/>
    <w:rsid w:val="00160171"/>
    <w:rsid w:val="0016040F"/>
    <w:rsid w:val="00160F97"/>
    <w:rsid w:val="0016194A"/>
    <w:rsid w:val="00161AC8"/>
    <w:rsid w:val="001624B7"/>
    <w:rsid w:val="00164C2E"/>
    <w:rsid w:val="00164E76"/>
    <w:rsid w:val="00166800"/>
    <w:rsid w:val="00166BF3"/>
    <w:rsid w:val="00170111"/>
    <w:rsid w:val="001713D7"/>
    <w:rsid w:val="00171539"/>
    <w:rsid w:val="001733BB"/>
    <w:rsid w:val="0017380C"/>
    <w:rsid w:val="00175D04"/>
    <w:rsid w:val="00176A70"/>
    <w:rsid w:val="00176C7F"/>
    <w:rsid w:val="0017725D"/>
    <w:rsid w:val="00177522"/>
    <w:rsid w:val="001808F3"/>
    <w:rsid w:val="00182B6C"/>
    <w:rsid w:val="0018516F"/>
    <w:rsid w:val="00185BB6"/>
    <w:rsid w:val="00185DF5"/>
    <w:rsid w:val="00186161"/>
    <w:rsid w:val="00187154"/>
    <w:rsid w:val="00191EA4"/>
    <w:rsid w:val="0019221B"/>
    <w:rsid w:val="00193772"/>
    <w:rsid w:val="00195E7D"/>
    <w:rsid w:val="00197283"/>
    <w:rsid w:val="00197A2C"/>
    <w:rsid w:val="001A0CDC"/>
    <w:rsid w:val="001A1505"/>
    <w:rsid w:val="001A1778"/>
    <w:rsid w:val="001A1B8D"/>
    <w:rsid w:val="001A1E08"/>
    <w:rsid w:val="001A1ED2"/>
    <w:rsid w:val="001A21D9"/>
    <w:rsid w:val="001A2C78"/>
    <w:rsid w:val="001A4D9C"/>
    <w:rsid w:val="001A54CB"/>
    <w:rsid w:val="001A5FC7"/>
    <w:rsid w:val="001A5FF6"/>
    <w:rsid w:val="001A669E"/>
    <w:rsid w:val="001A6897"/>
    <w:rsid w:val="001A6D78"/>
    <w:rsid w:val="001B1D34"/>
    <w:rsid w:val="001B2D2F"/>
    <w:rsid w:val="001B399A"/>
    <w:rsid w:val="001B41A4"/>
    <w:rsid w:val="001B4602"/>
    <w:rsid w:val="001B482D"/>
    <w:rsid w:val="001B48A1"/>
    <w:rsid w:val="001B58D5"/>
    <w:rsid w:val="001B69CB"/>
    <w:rsid w:val="001B6C1C"/>
    <w:rsid w:val="001C0641"/>
    <w:rsid w:val="001C0662"/>
    <w:rsid w:val="001C3013"/>
    <w:rsid w:val="001C401A"/>
    <w:rsid w:val="001C610A"/>
    <w:rsid w:val="001C636F"/>
    <w:rsid w:val="001C7B0B"/>
    <w:rsid w:val="001D015B"/>
    <w:rsid w:val="001D0296"/>
    <w:rsid w:val="001D0EA8"/>
    <w:rsid w:val="001D15C5"/>
    <w:rsid w:val="001D1A1C"/>
    <w:rsid w:val="001D3976"/>
    <w:rsid w:val="001D3EA9"/>
    <w:rsid w:val="001D5661"/>
    <w:rsid w:val="001D56AC"/>
    <w:rsid w:val="001D580F"/>
    <w:rsid w:val="001D5F12"/>
    <w:rsid w:val="001D761B"/>
    <w:rsid w:val="001E06E2"/>
    <w:rsid w:val="001E169A"/>
    <w:rsid w:val="001E2554"/>
    <w:rsid w:val="001E485C"/>
    <w:rsid w:val="001E5D8C"/>
    <w:rsid w:val="001E5FBD"/>
    <w:rsid w:val="001E70F9"/>
    <w:rsid w:val="001E7CAB"/>
    <w:rsid w:val="001F1514"/>
    <w:rsid w:val="001F1563"/>
    <w:rsid w:val="001F38A6"/>
    <w:rsid w:val="001F48C6"/>
    <w:rsid w:val="001F49CB"/>
    <w:rsid w:val="001F5BC0"/>
    <w:rsid w:val="001F68CB"/>
    <w:rsid w:val="001F6C9E"/>
    <w:rsid w:val="001F77CD"/>
    <w:rsid w:val="002017C9"/>
    <w:rsid w:val="00201DEC"/>
    <w:rsid w:val="0020298A"/>
    <w:rsid w:val="00203106"/>
    <w:rsid w:val="0020347B"/>
    <w:rsid w:val="002047DB"/>
    <w:rsid w:val="00205F0C"/>
    <w:rsid w:val="00206058"/>
    <w:rsid w:val="002108AF"/>
    <w:rsid w:val="00210EB0"/>
    <w:rsid w:val="00212135"/>
    <w:rsid w:val="002122E0"/>
    <w:rsid w:val="00212787"/>
    <w:rsid w:val="00212B2D"/>
    <w:rsid w:val="00213EB3"/>
    <w:rsid w:val="00214E2E"/>
    <w:rsid w:val="002152EA"/>
    <w:rsid w:val="002155E1"/>
    <w:rsid w:val="00215932"/>
    <w:rsid w:val="00216358"/>
    <w:rsid w:val="00216913"/>
    <w:rsid w:val="002175A8"/>
    <w:rsid w:val="00221507"/>
    <w:rsid w:val="0022203A"/>
    <w:rsid w:val="0022407C"/>
    <w:rsid w:val="002246E4"/>
    <w:rsid w:val="00226DA8"/>
    <w:rsid w:val="002273E9"/>
    <w:rsid w:val="00227785"/>
    <w:rsid w:val="00227BC7"/>
    <w:rsid w:val="002330FE"/>
    <w:rsid w:val="00233118"/>
    <w:rsid w:val="00234617"/>
    <w:rsid w:val="002350A0"/>
    <w:rsid w:val="002356F2"/>
    <w:rsid w:val="00235D01"/>
    <w:rsid w:val="002379AC"/>
    <w:rsid w:val="002404F1"/>
    <w:rsid w:val="0024137B"/>
    <w:rsid w:val="00243DA3"/>
    <w:rsid w:val="0024526A"/>
    <w:rsid w:val="00245395"/>
    <w:rsid w:val="0025045C"/>
    <w:rsid w:val="002505AB"/>
    <w:rsid w:val="00250B36"/>
    <w:rsid w:val="0025131C"/>
    <w:rsid w:val="00251419"/>
    <w:rsid w:val="002527EE"/>
    <w:rsid w:val="0025404C"/>
    <w:rsid w:val="002546ED"/>
    <w:rsid w:val="00254F9F"/>
    <w:rsid w:val="00256BF3"/>
    <w:rsid w:val="002579EC"/>
    <w:rsid w:val="0026184A"/>
    <w:rsid w:val="00263B22"/>
    <w:rsid w:val="00264E9D"/>
    <w:rsid w:val="00270797"/>
    <w:rsid w:val="00271676"/>
    <w:rsid w:val="00272839"/>
    <w:rsid w:val="002729E4"/>
    <w:rsid w:val="002743C5"/>
    <w:rsid w:val="002755B3"/>
    <w:rsid w:val="00280429"/>
    <w:rsid w:val="002805E1"/>
    <w:rsid w:val="0028270D"/>
    <w:rsid w:val="0028471E"/>
    <w:rsid w:val="002849CC"/>
    <w:rsid w:val="00284E5C"/>
    <w:rsid w:val="00285690"/>
    <w:rsid w:val="00286C20"/>
    <w:rsid w:val="0029141A"/>
    <w:rsid w:val="002920EA"/>
    <w:rsid w:val="0029255B"/>
    <w:rsid w:val="0029309A"/>
    <w:rsid w:val="00293485"/>
    <w:rsid w:val="00293FAD"/>
    <w:rsid w:val="002945D9"/>
    <w:rsid w:val="002955FA"/>
    <w:rsid w:val="00296634"/>
    <w:rsid w:val="0029688C"/>
    <w:rsid w:val="0029688F"/>
    <w:rsid w:val="002A0658"/>
    <w:rsid w:val="002A2EAA"/>
    <w:rsid w:val="002A38A0"/>
    <w:rsid w:val="002A3E10"/>
    <w:rsid w:val="002A4071"/>
    <w:rsid w:val="002A4C0C"/>
    <w:rsid w:val="002A557F"/>
    <w:rsid w:val="002B062A"/>
    <w:rsid w:val="002B0F3E"/>
    <w:rsid w:val="002B11A7"/>
    <w:rsid w:val="002B27DD"/>
    <w:rsid w:val="002B317E"/>
    <w:rsid w:val="002B53F8"/>
    <w:rsid w:val="002B6910"/>
    <w:rsid w:val="002B7111"/>
    <w:rsid w:val="002B777B"/>
    <w:rsid w:val="002B7E48"/>
    <w:rsid w:val="002C0D28"/>
    <w:rsid w:val="002C1C0A"/>
    <w:rsid w:val="002C27A3"/>
    <w:rsid w:val="002C2AB3"/>
    <w:rsid w:val="002C47A9"/>
    <w:rsid w:val="002C55F0"/>
    <w:rsid w:val="002C7D92"/>
    <w:rsid w:val="002C7F2B"/>
    <w:rsid w:val="002D1146"/>
    <w:rsid w:val="002D2CBF"/>
    <w:rsid w:val="002D3146"/>
    <w:rsid w:val="002D40E8"/>
    <w:rsid w:val="002D5CD4"/>
    <w:rsid w:val="002D6778"/>
    <w:rsid w:val="002E02B2"/>
    <w:rsid w:val="002E13F2"/>
    <w:rsid w:val="002E18EC"/>
    <w:rsid w:val="002E3B1C"/>
    <w:rsid w:val="002E575A"/>
    <w:rsid w:val="002E6010"/>
    <w:rsid w:val="002E77A3"/>
    <w:rsid w:val="002F023F"/>
    <w:rsid w:val="002F0976"/>
    <w:rsid w:val="002F0B6C"/>
    <w:rsid w:val="002F2B8C"/>
    <w:rsid w:val="002F3466"/>
    <w:rsid w:val="002F4338"/>
    <w:rsid w:val="002F4962"/>
    <w:rsid w:val="002F6549"/>
    <w:rsid w:val="002F6760"/>
    <w:rsid w:val="002F6778"/>
    <w:rsid w:val="002F689B"/>
    <w:rsid w:val="002F74E0"/>
    <w:rsid w:val="00300A8E"/>
    <w:rsid w:val="0030259D"/>
    <w:rsid w:val="00303B65"/>
    <w:rsid w:val="00305462"/>
    <w:rsid w:val="003063E4"/>
    <w:rsid w:val="00306488"/>
    <w:rsid w:val="00306AD2"/>
    <w:rsid w:val="00306EEA"/>
    <w:rsid w:val="003106FA"/>
    <w:rsid w:val="003130DE"/>
    <w:rsid w:val="00313B5D"/>
    <w:rsid w:val="003143B8"/>
    <w:rsid w:val="00316855"/>
    <w:rsid w:val="0032016B"/>
    <w:rsid w:val="003201B3"/>
    <w:rsid w:val="0032111B"/>
    <w:rsid w:val="0032401D"/>
    <w:rsid w:val="00326749"/>
    <w:rsid w:val="0032780B"/>
    <w:rsid w:val="0033139C"/>
    <w:rsid w:val="00331527"/>
    <w:rsid w:val="003316C8"/>
    <w:rsid w:val="003335AE"/>
    <w:rsid w:val="00334176"/>
    <w:rsid w:val="00336836"/>
    <w:rsid w:val="00340F01"/>
    <w:rsid w:val="003423B8"/>
    <w:rsid w:val="003442B8"/>
    <w:rsid w:val="00344EC6"/>
    <w:rsid w:val="0034500F"/>
    <w:rsid w:val="0034546E"/>
    <w:rsid w:val="00345976"/>
    <w:rsid w:val="00345F15"/>
    <w:rsid w:val="00345FE9"/>
    <w:rsid w:val="0034600D"/>
    <w:rsid w:val="003501E4"/>
    <w:rsid w:val="00350DBD"/>
    <w:rsid w:val="003517F6"/>
    <w:rsid w:val="0035277C"/>
    <w:rsid w:val="0035336C"/>
    <w:rsid w:val="00353E18"/>
    <w:rsid w:val="00354AF7"/>
    <w:rsid w:val="00354C7C"/>
    <w:rsid w:val="003551D2"/>
    <w:rsid w:val="00356B50"/>
    <w:rsid w:val="00362DAA"/>
    <w:rsid w:val="0036313B"/>
    <w:rsid w:val="003631D0"/>
    <w:rsid w:val="003638C3"/>
    <w:rsid w:val="003642CE"/>
    <w:rsid w:val="003649F4"/>
    <w:rsid w:val="00366572"/>
    <w:rsid w:val="003675CD"/>
    <w:rsid w:val="003700BA"/>
    <w:rsid w:val="00370D45"/>
    <w:rsid w:val="00370FB7"/>
    <w:rsid w:val="003719D5"/>
    <w:rsid w:val="003732D3"/>
    <w:rsid w:val="003733F6"/>
    <w:rsid w:val="003741E0"/>
    <w:rsid w:val="00375077"/>
    <w:rsid w:val="0037563B"/>
    <w:rsid w:val="0037626B"/>
    <w:rsid w:val="003770EB"/>
    <w:rsid w:val="00381F81"/>
    <w:rsid w:val="00382EC2"/>
    <w:rsid w:val="00387943"/>
    <w:rsid w:val="00387D3B"/>
    <w:rsid w:val="00390C29"/>
    <w:rsid w:val="00391A1A"/>
    <w:rsid w:val="00392098"/>
    <w:rsid w:val="00392F3A"/>
    <w:rsid w:val="00397004"/>
    <w:rsid w:val="003A0C37"/>
    <w:rsid w:val="003A1584"/>
    <w:rsid w:val="003A5060"/>
    <w:rsid w:val="003A6233"/>
    <w:rsid w:val="003A6E1F"/>
    <w:rsid w:val="003A6F9F"/>
    <w:rsid w:val="003A7A89"/>
    <w:rsid w:val="003B45B7"/>
    <w:rsid w:val="003B5FD9"/>
    <w:rsid w:val="003B75A8"/>
    <w:rsid w:val="003B7DC4"/>
    <w:rsid w:val="003B7F2B"/>
    <w:rsid w:val="003C027B"/>
    <w:rsid w:val="003C048F"/>
    <w:rsid w:val="003C1397"/>
    <w:rsid w:val="003C13E5"/>
    <w:rsid w:val="003C1928"/>
    <w:rsid w:val="003C3A24"/>
    <w:rsid w:val="003C3E03"/>
    <w:rsid w:val="003C4DBB"/>
    <w:rsid w:val="003C5E41"/>
    <w:rsid w:val="003C5FA2"/>
    <w:rsid w:val="003C6BC4"/>
    <w:rsid w:val="003C781E"/>
    <w:rsid w:val="003D0B3B"/>
    <w:rsid w:val="003D1234"/>
    <w:rsid w:val="003D1500"/>
    <w:rsid w:val="003D1755"/>
    <w:rsid w:val="003D2252"/>
    <w:rsid w:val="003D60D4"/>
    <w:rsid w:val="003D683B"/>
    <w:rsid w:val="003E26B2"/>
    <w:rsid w:val="003E2C56"/>
    <w:rsid w:val="003E50D8"/>
    <w:rsid w:val="003E5F0D"/>
    <w:rsid w:val="003F04FE"/>
    <w:rsid w:val="003F0948"/>
    <w:rsid w:val="003F116F"/>
    <w:rsid w:val="003F13B8"/>
    <w:rsid w:val="003F1946"/>
    <w:rsid w:val="003F1EBC"/>
    <w:rsid w:val="003F2011"/>
    <w:rsid w:val="003F2C97"/>
    <w:rsid w:val="003F3381"/>
    <w:rsid w:val="003F3781"/>
    <w:rsid w:val="003F48B2"/>
    <w:rsid w:val="003F4F2B"/>
    <w:rsid w:val="003F5E26"/>
    <w:rsid w:val="003F657A"/>
    <w:rsid w:val="003F786E"/>
    <w:rsid w:val="00400299"/>
    <w:rsid w:val="004002B9"/>
    <w:rsid w:val="004005CC"/>
    <w:rsid w:val="00400F51"/>
    <w:rsid w:val="00401BF4"/>
    <w:rsid w:val="0040280F"/>
    <w:rsid w:val="0040575C"/>
    <w:rsid w:val="004064AB"/>
    <w:rsid w:val="0040673E"/>
    <w:rsid w:val="00407134"/>
    <w:rsid w:val="00407BEC"/>
    <w:rsid w:val="004113DD"/>
    <w:rsid w:val="004123C2"/>
    <w:rsid w:val="00412979"/>
    <w:rsid w:val="00414074"/>
    <w:rsid w:val="004144B8"/>
    <w:rsid w:val="00415F0B"/>
    <w:rsid w:val="00416E91"/>
    <w:rsid w:val="00420489"/>
    <w:rsid w:val="00420944"/>
    <w:rsid w:val="00421109"/>
    <w:rsid w:val="004221B7"/>
    <w:rsid w:val="0042626F"/>
    <w:rsid w:val="00427969"/>
    <w:rsid w:val="00427C07"/>
    <w:rsid w:val="0043273D"/>
    <w:rsid w:val="00432DE4"/>
    <w:rsid w:val="00434462"/>
    <w:rsid w:val="004364A1"/>
    <w:rsid w:val="00436A61"/>
    <w:rsid w:val="004377D6"/>
    <w:rsid w:val="004409E0"/>
    <w:rsid w:val="00440F77"/>
    <w:rsid w:val="00441038"/>
    <w:rsid w:val="00441844"/>
    <w:rsid w:val="00441E25"/>
    <w:rsid w:val="00442D27"/>
    <w:rsid w:val="00443E04"/>
    <w:rsid w:val="00444A6C"/>
    <w:rsid w:val="0044621A"/>
    <w:rsid w:val="00446326"/>
    <w:rsid w:val="0045263C"/>
    <w:rsid w:val="00453459"/>
    <w:rsid w:val="00453C78"/>
    <w:rsid w:val="0045455B"/>
    <w:rsid w:val="00454FB6"/>
    <w:rsid w:val="0045564A"/>
    <w:rsid w:val="0045774F"/>
    <w:rsid w:val="00457E32"/>
    <w:rsid w:val="00460173"/>
    <w:rsid w:val="00461431"/>
    <w:rsid w:val="004617C7"/>
    <w:rsid w:val="00462490"/>
    <w:rsid w:val="00462D14"/>
    <w:rsid w:val="0046399F"/>
    <w:rsid w:val="00463EE6"/>
    <w:rsid w:val="00464D29"/>
    <w:rsid w:val="0046736D"/>
    <w:rsid w:val="004675FA"/>
    <w:rsid w:val="00467652"/>
    <w:rsid w:val="00467D8B"/>
    <w:rsid w:val="0047070C"/>
    <w:rsid w:val="00471F4F"/>
    <w:rsid w:val="00474167"/>
    <w:rsid w:val="0047474C"/>
    <w:rsid w:val="00477255"/>
    <w:rsid w:val="00477EEA"/>
    <w:rsid w:val="00481B63"/>
    <w:rsid w:val="004837C1"/>
    <w:rsid w:val="00483901"/>
    <w:rsid w:val="00483FA4"/>
    <w:rsid w:val="004870C2"/>
    <w:rsid w:val="004872B7"/>
    <w:rsid w:val="0048796E"/>
    <w:rsid w:val="00490386"/>
    <w:rsid w:val="00490CA4"/>
    <w:rsid w:val="004923CB"/>
    <w:rsid w:val="00492A29"/>
    <w:rsid w:val="0049585A"/>
    <w:rsid w:val="004A12AF"/>
    <w:rsid w:val="004A26A7"/>
    <w:rsid w:val="004A515C"/>
    <w:rsid w:val="004A5DD1"/>
    <w:rsid w:val="004B13CB"/>
    <w:rsid w:val="004B13EC"/>
    <w:rsid w:val="004B1979"/>
    <w:rsid w:val="004B1DEB"/>
    <w:rsid w:val="004B233B"/>
    <w:rsid w:val="004B5E71"/>
    <w:rsid w:val="004B7CA1"/>
    <w:rsid w:val="004B7CBD"/>
    <w:rsid w:val="004C171D"/>
    <w:rsid w:val="004C28CA"/>
    <w:rsid w:val="004C2B1B"/>
    <w:rsid w:val="004C3EF5"/>
    <w:rsid w:val="004C40B9"/>
    <w:rsid w:val="004C4366"/>
    <w:rsid w:val="004C4682"/>
    <w:rsid w:val="004C53E9"/>
    <w:rsid w:val="004C6A17"/>
    <w:rsid w:val="004C7A39"/>
    <w:rsid w:val="004D04F0"/>
    <w:rsid w:val="004D2085"/>
    <w:rsid w:val="004D27E4"/>
    <w:rsid w:val="004D2C10"/>
    <w:rsid w:val="004D3F11"/>
    <w:rsid w:val="004D57A5"/>
    <w:rsid w:val="004D75E8"/>
    <w:rsid w:val="004D76AE"/>
    <w:rsid w:val="004E0039"/>
    <w:rsid w:val="004E0C19"/>
    <w:rsid w:val="004E1FC4"/>
    <w:rsid w:val="004E2678"/>
    <w:rsid w:val="004E30FA"/>
    <w:rsid w:val="004E3742"/>
    <w:rsid w:val="004E3BC0"/>
    <w:rsid w:val="004E52A4"/>
    <w:rsid w:val="004E6397"/>
    <w:rsid w:val="004E651B"/>
    <w:rsid w:val="004F0B02"/>
    <w:rsid w:val="004F175B"/>
    <w:rsid w:val="004F7374"/>
    <w:rsid w:val="00500EFA"/>
    <w:rsid w:val="00501A73"/>
    <w:rsid w:val="00503B1A"/>
    <w:rsid w:val="0050512E"/>
    <w:rsid w:val="00505352"/>
    <w:rsid w:val="0050571F"/>
    <w:rsid w:val="005059DC"/>
    <w:rsid w:val="0050736E"/>
    <w:rsid w:val="0051040B"/>
    <w:rsid w:val="005117FF"/>
    <w:rsid w:val="00514168"/>
    <w:rsid w:val="00514AEB"/>
    <w:rsid w:val="00514FB4"/>
    <w:rsid w:val="005157C4"/>
    <w:rsid w:val="00515F73"/>
    <w:rsid w:val="005168F0"/>
    <w:rsid w:val="00517609"/>
    <w:rsid w:val="00517A78"/>
    <w:rsid w:val="00522F04"/>
    <w:rsid w:val="00523C5B"/>
    <w:rsid w:val="00523F9B"/>
    <w:rsid w:val="005258B9"/>
    <w:rsid w:val="005265CB"/>
    <w:rsid w:val="005275E0"/>
    <w:rsid w:val="00527EBF"/>
    <w:rsid w:val="005301F8"/>
    <w:rsid w:val="00530A23"/>
    <w:rsid w:val="005348D6"/>
    <w:rsid w:val="00541109"/>
    <w:rsid w:val="005419DA"/>
    <w:rsid w:val="00545319"/>
    <w:rsid w:val="00545BF4"/>
    <w:rsid w:val="005466A6"/>
    <w:rsid w:val="00546BCA"/>
    <w:rsid w:val="00550025"/>
    <w:rsid w:val="00551426"/>
    <w:rsid w:val="00551F9F"/>
    <w:rsid w:val="0055466B"/>
    <w:rsid w:val="00554925"/>
    <w:rsid w:val="00554A3C"/>
    <w:rsid w:val="00554D82"/>
    <w:rsid w:val="00555A3D"/>
    <w:rsid w:val="005571DA"/>
    <w:rsid w:val="0055758B"/>
    <w:rsid w:val="00561037"/>
    <w:rsid w:val="0056118F"/>
    <w:rsid w:val="00561473"/>
    <w:rsid w:val="005617FC"/>
    <w:rsid w:val="00562CE6"/>
    <w:rsid w:val="00563045"/>
    <w:rsid w:val="005636DF"/>
    <w:rsid w:val="00563C64"/>
    <w:rsid w:val="00564347"/>
    <w:rsid w:val="005649D8"/>
    <w:rsid w:val="005650A9"/>
    <w:rsid w:val="00566D7C"/>
    <w:rsid w:val="00566DD8"/>
    <w:rsid w:val="00567E0A"/>
    <w:rsid w:val="00570E75"/>
    <w:rsid w:val="00573E88"/>
    <w:rsid w:val="00574FD3"/>
    <w:rsid w:val="00575215"/>
    <w:rsid w:val="0057560A"/>
    <w:rsid w:val="00576185"/>
    <w:rsid w:val="00577F09"/>
    <w:rsid w:val="00580EB2"/>
    <w:rsid w:val="00582A28"/>
    <w:rsid w:val="00582DB5"/>
    <w:rsid w:val="005835F1"/>
    <w:rsid w:val="00584906"/>
    <w:rsid w:val="00587786"/>
    <w:rsid w:val="00590A36"/>
    <w:rsid w:val="00590D24"/>
    <w:rsid w:val="00591CF9"/>
    <w:rsid w:val="00591D98"/>
    <w:rsid w:val="0059292E"/>
    <w:rsid w:val="00592DC5"/>
    <w:rsid w:val="00593AC6"/>
    <w:rsid w:val="00593B63"/>
    <w:rsid w:val="005943C1"/>
    <w:rsid w:val="00594BCF"/>
    <w:rsid w:val="00597CE5"/>
    <w:rsid w:val="00597DB5"/>
    <w:rsid w:val="005A05FE"/>
    <w:rsid w:val="005A2304"/>
    <w:rsid w:val="005A3E18"/>
    <w:rsid w:val="005A4A04"/>
    <w:rsid w:val="005A5ABC"/>
    <w:rsid w:val="005B04B3"/>
    <w:rsid w:val="005B15DF"/>
    <w:rsid w:val="005B30CE"/>
    <w:rsid w:val="005B5F96"/>
    <w:rsid w:val="005B62D4"/>
    <w:rsid w:val="005B75E3"/>
    <w:rsid w:val="005B7B82"/>
    <w:rsid w:val="005C146B"/>
    <w:rsid w:val="005C15A4"/>
    <w:rsid w:val="005C2599"/>
    <w:rsid w:val="005C2D4E"/>
    <w:rsid w:val="005C457A"/>
    <w:rsid w:val="005C4C2F"/>
    <w:rsid w:val="005C6BB9"/>
    <w:rsid w:val="005C6E5C"/>
    <w:rsid w:val="005C70A2"/>
    <w:rsid w:val="005D1A77"/>
    <w:rsid w:val="005D44D7"/>
    <w:rsid w:val="005D64A6"/>
    <w:rsid w:val="005D6A8E"/>
    <w:rsid w:val="005D7A91"/>
    <w:rsid w:val="005E0605"/>
    <w:rsid w:val="005E11DD"/>
    <w:rsid w:val="005E1275"/>
    <w:rsid w:val="005E1384"/>
    <w:rsid w:val="005E19AA"/>
    <w:rsid w:val="005E26A1"/>
    <w:rsid w:val="005E2D1A"/>
    <w:rsid w:val="005E3597"/>
    <w:rsid w:val="005E5A83"/>
    <w:rsid w:val="005E63C0"/>
    <w:rsid w:val="005E6ACC"/>
    <w:rsid w:val="005E70DD"/>
    <w:rsid w:val="005F00FF"/>
    <w:rsid w:val="005F39D8"/>
    <w:rsid w:val="005F55E4"/>
    <w:rsid w:val="005F587F"/>
    <w:rsid w:val="005F5CEC"/>
    <w:rsid w:val="005F5D1D"/>
    <w:rsid w:val="005F6A02"/>
    <w:rsid w:val="005F6D1B"/>
    <w:rsid w:val="00601C71"/>
    <w:rsid w:val="00601E38"/>
    <w:rsid w:val="00602A2D"/>
    <w:rsid w:val="006051D8"/>
    <w:rsid w:val="0060531B"/>
    <w:rsid w:val="00605BF6"/>
    <w:rsid w:val="00607DC1"/>
    <w:rsid w:val="00610891"/>
    <w:rsid w:val="00611C01"/>
    <w:rsid w:val="00614846"/>
    <w:rsid w:val="0061484F"/>
    <w:rsid w:val="006163AF"/>
    <w:rsid w:val="0061652F"/>
    <w:rsid w:val="00617991"/>
    <w:rsid w:val="00617C65"/>
    <w:rsid w:val="00617CDF"/>
    <w:rsid w:val="00620D51"/>
    <w:rsid w:val="00621118"/>
    <w:rsid w:val="006223D9"/>
    <w:rsid w:val="006238ED"/>
    <w:rsid w:val="006241B0"/>
    <w:rsid w:val="00625B67"/>
    <w:rsid w:val="0062673F"/>
    <w:rsid w:val="00626D29"/>
    <w:rsid w:val="00630A4A"/>
    <w:rsid w:val="00631169"/>
    <w:rsid w:val="0063150E"/>
    <w:rsid w:val="0063152D"/>
    <w:rsid w:val="00632237"/>
    <w:rsid w:val="0063488B"/>
    <w:rsid w:val="00635D8B"/>
    <w:rsid w:val="00636570"/>
    <w:rsid w:val="0063702D"/>
    <w:rsid w:val="00640C19"/>
    <w:rsid w:val="00642629"/>
    <w:rsid w:val="00642F4A"/>
    <w:rsid w:val="00644724"/>
    <w:rsid w:val="0064540D"/>
    <w:rsid w:val="006465F3"/>
    <w:rsid w:val="0064663B"/>
    <w:rsid w:val="00646969"/>
    <w:rsid w:val="00647F5C"/>
    <w:rsid w:val="00651B41"/>
    <w:rsid w:val="006521BB"/>
    <w:rsid w:val="006548CA"/>
    <w:rsid w:val="00654AD7"/>
    <w:rsid w:val="00655B68"/>
    <w:rsid w:val="00655C4D"/>
    <w:rsid w:val="00661C63"/>
    <w:rsid w:val="006635F1"/>
    <w:rsid w:val="00664097"/>
    <w:rsid w:val="00664D6F"/>
    <w:rsid w:val="006655C9"/>
    <w:rsid w:val="00667214"/>
    <w:rsid w:val="00670811"/>
    <w:rsid w:val="006708DA"/>
    <w:rsid w:val="006709BB"/>
    <w:rsid w:val="00670A00"/>
    <w:rsid w:val="00671440"/>
    <w:rsid w:val="00672917"/>
    <w:rsid w:val="00672AAD"/>
    <w:rsid w:val="00674BFE"/>
    <w:rsid w:val="00675F9F"/>
    <w:rsid w:val="006763EC"/>
    <w:rsid w:val="006765B4"/>
    <w:rsid w:val="00677BCE"/>
    <w:rsid w:val="00680D19"/>
    <w:rsid w:val="00681777"/>
    <w:rsid w:val="0068300B"/>
    <w:rsid w:val="00685E2B"/>
    <w:rsid w:val="00685EA9"/>
    <w:rsid w:val="006860F5"/>
    <w:rsid w:val="00687CA6"/>
    <w:rsid w:val="00691A64"/>
    <w:rsid w:val="00691D69"/>
    <w:rsid w:val="00691FFB"/>
    <w:rsid w:val="00692EF9"/>
    <w:rsid w:val="0069323F"/>
    <w:rsid w:val="00694F4D"/>
    <w:rsid w:val="006964CA"/>
    <w:rsid w:val="00696EF7"/>
    <w:rsid w:val="00697CD7"/>
    <w:rsid w:val="006A0363"/>
    <w:rsid w:val="006A07C1"/>
    <w:rsid w:val="006A0CEA"/>
    <w:rsid w:val="006A1292"/>
    <w:rsid w:val="006A131F"/>
    <w:rsid w:val="006A2B80"/>
    <w:rsid w:val="006A31DD"/>
    <w:rsid w:val="006A53AA"/>
    <w:rsid w:val="006A7733"/>
    <w:rsid w:val="006A7957"/>
    <w:rsid w:val="006B4DD3"/>
    <w:rsid w:val="006B5EDA"/>
    <w:rsid w:val="006C04A1"/>
    <w:rsid w:val="006C23C9"/>
    <w:rsid w:val="006C27EC"/>
    <w:rsid w:val="006C5387"/>
    <w:rsid w:val="006C5598"/>
    <w:rsid w:val="006C6EB3"/>
    <w:rsid w:val="006C7140"/>
    <w:rsid w:val="006D0050"/>
    <w:rsid w:val="006D04BF"/>
    <w:rsid w:val="006D1559"/>
    <w:rsid w:val="006D3439"/>
    <w:rsid w:val="006D4178"/>
    <w:rsid w:val="006D4C75"/>
    <w:rsid w:val="006D5D9A"/>
    <w:rsid w:val="006D695A"/>
    <w:rsid w:val="006D6ED4"/>
    <w:rsid w:val="006D776E"/>
    <w:rsid w:val="006D7E48"/>
    <w:rsid w:val="006E12A4"/>
    <w:rsid w:val="006E2543"/>
    <w:rsid w:val="006E2619"/>
    <w:rsid w:val="006E5F2D"/>
    <w:rsid w:val="006E7E50"/>
    <w:rsid w:val="006F10ED"/>
    <w:rsid w:val="006F1311"/>
    <w:rsid w:val="006F3379"/>
    <w:rsid w:val="006F3E4A"/>
    <w:rsid w:val="006F7854"/>
    <w:rsid w:val="006F7ED9"/>
    <w:rsid w:val="00700B15"/>
    <w:rsid w:val="00701F1D"/>
    <w:rsid w:val="007029FE"/>
    <w:rsid w:val="00702B3F"/>
    <w:rsid w:val="00703031"/>
    <w:rsid w:val="0070344E"/>
    <w:rsid w:val="00705913"/>
    <w:rsid w:val="00707371"/>
    <w:rsid w:val="00707489"/>
    <w:rsid w:val="00707AE7"/>
    <w:rsid w:val="00707C4C"/>
    <w:rsid w:val="0071219D"/>
    <w:rsid w:val="007135A9"/>
    <w:rsid w:val="007149E6"/>
    <w:rsid w:val="00715294"/>
    <w:rsid w:val="00720C0A"/>
    <w:rsid w:val="0072124C"/>
    <w:rsid w:val="0072412E"/>
    <w:rsid w:val="00725791"/>
    <w:rsid w:val="00726BD4"/>
    <w:rsid w:val="0072791A"/>
    <w:rsid w:val="007300CA"/>
    <w:rsid w:val="007305D5"/>
    <w:rsid w:val="00731F4A"/>
    <w:rsid w:val="007331F7"/>
    <w:rsid w:val="00735065"/>
    <w:rsid w:val="007358E7"/>
    <w:rsid w:val="00735D0D"/>
    <w:rsid w:val="00735EC4"/>
    <w:rsid w:val="007401A3"/>
    <w:rsid w:val="007425DA"/>
    <w:rsid w:val="00743E5B"/>
    <w:rsid w:val="00744BB7"/>
    <w:rsid w:val="00745097"/>
    <w:rsid w:val="00746EAE"/>
    <w:rsid w:val="00747474"/>
    <w:rsid w:val="007500AF"/>
    <w:rsid w:val="0075027C"/>
    <w:rsid w:val="007502B1"/>
    <w:rsid w:val="00753912"/>
    <w:rsid w:val="00755787"/>
    <w:rsid w:val="0075579E"/>
    <w:rsid w:val="00757A84"/>
    <w:rsid w:val="00760CCE"/>
    <w:rsid w:val="00762008"/>
    <w:rsid w:val="00762D04"/>
    <w:rsid w:val="00762FCF"/>
    <w:rsid w:val="007630AD"/>
    <w:rsid w:val="00766190"/>
    <w:rsid w:val="00767068"/>
    <w:rsid w:val="0076759B"/>
    <w:rsid w:val="00767A1D"/>
    <w:rsid w:val="0077157B"/>
    <w:rsid w:val="0077179D"/>
    <w:rsid w:val="00771A64"/>
    <w:rsid w:val="00773E3F"/>
    <w:rsid w:val="00773E9F"/>
    <w:rsid w:val="0077435B"/>
    <w:rsid w:val="00774E73"/>
    <w:rsid w:val="0077518B"/>
    <w:rsid w:val="00777738"/>
    <w:rsid w:val="0078093F"/>
    <w:rsid w:val="00781305"/>
    <w:rsid w:val="007813E2"/>
    <w:rsid w:val="00782296"/>
    <w:rsid w:val="007827CD"/>
    <w:rsid w:val="00782DAC"/>
    <w:rsid w:val="00783150"/>
    <w:rsid w:val="007840C5"/>
    <w:rsid w:val="007845BF"/>
    <w:rsid w:val="007850CB"/>
    <w:rsid w:val="00785845"/>
    <w:rsid w:val="00785EFC"/>
    <w:rsid w:val="007869F3"/>
    <w:rsid w:val="00786FDA"/>
    <w:rsid w:val="00787061"/>
    <w:rsid w:val="00787160"/>
    <w:rsid w:val="00790281"/>
    <w:rsid w:val="00790F15"/>
    <w:rsid w:val="00791E35"/>
    <w:rsid w:val="0079298C"/>
    <w:rsid w:val="00795E75"/>
    <w:rsid w:val="007962C3"/>
    <w:rsid w:val="00796C29"/>
    <w:rsid w:val="0079779A"/>
    <w:rsid w:val="00797917"/>
    <w:rsid w:val="007A0318"/>
    <w:rsid w:val="007A1174"/>
    <w:rsid w:val="007A1A89"/>
    <w:rsid w:val="007A2F99"/>
    <w:rsid w:val="007A36F2"/>
    <w:rsid w:val="007A4539"/>
    <w:rsid w:val="007A563B"/>
    <w:rsid w:val="007A79F4"/>
    <w:rsid w:val="007B063D"/>
    <w:rsid w:val="007B25E3"/>
    <w:rsid w:val="007B2C13"/>
    <w:rsid w:val="007B65A7"/>
    <w:rsid w:val="007B6B2D"/>
    <w:rsid w:val="007C0707"/>
    <w:rsid w:val="007C158C"/>
    <w:rsid w:val="007C272C"/>
    <w:rsid w:val="007C3A3E"/>
    <w:rsid w:val="007C3EE7"/>
    <w:rsid w:val="007C61AF"/>
    <w:rsid w:val="007C682D"/>
    <w:rsid w:val="007C7125"/>
    <w:rsid w:val="007D0072"/>
    <w:rsid w:val="007D13C5"/>
    <w:rsid w:val="007D28CC"/>
    <w:rsid w:val="007D3AD8"/>
    <w:rsid w:val="007D3F63"/>
    <w:rsid w:val="007D46A4"/>
    <w:rsid w:val="007D7AAE"/>
    <w:rsid w:val="007D7E62"/>
    <w:rsid w:val="007E1AE3"/>
    <w:rsid w:val="007E2DD4"/>
    <w:rsid w:val="007E35BE"/>
    <w:rsid w:val="007E5777"/>
    <w:rsid w:val="007E60EE"/>
    <w:rsid w:val="007E6143"/>
    <w:rsid w:val="007E6D42"/>
    <w:rsid w:val="007E709E"/>
    <w:rsid w:val="007E787B"/>
    <w:rsid w:val="007E7DBD"/>
    <w:rsid w:val="007F0302"/>
    <w:rsid w:val="007F2987"/>
    <w:rsid w:val="007F2AA9"/>
    <w:rsid w:val="007F3A1C"/>
    <w:rsid w:val="007F4CF0"/>
    <w:rsid w:val="007F6436"/>
    <w:rsid w:val="007F7504"/>
    <w:rsid w:val="007F77C9"/>
    <w:rsid w:val="007F7E63"/>
    <w:rsid w:val="008008F8"/>
    <w:rsid w:val="00800BC3"/>
    <w:rsid w:val="00802661"/>
    <w:rsid w:val="00804922"/>
    <w:rsid w:val="00804CD3"/>
    <w:rsid w:val="00806182"/>
    <w:rsid w:val="00806B41"/>
    <w:rsid w:val="00806B4B"/>
    <w:rsid w:val="00807AC1"/>
    <w:rsid w:val="008108AF"/>
    <w:rsid w:val="00810E33"/>
    <w:rsid w:val="0081155D"/>
    <w:rsid w:val="00813452"/>
    <w:rsid w:val="008141D7"/>
    <w:rsid w:val="00814341"/>
    <w:rsid w:val="00814545"/>
    <w:rsid w:val="0081527C"/>
    <w:rsid w:val="008165CC"/>
    <w:rsid w:val="00817841"/>
    <w:rsid w:val="0081785A"/>
    <w:rsid w:val="0082090A"/>
    <w:rsid w:val="00820D90"/>
    <w:rsid w:val="0082114C"/>
    <w:rsid w:val="00821590"/>
    <w:rsid w:val="008226A6"/>
    <w:rsid w:val="0082377D"/>
    <w:rsid w:val="0082473A"/>
    <w:rsid w:val="00824B91"/>
    <w:rsid w:val="00827A87"/>
    <w:rsid w:val="00827D87"/>
    <w:rsid w:val="00830751"/>
    <w:rsid w:val="00830F67"/>
    <w:rsid w:val="00831CA8"/>
    <w:rsid w:val="008330FA"/>
    <w:rsid w:val="00833F48"/>
    <w:rsid w:val="00834F55"/>
    <w:rsid w:val="008356BC"/>
    <w:rsid w:val="00835773"/>
    <w:rsid w:val="00835CF8"/>
    <w:rsid w:val="008360BD"/>
    <w:rsid w:val="0083742E"/>
    <w:rsid w:val="0083752C"/>
    <w:rsid w:val="00837D6F"/>
    <w:rsid w:val="00840646"/>
    <w:rsid w:val="00840CF0"/>
    <w:rsid w:val="00843859"/>
    <w:rsid w:val="00843BCC"/>
    <w:rsid w:val="00844216"/>
    <w:rsid w:val="00845E21"/>
    <w:rsid w:val="00846BD1"/>
    <w:rsid w:val="00846C50"/>
    <w:rsid w:val="008476AE"/>
    <w:rsid w:val="00851F1A"/>
    <w:rsid w:val="00853932"/>
    <w:rsid w:val="00853B44"/>
    <w:rsid w:val="00853F39"/>
    <w:rsid w:val="00855229"/>
    <w:rsid w:val="00855E13"/>
    <w:rsid w:val="00856A76"/>
    <w:rsid w:val="00856D69"/>
    <w:rsid w:val="00856EC9"/>
    <w:rsid w:val="008573AB"/>
    <w:rsid w:val="0085761B"/>
    <w:rsid w:val="008604C6"/>
    <w:rsid w:val="0086178D"/>
    <w:rsid w:val="0086306F"/>
    <w:rsid w:val="0086337D"/>
    <w:rsid w:val="008633D8"/>
    <w:rsid w:val="00863D47"/>
    <w:rsid w:val="0086454A"/>
    <w:rsid w:val="00864A1D"/>
    <w:rsid w:val="00865849"/>
    <w:rsid w:val="00866E63"/>
    <w:rsid w:val="00867951"/>
    <w:rsid w:val="00871184"/>
    <w:rsid w:val="00871D86"/>
    <w:rsid w:val="00872665"/>
    <w:rsid w:val="00873A0A"/>
    <w:rsid w:val="00874864"/>
    <w:rsid w:val="0087535C"/>
    <w:rsid w:val="00880F52"/>
    <w:rsid w:val="008824EA"/>
    <w:rsid w:val="008825C9"/>
    <w:rsid w:val="00885E96"/>
    <w:rsid w:val="008900E0"/>
    <w:rsid w:val="00890D04"/>
    <w:rsid w:val="00891A2B"/>
    <w:rsid w:val="0089238B"/>
    <w:rsid w:val="00893255"/>
    <w:rsid w:val="00893A75"/>
    <w:rsid w:val="00893FAC"/>
    <w:rsid w:val="00894688"/>
    <w:rsid w:val="0089491F"/>
    <w:rsid w:val="00895669"/>
    <w:rsid w:val="00895C9D"/>
    <w:rsid w:val="008A0914"/>
    <w:rsid w:val="008A1398"/>
    <w:rsid w:val="008A28EA"/>
    <w:rsid w:val="008A31F0"/>
    <w:rsid w:val="008A33AC"/>
    <w:rsid w:val="008A3C24"/>
    <w:rsid w:val="008A4313"/>
    <w:rsid w:val="008B27A7"/>
    <w:rsid w:val="008B2AB1"/>
    <w:rsid w:val="008B3707"/>
    <w:rsid w:val="008B422C"/>
    <w:rsid w:val="008B46A4"/>
    <w:rsid w:val="008B4DBC"/>
    <w:rsid w:val="008B65DF"/>
    <w:rsid w:val="008B7B13"/>
    <w:rsid w:val="008C0542"/>
    <w:rsid w:val="008C15F5"/>
    <w:rsid w:val="008C1789"/>
    <w:rsid w:val="008C1F91"/>
    <w:rsid w:val="008C2BFD"/>
    <w:rsid w:val="008C6E58"/>
    <w:rsid w:val="008C7FE9"/>
    <w:rsid w:val="008D0E7E"/>
    <w:rsid w:val="008D57C6"/>
    <w:rsid w:val="008D6B1A"/>
    <w:rsid w:val="008D7F45"/>
    <w:rsid w:val="008E0402"/>
    <w:rsid w:val="008E1325"/>
    <w:rsid w:val="008E3E84"/>
    <w:rsid w:val="008E410D"/>
    <w:rsid w:val="008E4276"/>
    <w:rsid w:val="008E541D"/>
    <w:rsid w:val="008E5947"/>
    <w:rsid w:val="008E5FC9"/>
    <w:rsid w:val="008E66AA"/>
    <w:rsid w:val="008E6B07"/>
    <w:rsid w:val="008E730A"/>
    <w:rsid w:val="008E7DA7"/>
    <w:rsid w:val="008F109A"/>
    <w:rsid w:val="008F144C"/>
    <w:rsid w:val="008F1D26"/>
    <w:rsid w:val="008F21BA"/>
    <w:rsid w:val="008F524C"/>
    <w:rsid w:val="008F6118"/>
    <w:rsid w:val="008F6160"/>
    <w:rsid w:val="008F7C22"/>
    <w:rsid w:val="008F7C32"/>
    <w:rsid w:val="008F7E41"/>
    <w:rsid w:val="0090418C"/>
    <w:rsid w:val="009056A2"/>
    <w:rsid w:val="00907339"/>
    <w:rsid w:val="00907D6C"/>
    <w:rsid w:val="009105BD"/>
    <w:rsid w:val="00914B3E"/>
    <w:rsid w:val="009150F7"/>
    <w:rsid w:val="009159F2"/>
    <w:rsid w:val="00916889"/>
    <w:rsid w:val="00920032"/>
    <w:rsid w:val="009209A1"/>
    <w:rsid w:val="00920B77"/>
    <w:rsid w:val="00920D82"/>
    <w:rsid w:val="00920DC3"/>
    <w:rsid w:val="00921504"/>
    <w:rsid w:val="00921A0B"/>
    <w:rsid w:val="00921E71"/>
    <w:rsid w:val="0092237D"/>
    <w:rsid w:val="00925728"/>
    <w:rsid w:val="009275CC"/>
    <w:rsid w:val="00927932"/>
    <w:rsid w:val="00927939"/>
    <w:rsid w:val="00927973"/>
    <w:rsid w:val="00927B28"/>
    <w:rsid w:val="00927C2E"/>
    <w:rsid w:val="00927FF6"/>
    <w:rsid w:val="0093130C"/>
    <w:rsid w:val="00934C3E"/>
    <w:rsid w:val="00935130"/>
    <w:rsid w:val="0093556D"/>
    <w:rsid w:val="00935E88"/>
    <w:rsid w:val="00936569"/>
    <w:rsid w:val="00936A8E"/>
    <w:rsid w:val="0094085F"/>
    <w:rsid w:val="00940956"/>
    <w:rsid w:val="009413FE"/>
    <w:rsid w:val="00941564"/>
    <w:rsid w:val="0094249D"/>
    <w:rsid w:val="00942698"/>
    <w:rsid w:val="0094325A"/>
    <w:rsid w:val="00943B2E"/>
    <w:rsid w:val="009440A9"/>
    <w:rsid w:val="009440B7"/>
    <w:rsid w:val="00946F0F"/>
    <w:rsid w:val="009478B0"/>
    <w:rsid w:val="00947BC4"/>
    <w:rsid w:val="00951093"/>
    <w:rsid w:val="009518B3"/>
    <w:rsid w:val="00953A65"/>
    <w:rsid w:val="0095434C"/>
    <w:rsid w:val="009547C8"/>
    <w:rsid w:val="009567E0"/>
    <w:rsid w:val="00957728"/>
    <w:rsid w:val="0095795C"/>
    <w:rsid w:val="00957F9E"/>
    <w:rsid w:val="00962DAE"/>
    <w:rsid w:val="009630F9"/>
    <w:rsid w:val="009634BC"/>
    <w:rsid w:val="00963C09"/>
    <w:rsid w:val="0096421A"/>
    <w:rsid w:val="00965BDE"/>
    <w:rsid w:val="00966476"/>
    <w:rsid w:val="00966CFC"/>
    <w:rsid w:val="00970257"/>
    <w:rsid w:val="00971F6A"/>
    <w:rsid w:val="0097227C"/>
    <w:rsid w:val="00972490"/>
    <w:rsid w:val="009727D1"/>
    <w:rsid w:val="00972EC4"/>
    <w:rsid w:val="0097302D"/>
    <w:rsid w:val="009733CE"/>
    <w:rsid w:val="00973652"/>
    <w:rsid w:val="00974508"/>
    <w:rsid w:val="00974A1C"/>
    <w:rsid w:val="00974D24"/>
    <w:rsid w:val="00975060"/>
    <w:rsid w:val="00975281"/>
    <w:rsid w:val="009752E5"/>
    <w:rsid w:val="009756E7"/>
    <w:rsid w:val="00975A56"/>
    <w:rsid w:val="009766BC"/>
    <w:rsid w:val="009770AE"/>
    <w:rsid w:val="00977AD6"/>
    <w:rsid w:val="009801C5"/>
    <w:rsid w:val="0098084F"/>
    <w:rsid w:val="009822A1"/>
    <w:rsid w:val="00982B4B"/>
    <w:rsid w:val="00982B92"/>
    <w:rsid w:val="0098531E"/>
    <w:rsid w:val="00986504"/>
    <w:rsid w:val="00986DB9"/>
    <w:rsid w:val="009872DA"/>
    <w:rsid w:val="00990404"/>
    <w:rsid w:val="009909A7"/>
    <w:rsid w:val="009918FC"/>
    <w:rsid w:val="009934E4"/>
    <w:rsid w:val="00994445"/>
    <w:rsid w:val="00995A16"/>
    <w:rsid w:val="009A042A"/>
    <w:rsid w:val="009A044C"/>
    <w:rsid w:val="009A2448"/>
    <w:rsid w:val="009A3E42"/>
    <w:rsid w:val="009A3ED4"/>
    <w:rsid w:val="009A458C"/>
    <w:rsid w:val="009A5BDE"/>
    <w:rsid w:val="009A6D02"/>
    <w:rsid w:val="009B066C"/>
    <w:rsid w:val="009B10BF"/>
    <w:rsid w:val="009B26D7"/>
    <w:rsid w:val="009B32CF"/>
    <w:rsid w:val="009B3AAA"/>
    <w:rsid w:val="009B50F6"/>
    <w:rsid w:val="009B5BCA"/>
    <w:rsid w:val="009B6113"/>
    <w:rsid w:val="009B6BC6"/>
    <w:rsid w:val="009C159D"/>
    <w:rsid w:val="009C1840"/>
    <w:rsid w:val="009C1E35"/>
    <w:rsid w:val="009C3C9A"/>
    <w:rsid w:val="009C3E76"/>
    <w:rsid w:val="009C61B7"/>
    <w:rsid w:val="009C646D"/>
    <w:rsid w:val="009C7501"/>
    <w:rsid w:val="009D01C7"/>
    <w:rsid w:val="009D03A9"/>
    <w:rsid w:val="009D6A8F"/>
    <w:rsid w:val="009E0075"/>
    <w:rsid w:val="009E0842"/>
    <w:rsid w:val="009E2B9A"/>
    <w:rsid w:val="009E3852"/>
    <w:rsid w:val="009E3AE5"/>
    <w:rsid w:val="009E4203"/>
    <w:rsid w:val="009E49B0"/>
    <w:rsid w:val="009E5CC4"/>
    <w:rsid w:val="009E6B4A"/>
    <w:rsid w:val="009E7252"/>
    <w:rsid w:val="009E7682"/>
    <w:rsid w:val="009E7B27"/>
    <w:rsid w:val="009F36FE"/>
    <w:rsid w:val="009F5397"/>
    <w:rsid w:val="009F60CA"/>
    <w:rsid w:val="009F61FD"/>
    <w:rsid w:val="009F6B98"/>
    <w:rsid w:val="00A001EE"/>
    <w:rsid w:val="00A00729"/>
    <w:rsid w:val="00A00CA0"/>
    <w:rsid w:val="00A01CB0"/>
    <w:rsid w:val="00A02A83"/>
    <w:rsid w:val="00A03482"/>
    <w:rsid w:val="00A04853"/>
    <w:rsid w:val="00A05353"/>
    <w:rsid w:val="00A05B47"/>
    <w:rsid w:val="00A0607F"/>
    <w:rsid w:val="00A06C83"/>
    <w:rsid w:val="00A07768"/>
    <w:rsid w:val="00A10B9B"/>
    <w:rsid w:val="00A14114"/>
    <w:rsid w:val="00A148A0"/>
    <w:rsid w:val="00A15894"/>
    <w:rsid w:val="00A2101A"/>
    <w:rsid w:val="00A2233D"/>
    <w:rsid w:val="00A24DB0"/>
    <w:rsid w:val="00A2592D"/>
    <w:rsid w:val="00A25D14"/>
    <w:rsid w:val="00A26091"/>
    <w:rsid w:val="00A26416"/>
    <w:rsid w:val="00A264BD"/>
    <w:rsid w:val="00A267C0"/>
    <w:rsid w:val="00A26DB8"/>
    <w:rsid w:val="00A26E32"/>
    <w:rsid w:val="00A27677"/>
    <w:rsid w:val="00A27AAD"/>
    <w:rsid w:val="00A30DCB"/>
    <w:rsid w:val="00A31222"/>
    <w:rsid w:val="00A314D7"/>
    <w:rsid w:val="00A32A6E"/>
    <w:rsid w:val="00A33756"/>
    <w:rsid w:val="00A33DEE"/>
    <w:rsid w:val="00A34537"/>
    <w:rsid w:val="00A348E6"/>
    <w:rsid w:val="00A36F3D"/>
    <w:rsid w:val="00A40BE2"/>
    <w:rsid w:val="00A43733"/>
    <w:rsid w:val="00A43A97"/>
    <w:rsid w:val="00A45CB9"/>
    <w:rsid w:val="00A468E4"/>
    <w:rsid w:val="00A4706E"/>
    <w:rsid w:val="00A47FAA"/>
    <w:rsid w:val="00A5136F"/>
    <w:rsid w:val="00A528DA"/>
    <w:rsid w:val="00A52D30"/>
    <w:rsid w:val="00A53CEA"/>
    <w:rsid w:val="00A54FF3"/>
    <w:rsid w:val="00A55484"/>
    <w:rsid w:val="00A57671"/>
    <w:rsid w:val="00A60711"/>
    <w:rsid w:val="00A60C93"/>
    <w:rsid w:val="00A60E97"/>
    <w:rsid w:val="00A65A2D"/>
    <w:rsid w:val="00A65DC6"/>
    <w:rsid w:val="00A7011F"/>
    <w:rsid w:val="00A71741"/>
    <w:rsid w:val="00A71A28"/>
    <w:rsid w:val="00A72312"/>
    <w:rsid w:val="00A7557C"/>
    <w:rsid w:val="00A759D7"/>
    <w:rsid w:val="00A77500"/>
    <w:rsid w:val="00A80A7C"/>
    <w:rsid w:val="00A81596"/>
    <w:rsid w:val="00A82660"/>
    <w:rsid w:val="00A82BEA"/>
    <w:rsid w:val="00A83B63"/>
    <w:rsid w:val="00A83D88"/>
    <w:rsid w:val="00A83E6A"/>
    <w:rsid w:val="00A84FD6"/>
    <w:rsid w:val="00A8556E"/>
    <w:rsid w:val="00A8684C"/>
    <w:rsid w:val="00A86E8C"/>
    <w:rsid w:val="00A87079"/>
    <w:rsid w:val="00A90688"/>
    <w:rsid w:val="00A9132F"/>
    <w:rsid w:val="00A922D9"/>
    <w:rsid w:val="00A94AE1"/>
    <w:rsid w:val="00A97427"/>
    <w:rsid w:val="00A975FD"/>
    <w:rsid w:val="00AA3B52"/>
    <w:rsid w:val="00AA444B"/>
    <w:rsid w:val="00AA4D10"/>
    <w:rsid w:val="00AA5A54"/>
    <w:rsid w:val="00AA75A1"/>
    <w:rsid w:val="00AA7807"/>
    <w:rsid w:val="00AA7EEC"/>
    <w:rsid w:val="00AB205D"/>
    <w:rsid w:val="00AB26F3"/>
    <w:rsid w:val="00AB50E3"/>
    <w:rsid w:val="00AB5EC6"/>
    <w:rsid w:val="00AB7FDB"/>
    <w:rsid w:val="00AC0446"/>
    <w:rsid w:val="00AC162A"/>
    <w:rsid w:val="00AC1B9E"/>
    <w:rsid w:val="00AC3A32"/>
    <w:rsid w:val="00AC41D0"/>
    <w:rsid w:val="00AC4221"/>
    <w:rsid w:val="00AC4BA1"/>
    <w:rsid w:val="00AC4D6F"/>
    <w:rsid w:val="00AC544D"/>
    <w:rsid w:val="00AC5836"/>
    <w:rsid w:val="00AC59A4"/>
    <w:rsid w:val="00AC7003"/>
    <w:rsid w:val="00AC749C"/>
    <w:rsid w:val="00AD3858"/>
    <w:rsid w:val="00AD43BE"/>
    <w:rsid w:val="00AD5E91"/>
    <w:rsid w:val="00AD673F"/>
    <w:rsid w:val="00AD79AF"/>
    <w:rsid w:val="00AE0A09"/>
    <w:rsid w:val="00AE0F01"/>
    <w:rsid w:val="00AE24A2"/>
    <w:rsid w:val="00AE2A84"/>
    <w:rsid w:val="00AE2B47"/>
    <w:rsid w:val="00AE5141"/>
    <w:rsid w:val="00AE68C7"/>
    <w:rsid w:val="00AE6C9F"/>
    <w:rsid w:val="00AF0B84"/>
    <w:rsid w:val="00AF1731"/>
    <w:rsid w:val="00AF24E1"/>
    <w:rsid w:val="00AF3CE0"/>
    <w:rsid w:val="00AF451B"/>
    <w:rsid w:val="00AF4BE6"/>
    <w:rsid w:val="00AF4E0E"/>
    <w:rsid w:val="00AF7092"/>
    <w:rsid w:val="00AF7418"/>
    <w:rsid w:val="00B004F7"/>
    <w:rsid w:val="00B00977"/>
    <w:rsid w:val="00B0138D"/>
    <w:rsid w:val="00B01A90"/>
    <w:rsid w:val="00B01B38"/>
    <w:rsid w:val="00B0216A"/>
    <w:rsid w:val="00B02C0A"/>
    <w:rsid w:val="00B02F81"/>
    <w:rsid w:val="00B11D5A"/>
    <w:rsid w:val="00B128E9"/>
    <w:rsid w:val="00B131E7"/>
    <w:rsid w:val="00B13812"/>
    <w:rsid w:val="00B14651"/>
    <w:rsid w:val="00B14951"/>
    <w:rsid w:val="00B15285"/>
    <w:rsid w:val="00B153E2"/>
    <w:rsid w:val="00B161FA"/>
    <w:rsid w:val="00B16C3B"/>
    <w:rsid w:val="00B215C8"/>
    <w:rsid w:val="00B2171F"/>
    <w:rsid w:val="00B21A87"/>
    <w:rsid w:val="00B22B06"/>
    <w:rsid w:val="00B25063"/>
    <w:rsid w:val="00B25183"/>
    <w:rsid w:val="00B252C3"/>
    <w:rsid w:val="00B259E8"/>
    <w:rsid w:val="00B268D7"/>
    <w:rsid w:val="00B278B0"/>
    <w:rsid w:val="00B30C8B"/>
    <w:rsid w:val="00B31B39"/>
    <w:rsid w:val="00B341A8"/>
    <w:rsid w:val="00B3511D"/>
    <w:rsid w:val="00B35B0D"/>
    <w:rsid w:val="00B35FCE"/>
    <w:rsid w:val="00B404BB"/>
    <w:rsid w:val="00B425B6"/>
    <w:rsid w:val="00B46084"/>
    <w:rsid w:val="00B46139"/>
    <w:rsid w:val="00B5037E"/>
    <w:rsid w:val="00B5165C"/>
    <w:rsid w:val="00B53143"/>
    <w:rsid w:val="00B531E6"/>
    <w:rsid w:val="00B5773F"/>
    <w:rsid w:val="00B61E63"/>
    <w:rsid w:val="00B6296A"/>
    <w:rsid w:val="00B6363C"/>
    <w:rsid w:val="00B63CE0"/>
    <w:rsid w:val="00B652CF"/>
    <w:rsid w:val="00B65688"/>
    <w:rsid w:val="00B67E42"/>
    <w:rsid w:val="00B70514"/>
    <w:rsid w:val="00B70A75"/>
    <w:rsid w:val="00B72852"/>
    <w:rsid w:val="00B728BD"/>
    <w:rsid w:val="00B72DB8"/>
    <w:rsid w:val="00B73A27"/>
    <w:rsid w:val="00B75129"/>
    <w:rsid w:val="00B756C1"/>
    <w:rsid w:val="00B75CCE"/>
    <w:rsid w:val="00B760B3"/>
    <w:rsid w:val="00B7690F"/>
    <w:rsid w:val="00B8385D"/>
    <w:rsid w:val="00B845E3"/>
    <w:rsid w:val="00B8480E"/>
    <w:rsid w:val="00B85171"/>
    <w:rsid w:val="00B8593E"/>
    <w:rsid w:val="00B874D1"/>
    <w:rsid w:val="00B875E2"/>
    <w:rsid w:val="00B908CC"/>
    <w:rsid w:val="00B90E13"/>
    <w:rsid w:val="00B90F88"/>
    <w:rsid w:val="00B91335"/>
    <w:rsid w:val="00B91A30"/>
    <w:rsid w:val="00B92074"/>
    <w:rsid w:val="00B92279"/>
    <w:rsid w:val="00B93248"/>
    <w:rsid w:val="00B94D7F"/>
    <w:rsid w:val="00B95181"/>
    <w:rsid w:val="00B95A18"/>
    <w:rsid w:val="00B96954"/>
    <w:rsid w:val="00BA2AF8"/>
    <w:rsid w:val="00BA333C"/>
    <w:rsid w:val="00BA3FF9"/>
    <w:rsid w:val="00BA51A4"/>
    <w:rsid w:val="00BA6B5A"/>
    <w:rsid w:val="00BA7598"/>
    <w:rsid w:val="00BB0570"/>
    <w:rsid w:val="00BB080A"/>
    <w:rsid w:val="00BB08F2"/>
    <w:rsid w:val="00BB0A9F"/>
    <w:rsid w:val="00BB1E86"/>
    <w:rsid w:val="00BB1F55"/>
    <w:rsid w:val="00BB2540"/>
    <w:rsid w:val="00BB3342"/>
    <w:rsid w:val="00BB46E6"/>
    <w:rsid w:val="00BB4F41"/>
    <w:rsid w:val="00BB6DE4"/>
    <w:rsid w:val="00BC05D8"/>
    <w:rsid w:val="00BC170E"/>
    <w:rsid w:val="00BC1DB4"/>
    <w:rsid w:val="00BC3BF9"/>
    <w:rsid w:val="00BC4851"/>
    <w:rsid w:val="00BC5D06"/>
    <w:rsid w:val="00BC7CA3"/>
    <w:rsid w:val="00BD1003"/>
    <w:rsid w:val="00BD1082"/>
    <w:rsid w:val="00BD2C81"/>
    <w:rsid w:val="00BD3087"/>
    <w:rsid w:val="00BD3AFA"/>
    <w:rsid w:val="00BD3D9F"/>
    <w:rsid w:val="00BD436A"/>
    <w:rsid w:val="00BD61FA"/>
    <w:rsid w:val="00BD668B"/>
    <w:rsid w:val="00BD7997"/>
    <w:rsid w:val="00BE0240"/>
    <w:rsid w:val="00BE129A"/>
    <w:rsid w:val="00BE2648"/>
    <w:rsid w:val="00BE489B"/>
    <w:rsid w:val="00BE67FB"/>
    <w:rsid w:val="00BE6E19"/>
    <w:rsid w:val="00BE6FC5"/>
    <w:rsid w:val="00BE7777"/>
    <w:rsid w:val="00BF4DB2"/>
    <w:rsid w:val="00BF6318"/>
    <w:rsid w:val="00BF6627"/>
    <w:rsid w:val="00BF6835"/>
    <w:rsid w:val="00BF6A76"/>
    <w:rsid w:val="00BF7DAB"/>
    <w:rsid w:val="00BF7FBD"/>
    <w:rsid w:val="00C03831"/>
    <w:rsid w:val="00C05426"/>
    <w:rsid w:val="00C05772"/>
    <w:rsid w:val="00C064D3"/>
    <w:rsid w:val="00C06F35"/>
    <w:rsid w:val="00C073E9"/>
    <w:rsid w:val="00C12F8F"/>
    <w:rsid w:val="00C12FCA"/>
    <w:rsid w:val="00C130A2"/>
    <w:rsid w:val="00C132D5"/>
    <w:rsid w:val="00C1362B"/>
    <w:rsid w:val="00C1394F"/>
    <w:rsid w:val="00C147E5"/>
    <w:rsid w:val="00C15154"/>
    <w:rsid w:val="00C1523B"/>
    <w:rsid w:val="00C16155"/>
    <w:rsid w:val="00C16AA5"/>
    <w:rsid w:val="00C16EA0"/>
    <w:rsid w:val="00C17CD9"/>
    <w:rsid w:val="00C17DDE"/>
    <w:rsid w:val="00C20662"/>
    <w:rsid w:val="00C21169"/>
    <w:rsid w:val="00C24E7A"/>
    <w:rsid w:val="00C25199"/>
    <w:rsid w:val="00C25F69"/>
    <w:rsid w:val="00C26537"/>
    <w:rsid w:val="00C265C7"/>
    <w:rsid w:val="00C27D4A"/>
    <w:rsid w:val="00C30A27"/>
    <w:rsid w:val="00C31F90"/>
    <w:rsid w:val="00C339DD"/>
    <w:rsid w:val="00C3415E"/>
    <w:rsid w:val="00C34C15"/>
    <w:rsid w:val="00C35CBA"/>
    <w:rsid w:val="00C37246"/>
    <w:rsid w:val="00C37CBD"/>
    <w:rsid w:val="00C402DB"/>
    <w:rsid w:val="00C43088"/>
    <w:rsid w:val="00C44213"/>
    <w:rsid w:val="00C449C4"/>
    <w:rsid w:val="00C44E48"/>
    <w:rsid w:val="00C4611D"/>
    <w:rsid w:val="00C508DE"/>
    <w:rsid w:val="00C50E2C"/>
    <w:rsid w:val="00C51354"/>
    <w:rsid w:val="00C51849"/>
    <w:rsid w:val="00C52EEA"/>
    <w:rsid w:val="00C5374B"/>
    <w:rsid w:val="00C5411B"/>
    <w:rsid w:val="00C54120"/>
    <w:rsid w:val="00C56A58"/>
    <w:rsid w:val="00C56E1A"/>
    <w:rsid w:val="00C5700D"/>
    <w:rsid w:val="00C60E5B"/>
    <w:rsid w:val="00C61FB1"/>
    <w:rsid w:val="00C6252F"/>
    <w:rsid w:val="00C63C7D"/>
    <w:rsid w:val="00C6610E"/>
    <w:rsid w:val="00C70285"/>
    <w:rsid w:val="00C70465"/>
    <w:rsid w:val="00C709CE"/>
    <w:rsid w:val="00C71268"/>
    <w:rsid w:val="00C71337"/>
    <w:rsid w:val="00C7236B"/>
    <w:rsid w:val="00C73C4F"/>
    <w:rsid w:val="00C75BB8"/>
    <w:rsid w:val="00C75ED5"/>
    <w:rsid w:val="00C76B58"/>
    <w:rsid w:val="00C76F65"/>
    <w:rsid w:val="00C80BE3"/>
    <w:rsid w:val="00C82288"/>
    <w:rsid w:val="00C82598"/>
    <w:rsid w:val="00C83134"/>
    <w:rsid w:val="00C83CA4"/>
    <w:rsid w:val="00C83F78"/>
    <w:rsid w:val="00C845C3"/>
    <w:rsid w:val="00C84655"/>
    <w:rsid w:val="00C84DF6"/>
    <w:rsid w:val="00C86D3C"/>
    <w:rsid w:val="00C86DB4"/>
    <w:rsid w:val="00C8778F"/>
    <w:rsid w:val="00C9014D"/>
    <w:rsid w:val="00C91C0B"/>
    <w:rsid w:val="00C92199"/>
    <w:rsid w:val="00C9229B"/>
    <w:rsid w:val="00C935E6"/>
    <w:rsid w:val="00C95083"/>
    <w:rsid w:val="00C968DE"/>
    <w:rsid w:val="00C96CDD"/>
    <w:rsid w:val="00C96E06"/>
    <w:rsid w:val="00C96EDD"/>
    <w:rsid w:val="00C979FB"/>
    <w:rsid w:val="00CA1561"/>
    <w:rsid w:val="00CA2C6A"/>
    <w:rsid w:val="00CA3012"/>
    <w:rsid w:val="00CA58EA"/>
    <w:rsid w:val="00CA5E46"/>
    <w:rsid w:val="00CA6492"/>
    <w:rsid w:val="00CA722E"/>
    <w:rsid w:val="00CA756A"/>
    <w:rsid w:val="00CA7977"/>
    <w:rsid w:val="00CB32D1"/>
    <w:rsid w:val="00CB3820"/>
    <w:rsid w:val="00CB3AAA"/>
    <w:rsid w:val="00CB4455"/>
    <w:rsid w:val="00CB6D73"/>
    <w:rsid w:val="00CB74BE"/>
    <w:rsid w:val="00CB7C95"/>
    <w:rsid w:val="00CC139F"/>
    <w:rsid w:val="00CC1560"/>
    <w:rsid w:val="00CC1562"/>
    <w:rsid w:val="00CC219D"/>
    <w:rsid w:val="00CC3844"/>
    <w:rsid w:val="00CC3D3A"/>
    <w:rsid w:val="00CC40BE"/>
    <w:rsid w:val="00CC54DB"/>
    <w:rsid w:val="00CC6633"/>
    <w:rsid w:val="00CC7367"/>
    <w:rsid w:val="00CC77DB"/>
    <w:rsid w:val="00CD0115"/>
    <w:rsid w:val="00CD156F"/>
    <w:rsid w:val="00CD1CBE"/>
    <w:rsid w:val="00CD3752"/>
    <w:rsid w:val="00CD3A48"/>
    <w:rsid w:val="00CD4258"/>
    <w:rsid w:val="00CD44FB"/>
    <w:rsid w:val="00CD6503"/>
    <w:rsid w:val="00CE0C85"/>
    <w:rsid w:val="00CE1DA4"/>
    <w:rsid w:val="00CE1E26"/>
    <w:rsid w:val="00CE4F9C"/>
    <w:rsid w:val="00CE5772"/>
    <w:rsid w:val="00CE6926"/>
    <w:rsid w:val="00CF0543"/>
    <w:rsid w:val="00CF0988"/>
    <w:rsid w:val="00CF0EF6"/>
    <w:rsid w:val="00CF1547"/>
    <w:rsid w:val="00CF2081"/>
    <w:rsid w:val="00CF2F01"/>
    <w:rsid w:val="00CF4607"/>
    <w:rsid w:val="00CF482F"/>
    <w:rsid w:val="00CF5A90"/>
    <w:rsid w:val="00CF7DAF"/>
    <w:rsid w:val="00D01C69"/>
    <w:rsid w:val="00D02022"/>
    <w:rsid w:val="00D023DF"/>
    <w:rsid w:val="00D04DCD"/>
    <w:rsid w:val="00D071C4"/>
    <w:rsid w:val="00D07A02"/>
    <w:rsid w:val="00D106E9"/>
    <w:rsid w:val="00D12E5B"/>
    <w:rsid w:val="00D13283"/>
    <w:rsid w:val="00D13A72"/>
    <w:rsid w:val="00D1415F"/>
    <w:rsid w:val="00D14AAC"/>
    <w:rsid w:val="00D16368"/>
    <w:rsid w:val="00D1685B"/>
    <w:rsid w:val="00D176CF"/>
    <w:rsid w:val="00D17C28"/>
    <w:rsid w:val="00D20B5B"/>
    <w:rsid w:val="00D20D5C"/>
    <w:rsid w:val="00D214EB"/>
    <w:rsid w:val="00D2151E"/>
    <w:rsid w:val="00D21854"/>
    <w:rsid w:val="00D218F8"/>
    <w:rsid w:val="00D23B71"/>
    <w:rsid w:val="00D23B81"/>
    <w:rsid w:val="00D23C52"/>
    <w:rsid w:val="00D2648C"/>
    <w:rsid w:val="00D302D3"/>
    <w:rsid w:val="00D3248F"/>
    <w:rsid w:val="00D32D97"/>
    <w:rsid w:val="00D3455A"/>
    <w:rsid w:val="00D3467A"/>
    <w:rsid w:val="00D362E2"/>
    <w:rsid w:val="00D372FE"/>
    <w:rsid w:val="00D376FF"/>
    <w:rsid w:val="00D403FC"/>
    <w:rsid w:val="00D405F0"/>
    <w:rsid w:val="00D423B9"/>
    <w:rsid w:val="00D42809"/>
    <w:rsid w:val="00D4520D"/>
    <w:rsid w:val="00D469FC"/>
    <w:rsid w:val="00D470CC"/>
    <w:rsid w:val="00D47A7E"/>
    <w:rsid w:val="00D50270"/>
    <w:rsid w:val="00D51616"/>
    <w:rsid w:val="00D51B55"/>
    <w:rsid w:val="00D52630"/>
    <w:rsid w:val="00D52F76"/>
    <w:rsid w:val="00D5479A"/>
    <w:rsid w:val="00D54C0F"/>
    <w:rsid w:val="00D55134"/>
    <w:rsid w:val="00D5518F"/>
    <w:rsid w:val="00D55F23"/>
    <w:rsid w:val="00D5649B"/>
    <w:rsid w:val="00D566DB"/>
    <w:rsid w:val="00D56711"/>
    <w:rsid w:val="00D62109"/>
    <w:rsid w:val="00D62207"/>
    <w:rsid w:val="00D6235A"/>
    <w:rsid w:val="00D64598"/>
    <w:rsid w:val="00D64A52"/>
    <w:rsid w:val="00D65DF4"/>
    <w:rsid w:val="00D65DFA"/>
    <w:rsid w:val="00D664E7"/>
    <w:rsid w:val="00D70A45"/>
    <w:rsid w:val="00D70E13"/>
    <w:rsid w:val="00D71ECE"/>
    <w:rsid w:val="00D727B9"/>
    <w:rsid w:val="00D72DB6"/>
    <w:rsid w:val="00D755B8"/>
    <w:rsid w:val="00D76218"/>
    <w:rsid w:val="00D77570"/>
    <w:rsid w:val="00D775FE"/>
    <w:rsid w:val="00D77983"/>
    <w:rsid w:val="00D81FA4"/>
    <w:rsid w:val="00D82F70"/>
    <w:rsid w:val="00D84078"/>
    <w:rsid w:val="00D85763"/>
    <w:rsid w:val="00D86546"/>
    <w:rsid w:val="00D90072"/>
    <w:rsid w:val="00D901BB"/>
    <w:rsid w:val="00D904D0"/>
    <w:rsid w:val="00D9214B"/>
    <w:rsid w:val="00D93752"/>
    <w:rsid w:val="00D9392D"/>
    <w:rsid w:val="00D9468F"/>
    <w:rsid w:val="00D9674C"/>
    <w:rsid w:val="00D97067"/>
    <w:rsid w:val="00D979B7"/>
    <w:rsid w:val="00DA084E"/>
    <w:rsid w:val="00DA0F27"/>
    <w:rsid w:val="00DA28C4"/>
    <w:rsid w:val="00DA2A06"/>
    <w:rsid w:val="00DA335C"/>
    <w:rsid w:val="00DA43C4"/>
    <w:rsid w:val="00DA452C"/>
    <w:rsid w:val="00DA4903"/>
    <w:rsid w:val="00DA5306"/>
    <w:rsid w:val="00DA55AD"/>
    <w:rsid w:val="00DB1994"/>
    <w:rsid w:val="00DB44D9"/>
    <w:rsid w:val="00DB44EB"/>
    <w:rsid w:val="00DB4958"/>
    <w:rsid w:val="00DB56B6"/>
    <w:rsid w:val="00DB6074"/>
    <w:rsid w:val="00DB65CE"/>
    <w:rsid w:val="00DB6640"/>
    <w:rsid w:val="00DB69DC"/>
    <w:rsid w:val="00DB73EF"/>
    <w:rsid w:val="00DB7BB6"/>
    <w:rsid w:val="00DC1A7F"/>
    <w:rsid w:val="00DC1AFE"/>
    <w:rsid w:val="00DC2A00"/>
    <w:rsid w:val="00DC33FE"/>
    <w:rsid w:val="00DC3F03"/>
    <w:rsid w:val="00DC5624"/>
    <w:rsid w:val="00DC5A19"/>
    <w:rsid w:val="00DC7177"/>
    <w:rsid w:val="00DC73B5"/>
    <w:rsid w:val="00DC7C25"/>
    <w:rsid w:val="00DD0AE0"/>
    <w:rsid w:val="00DD0D4A"/>
    <w:rsid w:val="00DD20EA"/>
    <w:rsid w:val="00DD2DC1"/>
    <w:rsid w:val="00DD4BD5"/>
    <w:rsid w:val="00DD60B8"/>
    <w:rsid w:val="00DE3251"/>
    <w:rsid w:val="00DE482B"/>
    <w:rsid w:val="00DE5F6B"/>
    <w:rsid w:val="00DF0395"/>
    <w:rsid w:val="00DF0D90"/>
    <w:rsid w:val="00DF27DA"/>
    <w:rsid w:val="00DF3A02"/>
    <w:rsid w:val="00DF598B"/>
    <w:rsid w:val="00DF7A65"/>
    <w:rsid w:val="00E00678"/>
    <w:rsid w:val="00E007B0"/>
    <w:rsid w:val="00E0083F"/>
    <w:rsid w:val="00E008ED"/>
    <w:rsid w:val="00E01482"/>
    <w:rsid w:val="00E03639"/>
    <w:rsid w:val="00E0366D"/>
    <w:rsid w:val="00E0403A"/>
    <w:rsid w:val="00E04176"/>
    <w:rsid w:val="00E04CBA"/>
    <w:rsid w:val="00E0530F"/>
    <w:rsid w:val="00E057A7"/>
    <w:rsid w:val="00E078F5"/>
    <w:rsid w:val="00E07992"/>
    <w:rsid w:val="00E10629"/>
    <w:rsid w:val="00E114E8"/>
    <w:rsid w:val="00E11EBB"/>
    <w:rsid w:val="00E12AAB"/>
    <w:rsid w:val="00E12E30"/>
    <w:rsid w:val="00E135F1"/>
    <w:rsid w:val="00E1369E"/>
    <w:rsid w:val="00E139EE"/>
    <w:rsid w:val="00E14216"/>
    <w:rsid w:val="00E14F40"/>
    <w:rsid w:val="00E1569A"/>
    <w:rsid w:val="00E16B69"/>
    <w:rsid w:val="00E20BA0"/>
    <w:rsid w:val="00E20EEE"/>
    <w:rsid w:val="00E21780"/>
    <w:rsid w:val="00E22457"/>
    <w:rsid w:val="00E22A2D"/>
    <w:rsid w:val="00E264EB"/>
    <w:rsid w:val="00E2741B"/>
    <w:rsid w:val="00E276C7"/>
    <w:rsid w:val="00E30D7A"/>
    <w:rsid w:val="00E32E0C"/>
    <w:rsid w:val="00E34E52"/>
    <w:rsid w:val="00E404A7"/>
    <w:rsid w:val="00E409F0"/>
    <w:rsid w:val="00E435D4"/>
    <w:rsid w:val="00E435DA"/>
    <w:rsid w:val="00E448D9"/>
    <w:rsid w:val="00E44A4B"/>
    <w:rsid w:val="00E45AE9"/>
    <w:rsid w:val="00E45D4A"/>
    <w:rsid w:val="00E46EC2"/>
    <w:rsid w:val="00E47D7D"/>
    <w:rsid w:val="00E50C65"/>
    <w:rsid w:val="00E51AFB"/>
    <w:rsid w:val="00E51CD9"/>
    <w:rsid w:val="00E52D33"/>
    <w:rsid w:val="00E53145"/>
    <w:rsid w:val="00E5318F"/>
    <w:rsid w:val="00E56683"/>
    <w:rsid w:val="00E575FB"/>
    <w:rsid w:val="00E57B62"/>
    <w:rsid w:val="00E601C2"/>
    <w:rsid w:val="00E618C8"/>
    <w:rsid w:val="00E62FCA"/>
    <w:rsid w:val="00E630FA"/>
    <w:rsid w:val="00E6330C"/>
    <w:rsid w:val="00E63B58"/>
    <w:rsid w:val="00E665ED"/>
    <w:rsid w:val="00E66663"/>
    <w:rsid w:val="00E66CBA"/>
    <w:rsid w:val="00E670A0"/>
    <w:rsid w:val="00E67992"/>
    <w:rsid w:val="00E71799"/>
    <w:rsid w:val="00E71F20"/>
    <w:rsid w:val="00E72841"/>
    <w:rsid w:val="00E72871"/>
    <w:rsid w:val="00E72B31"/>
    <w:rsid w:val="00E72B3E"/>
    <w:rsid w:val="00E72FD7"/>
    <w:rsid w:val="00E736BA"/>
    <w:rsid w:val="00E737B0"/>
    <w:rsid w:val="00E737F7"/>
    <w:rsid w:val="00E74198"/>
    <w:rsid w:val="00E74EE3"/>
    <w:rsid w:val="00E75406"/>
    <w:rsid w:val="00E760F4"/>
    <w:rsid w:val="00E767B5"/>
    <w:rsid w:val="00E7701E"/>
    <w:rsid w:val="00E777E3"/>
    <w:rsid w:val="00E818EE"/>
    <w:rsid w:val="00E82BE2"/>
    <w:rsid w:val="00E83679"/>
    <w:rsid w:val="00E83ECC"/>
    <w:rsid w:val="00E84E70"/>
    <w:rsid w:val="00E86988"/>
    <w:rsid w:val="00E87A65"/>
    <w:rsid w:val="00E912AE"/>
    <w:rsid w:val="00E93038"/>
    <w:rsid w:val="00E9322D"/>
    <w:rsid w:val="00E93448"/>
    <w:rsid w:val="00E93A51"/>
    <w:rsid w:val="00E941CF"/>
    <w:rsid w:val="00E94807"/>
    <w:rsid w:val="00E94C4D"/>
    <w:rsid w:val="00E95110"/>
    <w:rsid w:val="00E953DA"/>
    <w:rsid w:val="00E96712"/>
    <w:rsid w:val="00E97221"/>
    <w:rsid w:val="00E977C1"/>
    <w:rsid w:val="00EA0995"/>
    <w:rsid w:val="00EA1AEE"/>
    <w:rsid w:val="00EA25FC"/>
    <w:rsid w:val="00EA30DD"/>
    <w:rsid w:val="00EA4292"/>
    <w:rsid w:val="00EA5357"/>
    <w:rsid w:val="00EA5438"/>
    <w:rsid w:val="00EA7CC5"/>
    <w:rsid w:val="00EB078F"/>
    <w:rsid w:val="00EB0E5D"/>
    <w:rsid w:val="00EB42C3"/>
    <w:rsid w:val="00EB5C9F"/>
    <w:rsid w:val="00EC19DD"/>
    <w:rsid w:val="00EC2A3B"/>
    <w:rsid w:val="00EC3B85"/>
    <w:rsid w:val="00EC428A"/>
    <w:rsid w:val="00EC52DB"/>
    <w:rsid w:val="00EC797F"/>
    <w:rsid w:val="00ED27E3"/>
    <w:rsid w:val="00ED2C0E"/>
    <w:rsid w:val="00ED3DB6"/>
    <w:rsid w:val="00ED48D6"/>
    <w:rsid w:val="00ED5E61"/>
    <w:rsid w:val="00ED5F6D"/>
    <w:rsid w:val="00ED6BDC"/>
    <w:rsid w:val="00ED7E01"/>
    <w:rsid w:val="00EE0052"/>
    <w:rsid w:val="00EE2FBE"/>
    <w:rsid w:val="00EE38D0"/>
    <w:rsid w:val="00EE441E"/>
    <w:rsid w:val="00EE4B35"/>
    <w:rsid w:val="00EE51A6"/>
    <w:rsid w:val="00EE5F3E"/>
    <w:rsid w:val="00EF0093"/>
    <w:rsid w:val="00EF3C38"/>
    <w:rsid w:val="00EF623E"/>
    <w:rsid w:val="00EF6F48"/>
    <w:rsid w:val="00EF7030"/>
    <w:rsid w:val="00EF7DD0"/>
    <w:rsid w:val="00F003A5"/>
    <w:rsid w:val="00F01030"/>
    <w:rsid w:val="00F011B3"/>
    <w:rsid w:val="00F0521B"/>
    <w:rsid w:val="00F070A4"/>
    <w:rsid w:val="00F07BF6"/>
    <w:rsid w:val="00F07FCD"/>
    <w:rsid w:val="00F10DC3"/>
    <w:rsid w:val="00F110D6"/>
    <w:rsid w:val="00F11A78"/>
    <w:rsid w:val="00F11A86"/>
    <w:rsid w:val="00F12342"/>
    <w:rsid w:val="00F1246C"/>
    <w:rsid w:val="00F1279B"/>
    <w:rsid w:val="00F13A02"/>
    <w:rsid w:val="00F1415E"/>
    <w:rsid w:val="00F15ADB"/>
    <w:rsid w:val="00F15EF8"/>
    <w:rsid w:val="00F16201"/>
    <w:rsid w:val="00F1652D"/>
    <w:rsid w:val="00F179CB"/>
    <w:rsid w:val="00F207F5"/>
    <w:rsid w:val="00F218B4"/>
    <w:rsid w:val="00F21B78"/>
    <w:rsid w:val="00F2251C"/>
    <w:rsid w:val="00F22655"/>
    <w:rsid w:val="00F22751"/>
    <w:rsid w:val="00F227CD"/>
    <w:rsid w:val="00F24476"/>
    <w:rsid w:val="00F248BB"/>
    <w:rsid w:val="00F253E6"/>
    <w:rsid w:val="00F27750"/>
    <w:rsid w:val="00F27DC8"/>
    <w:rsid w:val="00F27EEA"/>
    <w:rsid w:val="00F314A0"/>
    <w:rsid w:val="00F33AEE"/>
    <w:rsid w:val="00F37069"/>
    <w:rsid w:val="00F371C1"/>
    <w:rsid w:val="00F40505"/>
    <w:rsid w:val="00F412C4"/>
    <w:rsid w:val="00F414BC"/>
    <w:rsid w:val="00F432A7"/>
    <w:rsid w:val="00F45234"/>
    <w:rsid w:val="00F45467"/>
    <w:rsid w:val="00F534E0"/>
    <w:rsid w:val="00F535FB"/>
    <w:rsid w:val="00F63AEB"/>
    <w:rsid w:val="00F64801"/>
    <w:rsid w:val="00F64A0E"/>
    <w:rsid w:val="00F65660"/>
    <w:rsid w:val="00F65E4C"/>
    <w:rsid w:val="00F6604B"/>
    <w:rsid w:val="00F672B0"/>
    <w:rsid w:val="00F67706"/>
    <w:rsid w:val="00F71316"/>
    <w:rsid w:val="00F71802"/>
    <w:rsid w:val="00F72142"/>
    <w:rsid w:val="00F723EA"/>
    <w:rsid w:val="00F74C13"/>
    <w:rsid w:val="00F75697"/>
    <w:rsid w:val="00F75A1A"/>
    <w:rsid w:val="00F76C5B"/>
    <w:rsid w:val="00F76FF9"/>
    <w:rsid w:val="00F770F7"/>
    <w:rsid w:val="00F77519"/>
    <w:rsid w:val="00F80DED"/>
    <w:rsid w:val="00F858DD"/>
    <w:rsid w:val="00F87BF3"/>
    <w:rsid w:val="00F87EE7"/>
    <w:rsid w:val="00F9365B"/>
    <w:rsid w:val="00F944A7"/>
    <w:rsid w:val="00F971CB"/>
    <w:rsid w:val="00F974EF"/>
    <w:rsid w:val="00FA00BD"/>
    <w:rsid w:val="00FA037C"/>
    <w:rsid w:val="00FA11C4"/>
    <w:rsid w:val="00FA22F3"/>
    <w:rsid w:val="00FA43DD"/>
    <w:rsid w:val="00FA4838"/>
    <w:rsid w:val="00FA4FB9"/>
    <w:rsid w:val="00FA6700"/>
    <w:rsid w:val="00FA6B0C"/>
    <w:rsid w:val="00FA74ED"/>
    <w:rsid w:val="00FB112F"/>
    <w:rsid w:val="00FB11FE"/>
    <w:rsid w:val="00FB1537"/>
    <w:rsid w:val="00FB2856"/>
    <w:rsid w:val="00FB2C14"/>
    <w:rsid w:val="00FB3877"/>
    <w:rsid w:val="00FB482A"/>
    <w:rsid w:val="00FB4A09"/>
    <w:rsid w:val="00FB5DB4"/>
    <w:rsid w:val="00FB5E9F"/>
    <w:rsid w:val="00FB655A"/>
    <w:rsid w:val="00FB6D2E"/>
    <w:rsid w:val="00FC0343"/>
    <w:rsid w:val="00FC497E"/>
    <w:rsid w:val="00FC58C9"/>
    <w:rsid w:val="00FC5BA8"/>
    <w:rsid w:val="00FC60EE"/>
    <w:rsid w:val="00FC6F17"/>
    <w:rsid w:val="00FC7FE8"/>
    <w:rsid w:val="00FD1901"/>
    <w:rsid w:val="00FD1F8D"/>
    <w:rsid w:val="00FD23F7"/>
    <w:rsid w:val="00FD5552"/>
    <w:rsid w:val="00FD620F"/>
    <w:rsid w:val="00FD7993"/>
    <w:rsid w:val="00FE0D60"/>
    <w:rsid w:val="00FE0DD1"/>
    <w:rsid w:val="00FE3564"/>
    <w:rsid w:val="00FE3C38"/>
    <w:rsid w:val="00FE6861"/>
    <w:rsid w:val="00FF147E"/>
    <w:rsid w:val="00FF361F"/>
    <w:rsid w:val="00FF37E3"/>
    <w:rsid w:val="00FF4220"/>
    <w:rsid w:val="00FF49E6"/>
    <w:rsid w:val="00FF5E48"/>
    <w:rsid w:val="00FF6424"/>
    <w:rsid w:val="00FF67C0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9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9323F"/>
    <w:rPr>
      <w:rFonts w:ascii="Times New Roman" w:eastAsia="Times New Roman" w:hAnsi="Times New Roman"/>
      <w:sz w:val="24"/>
      <w:szCs w:val="24"/>
      <w:lang w:val="de-DE" w:eastAsia="en-US"/>
    </w:rPr>
  </w:style>
  <w:style w:type="paragraph" w:styleId="Header">
    <w:name w:val="header"/>
    <w:basedOn w:val="Normal"/>
    <w:link w:val="HeaderChar"/>
    <w:uiPriority w:val="99"/>
    <w:rsid w:val="00E47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7D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7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7D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B3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33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845E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955FA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464D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349</Words>
  <Characters>2095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WARSZTATÓW UPOWSZECHNIAJĄCYCH* </dc:title>
  <dc:subject/>
  <dc:creator>02</dc:creator>
  <cp:keywords/>
  <dc:description/>
  <cp:lastModifiedBy>u00210</cp:lastModifiedBy>
  <cp:revision>2</cp:revision>
  <cp:lastPrinted>2017-08-03T09:11:00Z</cp:lastPrinted>
  <dcterms:created xsi:type="dcterms:W3CDTF">2017-08-03T09:24:00Z</dcterms:created>
  <dcterms:modified xsi:type="dcterms:W3CDTF">2017-08-03T09:24:00Z</dcterms:modified>
</cp:coreProperties>
</file>