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1413" w:rsidRPr="00307BB1" w:rsidRDefault="00551413" w:rsidP="005A017D">
      <w:pPr>
        <w:jc w:val="right"/>
        <w:rPr>
          <w:sz w:val="20"/>
          <w:szCs w:val="20"/>
        </w:rPr>
      </w:pPr>
      <w:r w:rsidRPr="00307BB1">
        <w:rPr>
          <w:sz w:val="20"/>
          <w:szCs w:val="20"/>
        </w:rPr>
        <w:t xml:space="preserve">Załącznik nr 3 </w:t>
      </w:r>
    </w:p>
    <w:p w:rsidR="00551413" w:rsidRPr="00307BB1" w:rsidRDefault="00551413" w:rsidP="005A017D">
      <w:pPr>
        <w:jc w:val="right"/>
        <w:rPr>
          <w:sz w:val="20"/>
          <w:szCs w:val="20"/>
        </w:rPr>
      </w:pPr>
      <w:r w:rsidRPr="00307BB1">
        <w:rPr>
          <w:sz w:val="20"/>
          <w:szCs w:val="20"/>
        </w:rPr>
        <w:t xml:space="preserve">do Regulaminu odbywania staży w Projekcie „30+ na start (II)” </w:t>
      </w:r>
    </w:p>
    <w:p w:rsidR="00551413" w:rsidRDefault="00551413" w:rsidP="00696DAB">
      <w:pPr>
        <w:jc w:val="center"/>
      </w:pPr>
    </w:p>
    <w:p w:rsidR="00551413" w:rsidRPr="00696DAB" w:rsidRDefault="00551413" w:rsidP="00696DAB">
      <w:pPr>
        <w:jc w:val="center"/>
        <w:rPr>
          <w:b/>
        </w:rPr>
      </w:pPr>
      <w:r w:rsidRPr="00696DAB">
        <w:rPr>
          <w:b/>
        </w:rPr>
        <w:t>UMOWA O STAŻ</w:t>
      </w:r>
    </w:p>
    <w:p w:rsidR="00551413" w:rsidRDefault="00551413">
      <w:pPr>
        <w:jc w:val="center"/>
        <w:rPr>
          <w:b/>
        </w:rPr>
      </w:pPr>
    </w:p>
    <w:p w:rsidR="00551413" w:rsidRPr="00AE274E" w:rsidRDefault="00551413" w:rsidP="006E16B6">
      <w:r w:rsidRPr="00AE274E">
        <w:t>Umowa o staż zawarta w dniu ……………………… w ………………………………….</w:t>
      </w:r>
    </w:p>
    <w:p w:rsidR="00551413" w:rsidRDefault="00551413" w:rsidP="006E16B6">
      <w:r w:rsidRPr="00AE274E">
        <w:t>pomiędzy:</w:t>
      </w:r>
    </w:p>
    <w:p w:rsidR="00551413" w:rsidRPr="00AE274E" w:rsidRDefault="00551413" w:rsidP="006E16B6">
      <w:r w:rsidRPr="00AE274E">
        <w:t>Stażodawcą ................................................................................................, z siedzibą w …………………NIP: ……………, nr KRS ……………., reprezentowanym przez:</w:t>
      </w:r>
    </w:p>
    <w:p w:rsidR="00551413" w:rsidRPr="00AE274E" w:rsidRDefault="00551413" w:rsidP="006E16B6">
      <w:r w:rsidRPr="00AE274E">
        <w:t>………………………………….. - ……………………………..</w:t>
      </w:r>
    </w:p>
    <w:p w:rsidR="00551413" w:rsidRPr="00AE274E" w:rsidRDefault="00551413" w:rsidP="006E16B6">
      <w:r w:rsidRPr="00AE274E">
        <w:t xml:space="preserve">a </w:t>
      </w:r>
    </w:p>
    <w:p w:rsidR="00551413" w:rsidRPr="00AE274E" w:rsidRDefault="00551413" w:rsidP="006E16B6">
      <w:r w:rsidRPr="00103A66">
        <w:rPr>
          <w:color w:val="FF0000"/>
        </w:rPr>
        <w:t>Stażystą/-tką</w:t>
      </w:r>
      <w:r w:rsidRPr="00AE274E">
        <w:t>……………………………………………………………………………………………</w:t>
      </w:r>
    </w:p>
    <w:p w:rsidR="00551413" w:rsidRPr="00AE274E" w:rsidRDefault="00551413" w:rsidP="006E16B6">
      <w:r w:rsidRPr="00AE274E">
        <w:t xml:space="preserve">urodzonym/ną dnia………………..……………………. </w:t>
      </w:r>
    </w:p>
    <w:p w:rsidR="00551413" w:rsidRPr="00AE274E" w:rsidRDefault="00551413" w:rsidP="006E16B6">
      <w:r w:rsidRPr="00AE274E">
        <w:t xml:space="preserve">zamieszkałym/łą w………………………... </w:t>
      </w:r>
      <w:r>
        <w:t>przy ul. ……</w:t>
      </w:r>
      <w:r w:rsidRPr="00AE274E">
        <w:t xml:space="preserve">……………………….……….……….. </w:t>
      </w:r>
    </w:p>
    <w:p w:rsidR="00551413" w:rsidRPr="00AE274E" w:rsidRDefault="00551413" w:rsidP="006E16B6">
      <w:r>
        <w:t>numer PESEL …</w:t>
      </w:r>
      <w:r w:rsidRPr="00AE274E">
        <w:t>………………………………………………………………</w:t>
      </w:r>
      <w:r>
        <w:t>…………………</w:t>
      </w:r>
    </w:p>
    <w:p w:rsidR="00551413" w:rsidRDefault="00551413" w:rsidP="00C2038D">
      <w:pPr>
        <w:spacing w:line="360" w:lineRule="auto"/>
        <w:rPr>
          <w:b/>
        </w:rPr>
      </w:pPr>
    </w:p>
    <w:p w:rsidR="00551413" w:rsidRPr="00AE274E" w:rsidRDefault="00551413" w:rsidP="00C2038D">
      <w:pPr>
        <w:spacing w:line="360" w:lineRule="auto"/>
      </w:pPr>
      <w:r w:rsidRPr="00AE274E">
        <w:rPr>
          <w:b/>
        </w:rPr>
        <w:t xml:space="preserve">§1 </w:t>
      </w:r>
    </w:p>
    <w:p w:rsidR="00551413" w:rsidRDefault="00551413" w:rsidP="006E16B6">
      <w:r w:rsidRPr="00AE274E">
        <w:t>Stażysta oświadcza, że jest Uczestnikiem Projektu „30 + na start (II)”, współfinansowanego przez Unię Europejską ze środków Europejskiego Funduszu Społecznego w ramach Regionalnego Programu Operacyjnego Województwa Pomorskiego na lata 2014-2020, Oś priorytetowa 05. Zatrudnienie, Działanie 05.02. Aktywizacja zawodowa osób pozostających bez pracy, Poddziałanie 05.02.01. Aktywizacja zawodowa – mechanizm ZIT, dalej: Projekt.</w:t>
      </w:r>
    </w:p>
    <w:p w:rsidR="00551413" w:rsidRPr="00AE274E" w:rsidRDefault="00551413" w:rsidP="00C2038D">
      <w:pPr>
        <w:spacing w:line="360" w:lineRule="auto"/>
      </w:pPr>
    </w:p>
    <w:p w:rsidR="00551413" w:rsidRPr="00AE274E" w:rsidRDefault="00551413" w:rsidP="00C2038D">
      <w:pPr>
        <w:spacing w:line="360" w:lineRule="auto"/>
      </w:pPr>
      <w:r w:rsidRPr="00AE274E">
        <w:rPr>
          <w:b/>
        </w:rPr>
        <w:t>§ 2</w:t>
      </w:r>
    </w:p>
    <w:p w:rsidR="00551413" w:rsidRPr="00AE274E" w:rsidRDefault="00551413" w:rsidP="006E16B6">
      <w:r w:rsidRPr="00AE274E">
        <w:t xml:space="preserve">Przez staż należy rozumieć okresową pracę wykonywaną przez </w:t>
      </w:r>
      <w:r w:rsidRPr="00103A66">
        <w:rPr>
          <w:color w:val="FF0000"/>
        </w:rPr>
        <w:t>Stażystę/-tkę</w:t>
      </w:r>
      <w:r w:rsidRPr="00AE274E">
        <w:t xml:space="preserve"> u Stażodawcy na warunkach przewidzianych w Regulaminie odbywania staży, w celu pogłębienia wiedzy i umiejętności praktycznych. </w:t>
      </w:r>
    </w:p>
    <w:p w:rsidR="00551413" w:rsidRPr="00AE274E" w:rsidRDefault="00551413" w:rsidP="00C2038D">
      <w:pPr>
        <w:spacing w:line="360" w:lineRule="auto"/>
      </w:pPr>
    </w:p>
    <w:p w:rsidR="00551413" w:rsidRPr="00AE274E" w:rsidRDefault="00551413" w:rsidP="00C2038D">
      <w:pPr>
        <w:spacing w:line="360" w:lineRule="auto"/>
      </w:pPr>
      <w:r w:rsidRPr="00AE274E">
        <w:rPr>
          <w:b/>
        </w:rPr>
        <w:t xml:space="preserve">§3 </w:t>
      </w:r>
    </w:p>
    <w:p w:rsidR="00551413" w:rsidRPr="00AE274E" w:rsidRDefault="00551413" w:rsidP="006E16B6">
      <w:r w:rsidRPr="00103A66">
        <w:rPr>
          <w:color w:val="FF0000"/>
        </w:rPr>
        <w:t>Stażyście/-stce</w:t>
      </w:r>
      <w:r w:rsidRPr="00AE274E">
        <w:t xml:space="preserve"> do pomocy i nadzoru wykonywanych przez niego czynności, przydzielany jest przez Stażodawcę Opiekun Stażysty: </w:t>
      </w:r>
    </w:p>
    <w:p w:rsidR="00551413" w:rsidRPr="00AE274E" w:rsidRDefault="00551413" w:rsidP="006E16B6">
      <w:pPr>
        <w:pStyle w:val="ListParagraph"/>
        <w:numPr>
          <w:ilvl w:val="0"/>
          <w:numId w:val="1"/>
        </w:numPr>
      </w:pPr>
      <w:r w:rsidRPr="00AE274E">
        <w:t>Imię i nazwisko Opiekuna Sta</w:t>
      </w:r>
      <w:r>
        <w:t>żysty: …………………………………………………</w:t>
      </w:r>
      <w:r w:rsidRPr="00AE274E">
        <w:t xml:space="preserve">…… </w:t>
      </w:r>
    </w:p>
    <w:p w:rsidR="00551413" w:rsidRPr="00AE274E" w:rsidRDefault="00551413" w:rsidP="006E16B6">
      <w:pPr>
        <w:pStyle w:val="ListParagraph"/>
        <w:numPr>
          <w:ilvl w:val="0"/>
          <w:numId w:val="1"/>
        </w:numPr>
      </w:pPr>
      <w:r w:rsidRPr="00AE274E">
        <w:t>Zajmowane stanowisko pracy: ………………………………………………</w:t>
      </w:r>
      <w:r>
        <w:t>…………….</w:t>
      </w:r>
    </w:p>
    <w:p w:rsidR="00551413" w:rsidRPr="00AE274E" w:rsidRDefault="00551413" w:rsidP="006E16B6">
      <w:pPr>
        <w:pStyle w:val="ListParagraph"/>
        <w:numPr>
          <w:ilvl w:val="0"/>
          <w:numId w:val="1"/>
        </w:numPr>
      </w:pPr>
      <w:r w:rsidRPr="00AE274E">
        <w:t>Telefon/ e-mali do kontaktu: ..………………………………………………</w:t>
      </w:r>
      <w:r>
        <w:t>……………..</w:t>
      </w:r>
    </w:p>
    <w:p w:rsidR="00551413" w:rsidRDefault="00551413" w:rsidP="006E16B6">
      <w:pPr>
        <w:ind w:left="360"/>
      </w:pPr>
      <w:r w:rsidRPr="00AE274E">
        <w:t xml:space="preserve"> </w:t>
      </w:r>
      <w:r w:rsidRPr="00103A66">
        <w:rPr>
          <w:color w:val="FF0000"/>
        </w:rPr>
        <w:t>Stażysta/-tka</w:t>
      </w:r>
      <w:r w:rsidRPr="00AE274E">
        <w:t xml:space="preserve"> obowiązany jest wypełnić polecania Opiekuna</w:t>
      </w:r>
      <w:r>
        <w:t xml:space="preserve"> Stażysty</w:t>
      </w:r>
      <w:r w:rsidRPr="00AE274E">
        <w:t xml:space="preserve"> oraz pracowników przez niego wskazanych. </w:t>
      </w:r>
    </w:p>
    <w:p w:rsidR="00551413" w:rsidRPr="00AE274E" w:rsidRDefault="00551413" w:rsidP="006E16B6">
      <w:pPr>
        <w:ind w:left="360"/>
      </w:pPr>
    </w:p>
    <w:p w:rsidR="00551413" w:rsidRPr="00AE274E" w:rsidRDefault="00551413" w:rsidP="00C2038D">
      <w:pPr>
        <w:spacing w:line="360" w:lineRule="auto"/>
      </w:pPr>
      <w:r w:rsidRPr="00AE274E">
        <w:rPr>
          <w:b/>
        </w:rPr>
        <w:t>§4</w:t>
      </w:r>
    </w:p>
    <w:p w:rsidR="00551413" w:rsidRDefault="00551413" w:rsidP="006E16B6">
      <w:r w:rsidRPr="00103A66">
        <w:rPr>
          <w:color w:val="FF0000"/>
        </w:rPr>
        <w:t>Stażysta/-tka</w:t>
      </w:r>
      <w:r w:rsidRPr="00AE274E">
        <w:t xml:space="preserve"> zobowiązuje się do wykonywana poleconych czynności w terminie i bez usterek. W przypadku stwierdzenia wad w wykonywanych czynnościach, </w:t>
      </w:r>
      <w:r w:rsidRPr="00103A66">
        <w:rPr>
          <w:color w:val="FF0000"/>
        </w:rPr>
        <w:t>Stażysta/-tka</w:t>
      </w:r>
      <w:r w:rsidRPr="00AE274E">
        <w:t xml:space="preserve"> zobowiązuje się do ich niezwłocznego usunięcia.</w:t>
      </w:r>
    </w:p>
    <w:p w:rsidR="00551413" w:rsidRDefault="00551413" w:rsidP="006E16B6"/>
    <w:p w:rsidR="00551413" w:rsidRDefault="00551413" w:rsidP="006E16B6"/>
    <w:p w:rsidR="00551413" w:rsidRPr="00AE274E" w:rsidRDefault="00551413" w:rsidP="006E16B6"/>
    <w:p w:rsidR="00551413" w:rsidRPr="00AE274E" w:rsidRDefault="00551413" w:rsidP="00C2038D">
      <w:pPr>
        <w:spacing w:line="360" w:lineRule="auto"/>
      </w:pPr>
      <w:r w:rsidRPr="00AE274E">
        <w:rPr>
          <w:b/>
        </w:rPr>
        <w:t>§ 5</w:t>
      </w:r>
    </w:p>
    <w:p w:rsidR="00551413" w:rsidRPr="00AE274E" w:rsidRDefault="00551413" w:rsidP="006E16B6">
      <w:r w:rsidRPr="00AE274E">
        <w:t xml:space="preserve">W przypadku wyrządzenia przez </w:t>
      </w:r>
      <w:r w:rsidRPr="00103A66">
        <w:rPr>
          <w:color w:val="FF0000"/>
        </w:rPr>
        <w:t>Stażystę/-tkę</w:t>
      </w:r>
      <w:r w:rsidRPr="00AE274E">
        <w:t xml:space="preserve"> szkody w mieniu Stażodawcy, może on dochodzić swoich roszczeń na drodze sądowej w oparciu o przepisy Kodeksu cywilnego. Nie dotyczy to jednak szkód powstałych przy wykonywaniu poleconych czynności, podczas których </w:t>
      </w:r>
      <w:r w:rsidRPr="00103A66">
        <w:rPr>
          <w:color w:val="FF0000"/>
        </w:rPr>
        <w:t>Stażysta/-tka</w:t>
      </w:r>
      <w:r w:rsidRPr="00AE274E">
        <w:t xml:space="preserve"> podlega kierownictwu Opiekuna </w:t>
      </w:r>
      <w:r>
        <w:t>S</w:t>
      </w:r>
      <w:r w:rsidRPr="00AE274E">
        <w:t>tażysty i ma obowiązek stosować się do jego wskazówek.</w:t>
      </w:r>
    </w:p>
    <w:p w:rsidR="00551413" w:rsidRPr="00AE274E" w:rsidRDefault="00551413" w:rsidP="00C2038D">
      <w:pPr>
        <w:spacing w:line="360" w:lineRule="auto"/>
      </w:pPr>
    </w:p>
    <w:p w:rsidR="00551413" w:rsidRPr="00AE274E" w:rsidRDefault="00551413" w:rsidP="00C2038D">
      <w:pPr>
        <w:spacing w:line="360" w:lineRule="auto"/>
      </w:pPr>
      <w:r w:rsidRPr="00AE274E">
        <w:rPr>
          <w:b/>
        </w:rPr>
        <w:t>§6</w:t>
      </w:r>
    </w:p>
    <w:p w:rsidR="00551413" w:rsidRPr="00AE274E" w:rsidRDefault="00551413" w:rsidP="006E16B6">
      <w:r w:rsidRPr="00AE274E">
        <w:t xml:space="preserve">Umowa zostaje zawarta na okres trwania stażu tj. na 3 miesiące począwszy od ……………………………..………  do dnia …………………………………. . </w:t>
      </w:r>
    </w:p>
    <w:p w:rsidR="00551413" w:rsidRPr="00AE274E" w:rsidRDefault="00551413" w:rsidP="00C2038D">
      <w:pPr>
        <w:spacing w:line="360" w:lineRule="auto"/>
      </w:pPr>
    </w:p>
    <w:p w:rsidR="00551413" w:rsidRPr="00AE274E" w:rsidRDefault="00551413" w:rsidP="00C2038D">
      <w:pPr>
        <w:spacing w:line="360" w:lineRule="auto"/>
      </w:pPr>
      <w:r w:rsidRPr="00AE274E">
        <w:rPr>
          <w:b/>
        </w:rPr>
        <w:t>§7</w:t>
      </w:r>
    </w:p>
    <w:p w:rsidR="00551413" w:rsidRPr="00AE274E" w:rsidRDefault="00551413" w:rsidP="006E16B6">
      <w:r w:rsidRPr="00AE274E">
        <w:t xml:space="preserve">Przyjmujący na staż zleca, a </w:t>
      </w:r>
      <w:r w:rsidRPr="00103A66">
        <w:rPr>
          <w:color w:val="FF0000"/>
        </w:rPr>
        <w:t>Stażysta/-tka</w:t>
      </w:r>
      <w:r w:rsidRPr="00AE274E">
        <w:t xml:space="preserve"> przyjmuje do wykonania czynności polegające na: </w:t>
      </w:r>
    </w:p>
    <w:p w:rsidR="00551413" w:rsidRPr="00AE274E" w:rsidRDefault="00551413" w:rsidP="006E16B6">
      <w:r w:rsidRPr="00AE274E">
        <w:t>…………………………………………………………………………………………………………………………………………………………………………………………………………………………</w:t>
      </w:r>
    </w:p>
    <w:p w:rsidR="00551413" w:rsidRPr="00AE274E" w:rsidRDefault="00551413" w:rsidP="00C2038D">
      <w:pPr>
        <w:spacing w:line="360" w:lineRule="auto"/>
      </w:pPr>
    </w:p>
    <w:p w:rsidR="00551413" w:rsidRPr="00AE274E" w:rsidRDefault="00551413" w:rsidP="00C2038D">
      <w:pPr>
        <w:spacing w:line="360" w:lineRule="auto"/>
      </w:pPr>
      <w:r w:rsidRPr="00AE274E">
        <w:rPr>
          <w:b/>
        </w:rPr>
        <w:t>§8</w:t>
      </w:r>
    </w:p>
    <w:p w:rsidR="00551413" w:rsidRPr="00AE274E" w:rsidRDefault="00551413" w:rsidP="006E16B6">
      <w:r w:rsidRPr="00AE274E">
        <w:t xml:space="preserve">Miejscem wykonywania stażu przez </w:t>
      </w:r>
      <w:r w:rsidRPr="00103A66">
        <w:rPr>
          <w:color w:val="FF0000"/>
        </w:rPr>
        <w:t>Stażystę/-tkę</w:t>
      </w:r>
      <w:r>
        <w:t xml:space="preserve"> jest: ………..…………………………………….……</w:t>
      </w:r>
      <w:r w:rsidRPr="00AE274E">
        <w:t>………………………………………....…………………………………………………………………………</w:t>
      </w:r>
      <w:r>
        <w:t>……………………………………………..</w:t>
      </w:r>
      <w:r w:rsidRPr="00AE274E">
        <w:t xml:space="preserve"> </w:t>
      </w:r>
    </w:p>
    <w:p w:rsidR="00551413" w:rsidRPr="00AE274E" w:rsidRDefault="00551413" w:rsidP="00C2038D">
      <w:pPr>
        <w:spacing w:line="360" w:lineRule="auto"/>
      </w:pPr>
    </w:p>
    <w:p w:rsidR="00551413" w:rsidRPr="00AE274E" w:rsidRDefault="00551413" w:rsidP="00C2038D">
      <w:pPr>
        <w:spacing w:line="360" w:lineRule="auto"/>
        <w:rPr>
          <w:b/>
        </w:rPr>
      </w:pPr>
      <w:r w:rsidRPr="00AE274E">
        <w:rPr>
          <w:b/>
        </w:rPr>
        <w:t>§9</w:t>
      </w:r>
    </w:p>
    <w:p w:rsidR="00551413" w:rsidRPr="00AE274E" w:rsidRDefault="00551413" w:rsidP="006E16B6">
      <w:r w:rsidRPr="00AE274E">
        <w:t xml:space="preserve">Celami edukacyjno- zawodowymi założonymi do zdobycia podczas stażu są: </w:t>
      </w:r>
    </w:p>
    <w:p w:rsidR="00551413" w:rsidRPr="00AE274E" w:rsidRDefault="00551413" w:rsidP="006E16B6">
      <w:r w:rsidRPr="00AE274E">
        <w:t>…………………………………………………………………………………………………………………………………………………………………………………………………………………………</w:t>
      </w:r>
    </w:p>
    <w:p w:rsidR="00551413" w:rsidRPr="00AE274E" w:rsidRDefault="00551413" w:rsidP="00C2038D">
      <w:pPr>
        <w:rPr>
          <w:b/>
        </w:rPr>
      </w:pPr>
    </w:p>
    <w:p w:rsidR="00551413" w:rsidRPr="00AE274E" w:rsidRDefault="00551413" w:rsidP="00C2038D">
      <w:pPr>
        <w:rPr>
          <w:b/>
        </w:rPr>
      </w:pPr>
      <w:r w:rsidRPr="00AE274E">
        <w:rPr>
          <w:b/>
        </w:rPr>
        <w:t>§10</w:t>
      </w:r>
    </w:p>
    <w:p w:rsidR="00551413" w:rsidRPr="006507A4" w:rsidRDefault="00551413" w:rsidP="006E16B6">
      <w:r w:rsidRPr="00AE274E">
        <w:t xml:space="preserve">Stażodawca zobowiązuje się zapewnić higieniczne i bezpieczne warunki wykonywania pracy w tym np. dostarczania środków ochrony indywidualnej, eliminację warunków szkodliwych, zapobieganie wypadkom przy pracy.  </w:t>
      </w:r>
    </w:p>
    <w:p w:rsidR="00551413" w:rsidRDefault="00551413" w:rsidP="00C2038D">
      <w:pPr>
        <w:rPr>
          <w:b/>
        </w:rPr>
      </w:pPr>
    </w:p>
    <w:p w:rsidR="00551413" w:rsidRPr="00AE274E" w:rsidRDefault="00551413" w:rsidP="00C2038D">
      <w:r w:rsidRPr="00AE274E">
        <w:rPr>
          <w:b/>
        </w:rPr>
        <w:t>§11</w:t>
      </w:r>
    </w:p>
    <w:p w:rsidR="00551413" w:rsidRDefault="00551413" w:rsidP="006E16B6">
      <w:pPr>
        <w:numPr>
          <w:ilvl w:val="0"/>
          <w:numId w:val="12"/>
        </w:numPr>
        <w:ind w:left="357" w:hanging="357"/>
      </w:pPr>
      <w:r w:rsidRPr="00103A66">
        <w:rPr>
          <w:color w:val="FF0000"/>
        </w:rPr>
        <w:t>Stażysta/-tka</w:t>
      </w:r>
      <w:r w:rsidRPr="00AE274E">
        <w:t xml:space="preserve"> zobowiązuje się wykonywać polecone mu c</w:t>
      </w:r>
      <w:r>
        <w:t>zynności 40 godzin w tygodniu (</w:t>
      </w:r>
      <w:r w:rsidRPr="00AE274E">
        <w:t>8 godzin dziennie) z wyjątkiem osób posiadających aktualne orzeczenie o niepełnosprawności dla których mają zastosowanie zapisy ustawy z dnia 27 sierpnia 1997 r. o rehabilitacji zawodowej i społecznej oraz zatr</w:t>
      </w:r>
      <w:r>
        <w:t>udnianiu osób niepełnosprawnych.</w:t>
      </w:r>
    </w:p>
    <w:p w:rsidR="00551413" w:rsidRDefault="00551413" w:rsidP="006E16B6">
      <w:pPr>
        <w:numPr>
          <w:ilvl w:val="0"/>
          <w:numId w:val="12"/>
        </w:numPr>
        <w:ind w:left="357" w:hanging="357"/>
      </w:pPr>
      <w:r w:rsidRPr="00103A66">
        <w:rPr>
          <w:color w:val="FF0000"/>
        </w:rPr>
        <w:t>Stażysta/-tka</w:t>
      </w:r>
      <w:r w:rsidRPr="00AE274E">
        <w:t xml:space="preserve"> wykonuje zlecone mu/ jej obowiązki jedynie w dni robocze, t.j. od poniedziałku do piątku, z wyjątkiem świąt i dni ustawowo wolnych od pracy. </w:t>
      </w:r>
      <w:r w:rsidRPr="00103A66">
        <w:rPr>
          <w:color w:val="FF0000"/>
        </w:rPr>
        <w:t>Stażysta/-tka</w:t>
      </w:r>
      <w:r w:rsidRPr="00AE274E">
        <w:t xml:space="preserve"> nie może wykonywać pracy w porze nocnej oraz w godzinach nadliczbowych</w:t>
      </w:r>
      <w:r>
        <w:t>,</w:t>
      </w:r>
      <w:r w:rsidRPr="00AE274E">
        <w:t xml:space="preserve"> </w:t>
      </w:r>
      <w:r w:rsidRPr="00647A78">
        <w:t>o ile odrębne przepisy nie wskazują inaczej</w:t>
      </w:r>
      <w:r>
        <w:t>.</w:t>
      </w:r>
    </w:p>
    <w:p w:rsidR="00551413" w:rsidRDefault="00551413" w:rsidP="006E16B6">
      <w:pPr>
        <w:numPr>
          <w:ilvl w:val="0"/>
          <w:numId w:val="12"/>
        </w:numPr>
        <w:ind w:left="357" w:hanging="357"/>
      </w:pPr>
      <w:r w:rsidRPr="00103A66">
        <w:rPr>
          <w:color w:val="FF0000"/>
        </w:rPr>
        <w:t>Stażysta/-tka</w:t>
      </w:r>
      <w:r>
        <w:t xml:space="preserve"> po uprzednim wyrażeniu zgody, może odbywać staż w niedziele i święta, w porze nocnej, w systemie zmianowym, o ile charakter pracy w danym zawodzie wymaga takiego rozkładu pracy.</w:t>
      </w:r>
    </w:p>
    <w:p w:rsidR="00551413" w:rsidRPr="00AE274E" w:rsidRDefault="00551413" w:rsidP="006E16B6">
      <w:pPr>
        <w:numPr>
          <w:ilvl w:val="0"/>
          <w:numId w:val="12"/>
        </w:numPr>
        <w:ind w:left="357" w:hanging="357"/>
      </w:pPr>
      <w:r>
        <w:t>Sytuacja, o której mowa w pkt 3 wymaga przedstawienia stosownych wyjaśnień w programie stażu.</w:t>
      </w:r>
    </w:p>
    <w:p w:rsidR="00551413" w:rsidRPr="00AE274E" w:rsidRDefault="00551413" w:rsidP="00C2038D">
      <w:pPr>
        <w:spacing w:line="360" w:lineRule="auto"/>
      </w:pPr>
    </w:p>
    <w:p w:rsidR="00551413" w:rsidRPr="00AE274E" w:rsidRDefault="00551413" w:rsidP="00C2038D">
      <w:r w:rsidRPr="00AE274E">
        <w:rPr>
          <w:b/>
        </w:rPr>
        <w:t>§12</w:t>
      </w:r>
    </w:p>
    <w:p w:rsidR="00551413" w:rsidRPr="00AE274E" w:rsidRDefault="00551413" w:rsidP="006E16B6">
      <w:pPr>
        <w:pStyle w:val="ListParagraph"/>
        <w:numPr>
          <w:ilvl w:val="1"/>
          <w:numId w:val="12"/>
        </w:numPr>
        <w:rPr>
          <w:color w:val="auto"/>
        </w:rPr>
      </w:pPr>
      <w:r w:rsidRPr="00AE274E">
        <w:rPr>
          <w:color w:val="auto"/>
        </w:rPr>
        <w:t xml:space="preserve">Za odbyty staż </w:t>
      </w:r>
      <w:r>
        <w:rPr>
          <w:color w:val="FF0000"/>
        </w:rPr>
        <w:t>Stażysta/-</w:t>
      </w:r>
      <w:r w:rsidRPr="00103A66">
        <w:rPr>
          <w:color w:val="FF0000"/>
        </w:rPr>
        <w:t>ka</w:t>
      </w:r>
      <w:r w:rsidRPr="00AE274E">
        <w:rPr>
          <w:color w:val="auto"/>
        </w:rPr>
        <w:t xml:space="preserve"> otrzyma stypendium stażowe w wysokości 120% zasiłku dla osoby bezrobotnej, na dzień podpisania umowy tj. …………….. . W przypadku niepełnego miesiąca stażu, wysokość stypendium będzie naliczana proporcjonalnie do dni przebytego stażu. Stypendium wypłacane jest przez Partnera Projektu - Biuro Projektów Europejskich Wojciech Miłosz po dostarczeniu niezbędnych dokumentów tj.:</w:t>
      </w:r>
    </w:p>
    <w:p w:rsidR="00551413" w:rsidRDefault="00551413" w:rsidP="006E16B6">
      <w:pPr>
        <w:pStyle w:val="ListParagraph"/>
        <w:numPr>
          <w:ilvl w:val="1"/>
          <w:numId w:val="2"/>
        </w:numPr>
        <w:rPr>
          <w:color w:val="auto"/>
        </w:rPr>
      </w:pPr>
      <w:r w:rsidRPr="00AE274E">
        <w:rPr>
          <w:color w:val="auto"/>
        </w:rPr>
        <w:t xml:space="preserve">wniosku o wypłatę stypendium stażowego, </w:t>
      </w:r>
    </w:p>
    <w:p w:rsidR="00551413" w:rsidRDefault="00551413" w:rsidP="006E16B6">
      <w:pPr>
        <w:pStyle w:val="ListParagraph"/>
        <w:numPr>
          <w:ilvl w:val="1"/>
          <w:numId w:val="2"/>
        </w:numPr>
        <w:rPr>
          <w:color w:val="auto"/>
        </w:rPr>
      </w:pPr>
      <w:r w:rsidRPr="00AE274E">
        <w:rPr>
          <w:color w:val="auto"/>
        </w:rPr>
        <w:t xml:space="preserve">listy obecności podpisywanej przez </w:t>
      </w:r>
      <w:r>
        <w:rPr>
          <w:color w:val="FF0000"/>
        </w:rPr>
        <w:t>Stażystę/-</w:t>
      </w:r>
      <w:r w:rsidRPr="00103A66">
        <w:rPr>
          <w:color w:val="FF0000"/>
        </w:rPr>
        <w:t>kę</w:t>
      </w:r>
      <w:r w:rsidRPr="00AE274E">
        <w:rPr>
          <w:color w:val="auto"/>
        </w:rPr>
        <w:t>, potwierdzoną przez Stażodawcę lub osobę uprawnioną do r</w:t>
      </w:r>
      <w:r>
        <w:rPr>
          <w:color w:val="auto"/>
        </w:rPr>
        <w:t>eprezentacji oraz Opiekuna Stażysty</w:t>
      </w:r>
      <w:r w:rsidRPr="00AE274E">
        <w:rPr>
          <w:color w:val="auto"/>
        </w:rPr>
        <w:t xml:space="preserve"> wraz z ewentualnymi wnioskami o dni wolne,</w:t>
      </w:r>
    </w:p>
    <w:p w:rsidR="00551413" w:rsidRPr="00AE274E" w:rsidRDefault="00551413" w:rsidP="006E16B6">
      <w:pPr>
        <w:pStyle w:val="ListParagraph"/>
        <w:numPr>
          <w:ilvl w:val="1"/>
          <w:numId w:val="2"/>
        </w:numPr>
        <w:rPr>
          <w:color w:val="auto"/>
        </w:rPr>
      </w:pPr>
      <w:r w:rsidRPr="00AE274E">
        <w:rPr>
          <w:color w:val="auto"/>
        </w:rPr>
        <w:t>miesięcznego dziennika stażu zawodowego.</w:t>
      </w:r>
    </w:p>
    <w:p w:rsidR="00551413" w:rsidRPr="00AE274E" w:rsidRDefault="00551413" w:rsidP="006E16B6">
      <w:pPr>
        <w:rPr>
          <w:color w:val="auto"/>
        </w:rPr>
      </w:pPr>
      <w:r w:rsidRPr="00AE274E">
        <w:rPr>
          <w:color w:val="auto"/>
        </w:rPr>
        <w:t xml:space="preserve">2. Dokumenty, o których mowa w pkt. 1 należy dostarczyć osobiście, za pośrednictwem kuriera lub poczty tradycyjnej na adres Partnera Projektu:  </w:t>
      </w:r>
      <w:r w:rsidRPr="00AE274E">
        <w:rPr>
          <w:color w:val="auto"/>
        </w:rPr>
        <w:tab/>
      </w:r>
    </w:p>
    <w:p w:rsidR="00551413" w:rsidRPr="00A44695" w:rsidRDefault="00551413" w:rsidP="006E16B6">
      <w:pPr>
        <w:rPr>
          <w:b/>
          <w:color w:val="auto"/>
        </w:rPr>
      </w:pPr>
      <w:r w:rsidRPr="00A44695">
        <w:rPr>
          <w:b/>
          <w:color w:val="auto"/>
        </w:rPr>
        <w:t>Biuro Projektów Europejskich Wojciech Miłosz</w:t>
      </w:r>
    </w:p>
    <w:p w:rsidR="00551413" w:rsidRPr="00A44695" w:rsidRDefault="00551413" w:rsidP="006E16B6">
      <w:pPr>
        <w:rPr>
          <w:b/>
          <w:color w:val="auto"/>
        </w:rPr>
      </w:pPr>
      <w:r w:rsidRPr="00A44695">
        <w:rPr>
          <w:b/>
          <w:color w:val="auto"/>
        </w:rPr>
        <w:t xml:space="preserve">ul. Mikołaja Reja 19/5, </w:t>
      </w:r>
    </w:p>
    <w:p w:rsidR="00551413" w:rsidRPr="00A44695" w:rsidRDefault="00551413" w:rsidP="006E16B6">
      <w:pPr>
        <w:rPr>
          <w:b/>
          <w:color w:val="auto"/>
        </w:rPr>
      </w:pPr>
      <w:r w:rsidRPr="00A44695">
        <w:rPr>
          <w:b/>
          <w:color w:val="auto"/>
        </w:rPr>
        <w:t xml:space="preserve">81-441 Gdynia. </w:t>
      </w:r>
    </w:p>
    <w:p w:rsidR="00551413" w:rsidRPr="00AE274E" w:rsidRDefault="00551413" w:rsidP="00C2038D">
      <w:pPr>
        <w:spacing w:line="360" w:lineRule="auto"/>
        <w:rPr>
          <w:b/>
        </w:rPr>
      </w:pPr>
    </w:p>
    <w:p w:rsidR="00551413" w:rsidRPr="00AE274E" w:rsidRDefault="00551413" w:rsidP="00C2038D">
      <w:pPr>
        <w:spacing w:line="360" w:lineRule="auto"/>
      </w:pPr>
      <w:r w:rsidRPr="00AE274E">
        <w:rPr>
          <w:b/>
        </w:rPr>
        <w:t>§ 13</w:t>
      </w:r>
    </w:p>
    <w:p w:rsidR="00551413" w:rsidRPr="00AE274E" w:rsidRDefault="00551413" w:rsidP="006E16B6">
      <w:pPr>
        <w:pStyle w:val="ListParagraph"/>
        <w:numPr>
          <w:ilvl w:val="0"/>
          <w:numId w:val="17"/>
        </w:numPr>
      </w:pPr>
      <w:r w:rsidRPr="00AE274E">
        <w:t xml:space="preserve">Niezwłocznie po zakończeniu stażu, </w:t>
      </w:r>
      <w:r w:rsidRPr="00103A66">
        <w:rPr>
          <w:color w:val="FF0000"/>
        </w:rPr>
        <w:t>Stażysta/-tka</w:t>
      </w:r>
      <w:r w:rsidRPr="00AE274E">
        <w:t xml:space="preserve"> otrzyma od Stażodawcy zaświadczenie potwierdzające odbycie stażu zawierające co najmniej:</w:t>
      </w:r>
    </w:p>
    <w:p w:rsidR="00551413" w:rsidRDefault="00551413" w:rsidP="006E16B6">
      <w:pPr>
        <w:pStyle w:val="ListParagraph"/>
        <w:numPr>
          <w:ilvl w:val="1"/>
          <w:numId w:val="17"/>
        </w:numPr>
      </w:pPr>
      <w:r w:rsidRPr="00AE274E">
        <w:t>datę rozpoczęcia i zakończenia stażu,</w:t>
      </w:r>
    </w:p>
    <w:p w:rsidR="00551413" w:rsidRDefault="00551413" w:rsidP="006E16B6">
      <w:pPr>
        <w:pStyle w:val="ListParagraph"/>
        <w:numPr>
          <w:ilvl w:val="1"/>
          <w:numId w:val="17"/>
        </w:numPr>
      </w:pPr>
      <w:r w:rsidRPr="00AE274E">
        <w:t>cel i program stażu,</w:t>
      </w:r>
    </w:p>
    <w:p w:rsidR="00551413" w:rsidRDefault="00551413" w:rsidP="006E16B6">
      <w:pPr>
        <w:pStyle w:val="ListParagraph"/>
        <w:numPr>
          <w:ilvl w:val="1"/>
          <w:numId w:val="17"/>
        </w:numPr>
      </w:pPr>
      <w:r w:rsidRPr="00AE274E">
        <w:t xml:space="preserve">opis zadań wykonywanych przez </w:t>
      </w:r>
      <w:r>
        <w:rPr>
          <w:color w:val="FF0000"/>
        </w:rPr>
        <w:t>Stażystę/-t</w:t>
      </w:r>
      <w:r w:rsidRPr="00C2038D">
        <w:rPr>
          <w:color w:val="FF0000"/>
        </w:rPr>
        <w:t>kę</w:t>
      </w:r>
      <w:r w:rsidRPr="00AE274E">
        <w:t>,</w:t>
      </w:r>
    </w:p>
    <w:p w:rsidR="00551413" w:rsidRDefault="00551413" w:rsidP="006E16B6">
      <w:pPr>
        <w:pStyle w:val="ListParagraph"/>
        <w:numPr>
          <w:ilvl w:val="1"/>
          <w:numId w:val="17"/>
        </w:numPr>
      </w:pPr>
      <w:r w:rsidRPr="00AE274E">
        <w:t xml:space="preserve">opis celów edukacyjno – zawodowych i kompetencji uzyskanych przez </w:t>
      </w:r>
      <w:r w:rsidRPr="00C2038D">
        <w:rPr>
          <w:color w:val="FF0000"/>
        </w:rPr>
        <w:t>Stażystę/-tkę</w:t>
      </w:r>
      <w:r w:rsidRPr="00AE274E">
        <w:t xml:space="preserve"> w wyniku odbycia stażu,</w:t>
      </w:r>
    </w:p>
    <w:p w:rsidR="00551413" w:rsidRPr="00AE274E" w:rsidRDefault="00551413" w:rsidP="006E16B6">
      <w:pPr>
        <w:pStyle w:val="ListParagraph"/>
        <w:numPr>
          <w:ilvl w:val="1"/>
          <w:numId w:val="17"/>
        </w:numPr>
      </w:pPr>
      <w:r w:rsidRPr="00AE274E">
        <w:t xml:space="preserve">ocenę </w:t>
      </w:r>
      <w:r w:rsidRPr="00C2038D">
        <w:rPr>
          <w:color w:val="FF0000"/>
        </w:rPr>
        <w:t>Stażysty/-tki</w:t>
      </w:r>
      <w:r w:rsidRPr="00AE274E">
        <w:t xml:space="preserve"> przygotowaną w formie opisowej, uwzględniającą osiągnięte rezultaty i efekty stażu. </w:t>
      </w:r>
    </w:p>
    <w:p w:rsidR="00551413" w:rsidRPr="00AE274E" w:rsidRDefault="00551413" w:rsidP="006E16B6">
      <w:pPr>
        <w:pStyle w:val="ListParagraph"/>
        <w:numPr>
          <w:ilvl w:val="0"/>
          <w:numId w:val="17"/>
        </w:numPr>
      </w:pPr>
      <w:r w:rsidRPr="00AE274E">
        <w:t xml:space="preserve">Stażodawca zobowiązuje się do dostarczenia zaświadczenia Partnerowi Projektu w ciągu 7 dni kalendarzowych. </w:t>
      </w:r>
    </w:p>
    <w:p w:rsidR="00551413" w:rsidRPr="00AE274E" w:rsidRDefault="00551413" w:rsidP="00C2038D">
      <w:pPr>
        <w:spacing w:line="360" w:lineRule="auto"/>
      </w:pPr>
    </w:p>
    <w:p w:rsidR="00551413" w:rsidRPr="00AE274E" w:rsidRDefault="00551413" w:rsidP="00C2038D">
      <w:pPr>
        <w:spacing w:line="360" w:lineRule="auto"/>
      </w:pPr>
      <w:r w:rsidRPr="00AE274E">
        <w:rPr>
          <w:b/>
        </w:rPr>
        <w:t>§14</w:t>
      </w:r>
    </w:p>
    <w:p w:rsidR="00551413" w:rsidRPr="00AE274E" w:rsidRDefault="00551413" w:rsidP="006E16B6">
      <w:r w:rsidRPr="00AE274E">
        <w:t xml:space="preserve">Na wniosek </w:t>
      </w:r>
      <w:r w:rsidRPr="00C2038D">
        <w:rPr>
          <w:color w:val="FF0000"/>
        </w:rPr>
        <w:t>Stażysty/</w:t>
      </w:r>
      <w:r>
        <w:rPr>
          <w:color w:val="FF0000"/>
        </w:rPr>
        <w:t>-t</w:t>
      </w:r>
      <w:r w:rsidRPr="00C2038D">
        <w:rPr>
          <w:color w:val="FF0000"/>
        </w:rPr>
        <w:t>ki</w:t>
      </w:r>
      <w:r w:rsidRPr="00AE274E">
        <w:t xml:space="preserve"> Stażodawca jest obowiązany do udzielenia dni wolnych w wymiarze 2 dni za każde kolejne 30 dni kalendarzowych odbywania stażu (t.j. po przepracowaniu tych dni). Za dni wolne przysługuje stypendium. Za ostatni miesiąc odbywania stażu Przyjmujący na staż jest obowiązany udzielić dni wolnych przed upływem terminu zakończenia stażu. </w:t>
      </w:r>
    </w:p>
    <w:p w:rsidR="00551413" w:rsidRDefault="00551413" w:rsidP="00C2038D">
      <w:pPr>
        <w:spacing w:line="360" w:lineRule="auto"/>
        <w:rPr>
          <w:b/>
        </w:rPr>
      </w:pPr>
    </w:p>
    <w:p w:rsidR="00551413" w:rsidRDefault="00551413" w:rsidP="00C2038D">
      <w:pPr>
        <w:spacing w:line="360" w:lineRule="auto"/>
        <w:rPr>
          <w:b/>
        </w:rPr>
      </w:pPr>
    </w:p>
    <w:p w:rsidR="00551413" w:rsidRPr="00AE274E" w:rsidRDefault="00551413" w:rsidP="00C2038D">
      <w:pPr>
        <w:spacing w:line="360" w:lineRule="auto"/>
        <w:rPr>
          <w:b/>
        </w:rPr>
      </w:pPr>
    </w:p>
    <w:p w:rsidR="00551413" w:rsidRPr="00AE274E" w:rsidRDefault="00551413" w:rsidP="00C2038D">
      <w:pPr>
        <w:spacing w:line="360" w:lineRule="auto"/>
        <w:rPr>
          <w:b/>
        </w:rPr>
      </w:pPr>
      <w:r w:rsidRPr="00AE274E">
        <w:rPr>
          <w:b/>
        </w:rPr>
        <w:t>§15</w:t>
      </w:r>
    </w:p>
    <w:p w:rsidR="00551413" w:rsidRPr="00AE274E" w:rsidRDefault="00551413" w:rsidP="006E16B6">
      <w:r w:rsidRPr="00AE274E">
        <w:t>Umowa niniejsza ma charakter cywilnoprawny i nie uprawnia stron do sądowego dochodzenia zawarcia w oparciu o jej postanowienia umowy o pracę, ani nawiązania stosunku pracy w oparciu o inną podstawę.</w:t>
      </w:r>
    </w:p>
    <w:p w:rsidR="00551413" w:rsidRPr="00AE274E" w:rsidRDefault="00551413" w:rsidP="00C2038D">
      <w:pPr>
        <w:spacing w:line="360" w:lineRule="auto"/>
        <w:rPr>
          <w:b/>
        </w:rPr>
      </w:pPr>
    </w:p>
    <w:p w:rsidR="00551413" w:rsidRPr="00AE274E" w:rsidRDefault="00551413" w:rsidP="00C2038D">
      <w:pPr>
        <w:spacing w:line="360" w:lineRule="auto"/>
      </w:pPr>
      <w:r w:rsidRPr="00AE274E">
        <w:rPr>
          <w:b/>
        </w:rPr>
        <w:t>§16</w:t>
      </w:r>
    </w:p>
    <w:p w:rsidR="00551413" w:rsidRPr="00AE274E" w:rsidRDefault="00551413" w:rsidP="006E16B6">
      <w:r w:rsidRPr="00AE274E">
        <w:t xml:space="preserve">W sprawach nieuregulowanych zastosowanie mają przepisy Kodeksu Cywilnego. </w:t>
      </w:r>
    </w:p>
    <w:p w:rsidR="00551413" w:rsidRPr="00AE274E" w:rsidRDefault="00551413" w:rsidP="006E16B6"/>
    <w:p w:rsidR="00551413" w:rsidRPr="00AE274E" w:rsidRDefault="00551413" w:rsidP="00C2038D">
      <w:pPr>
        <w:spacing w:line="360" w:lineRule="auto"/>
      </w:pPr>
      <w:r w:rsidRPr="00AE274E">
        <w:rPr>
          <w:b/>
        </w:rPr>
        <w:t>§17</w:t>
      </w:r>
    </w:p>
    <w:p w:rsidR="00551413" w:rsidRPr="00AE274E" w:rsidRDefault="00551413" w:rsidP="006E16B6">
      <w:r w:rsidRPr="00AE274E">
        <w:t xml:space="preserve">Umowę sporządzono w trzech jednobrzmiących egzemplarzach, po jednej dla każdej ze stron oraz jednej dla Partnera Projektu. </w:t>
      </w:r>
    </w:p>
    <w:p w:rsidR="00551413" w:rsidRDefault="00551413" w:rsidP="00696DAB">
      <w:pPr>
        <w:spacing w:line="360" w:lineRule="auto"/>
        <w:jc w:val="both"/>
      </w:pPr>
    </w:p>
    <w:p w:rsidR="00551413" w:rsidRDefault="00551413" w:rsidP="00696DAB">
      <w:pPr>
        <w:spacing w:line="360" w:lineRule="auto"/>
        <w:jc w:val="both"/>
      </w:pPr>
    </w:p>
    <w:p w:rsidR="00551413" w:rsidRPr="00AE274E" w:rsidRDefault="00551413" w:rsidP="00C2038D">
      <w:pPr>
        <w:spacing w:line="360" w:lineRule="auto"/>
        <w:jc w:val="both"/>
      </w:pPr>
      <w:r w:rsidRPr="00AE274E">
        <w:t>____________________________</w:t>
      </w:r>
      <w:r w:rsidRPr="00AE274E">
        <w:tab/>
      </w:r>
      <w:r w:rsidRPr="00AE274E">
        <w:tab/>
      </w:r>
      <w:r w:rsidRPr="00AE274E">
        <w:tab/>
        <w:t xml:space="preserve">_____________________________ </w:t>
      </w:r>
    </w:p>
    <w:p w:rsidR="00551413" w:rsidRPr="00AE274E" w:rsidRDefault="00551413" w:rsidP="00696DAB">
      <w:pPr>
        <w:spacing w:line="360" w:lineRule="auto"/>
        <w:jc w:val="both"/>
      </w:pPr>
      <w:r w:rsidRPr="00AE274E">
        <w:t xml:space="preserve">(podpis </w:t>
      </w:r>
      <w:r w:rsidRPr="005E284F">
        <w:rPr>
          <w:color w:val="FF0000"/>
        </w:rPr>
        <w:t>Stażysty/</w:t>
      </w:r>
      <w:r>
        <w:rPr>
          <w:color w:val="FF0000"/>
        </w:rPr>
        <w:t>-</w:t>
      </w:r>
      <w:r w:rsidRPr="005E284F">
        <w:rPr>
          <w:color w:val="FF0000"/>
        </w:rPr>
        <w:t>tki</w:t>
      </w:r>
      <w:r w:rsidRPr="00AE274E">
        <w:t>)</w:t>
      </w:r>
      <w:r w:rsidRPr="00AE274E">
        <w:tab/>
      </w:r>
      <w:r w:rsidRPr="00AE274E">
        <w:tab/>
      </w:r>
      <w:r w:rsidRPr="00AE274E">
        <w:tab/>
      </w:r>
      <w:r w:rsidRPr="00AE274E">
        <w:tab/>
      </w:r>
      <w:r>
        <w:t xml:space="preserve">       </w:t>
      </w:r>
      <w:r>
        <w:tab/>
        <w:t xml:space="preserve"> </w:t>
      </w:r>
      <w:r w:rsidRPr="00AE274E">
        <w:t xml:space="preserve">(podpis i pieczęć </w:t>
      </w:r>
      <w:r>
        <w:t>Stażodawcy</w:t>
      </w:r>
      <w:r w:rsidRPr="00AE274E">
        <w:t>)</w:t>
      </w:r>
    </w:p>
    <w:p w:rsidR="00551413" w:rsidRDefault="00551413" w:rsidP="00696DAB">
      <w:pPr>
        <w:spacing w:line="360" w:lineRule="auto"/>
        <w:jc w:val="both"/>
      </w:pPr>
    </w:p>
    <w:p w:rsidR="00551413" w:rsidRPr="005E284F" w:rsidRDefault="00551413" w:rsidP="00696DAB">
      <w:pPr>
        <w:spacing w:line="360" w:lineRule="auto"/>
        <w:jc w:val="both"/>
        <w:rPr>
          <w:sz w:val="20"/>
          <w:szCs w:val="20"/>
        </w:rPr>
      </w:pPr>
      <w:r w:rsidRPr="005E284F">
        <w:rPr>
          <w:sz w:val="20"/>
          <w:szCs w:val="20"/>
        </w:rPr>
        <w:t>Załączniki:</w:t>
      </w:r>
    </w:p>
    <w:p w:rsidR="00551413" w:rsidRPr="005E284F" w:rsidRDefault="00551413" w:rsidP="00CA0909">
      <w:pPr>
        <w:numPr>
          <w:ilvl w:val="0"/>
          <w:numId w:val="10"/>
        </w:numPr>
        <w:spacing w:line="360" w:lineRule="auto"/>
        <w:jc w:val="both"/>
        <w:rPr>
          <w:sz w:val="20"/>
          <w:szCs w:val="20"/>
        </w:rPr>
      </w:pPr>
      <w:r w:rsidRPr="005E284F">
        <w:rPr>
          <w:sz w:val="20"/>
          <w:szCs w:val="20"/>
        </w:rPr>
        <w:t xml:space="preserve">Załącznik nr 1 – Indywidualny Program Stażu  </w:t>
      </w:r>
    </w:p>
    <w:p w:rsidR="00551413" w:rsidRDefault="00551413" w:rsidP="00696DAB">
      <w:pPr>
        <w:spacing w:line="240" w:lineRule="auto"/>
      </w:pPr>
    </w:p>
    <w:p w:rsidR="00551413" w:rsidRDefault="00551413" w:rsidP="00696DAB">
      <w:pPr>
        <w:spacing w:line="240" w:lineRule="auto"/>
      </w:pPr>
    </w:p>
    <w:p w:rsidR="00551413" w:rsidRDefault="00551413" w:rsidP="00696DAB">
      <w:pPr>
        <w:spacing w:line="240" w:lineRule="auto"/>
        <w:jc w:val="right"/>
      </w:pPr>
    </w:p>
    <w:p w:rsidR="00551413" w:rsidRDefault="00551413" w:rsidP="00696DAB">
      <w:pPr>
        <w:spacing w:line="240" w:lineRule="auto"/>
        <w:jc w:val="right"/>
      </w:pPr>
    </w:p>
    <w:p w:rsidR="00551413" w:rsidRDefault="00551413" w:rsidP="00696DAB">
      <w:pPr>
        <w:spacing w:line="240" w:lineRule="auto"/>
        <w:jc w:val="right"/>
      </w:pPr>
    </w:p>
    <w:p w:rsidR="00551413" w:rsidRDefault="00551413" w:rsidP="00696DAB">
      <w:pPr>
        <w:spacing w:line="240" w:lineRule="auto"/>
        <w:jc w:val="right"/>
      </w:pPr>
    </w:p>
    <w:p w:rsidR="00551413" w:rsidRDefault="00551413" w:rsidP="00696DAB">
      <w:pPr>
        <w:spacing w:line="240" w:lineRule="auto"/>
        <w:jc w:val="right"/>
      </w:pPr>
    </w:p>
    <w:p w:rsidR="00551413" w:rsidRDefault="00551413" w:rsidP="00696DAB">
      <w:pPr>
        <w:spacing w:line="240" w:lineRule="auto"/>
        <w:jc w:val="right"/>
      </w:pPr>
    </w:p>
    <w:p w:rsidR="00551413" w:rsidRDefault="00551413" w:rsidP="00696DAB">
      <w:pPr>
        <w:spacing w:line="240" w:lineRule="auto"/>
        <w:jc w:val="right"/>
      </w:pPr>
    </w:p>
    <w:p w:rsidR="00551413" w:rsidRDefault="00551413" w:rsidP="00696DAB">
      <w:pPr>
        <w:spacing w:line="240" w:lineRule="auto"/>
        <w:jc w:val="right"/>
      </w:pPr>
    </w:p>
    <w:p w:rsidR="00551413" w:rsidRDefault="00551413" w:rsidP="00696DAB">
      <w:pPr>
        <w:spacing w:line="240" w:lineRule="auto"/>
        <w:jc w:val="right"/>
      </w:pPr>
    </w:p>
    <w:p w:rsidR="00551413" w:rsidRDefault="00551413" w:rsidP="00696DAB">
      <w:pPr>
        <w:spacing w:line="240" w:lineRule="auto"/>
        <w:jc w:val="right"/>
      </w:pPr>
    </w:p>
    <w:p w:rsidR="00551413" w:rsidRDefault="00551413" w:rsidP="00696DAB">
      <w:pPr>
        <w:spacing w:line="240" w:lineRule="auto"/>
        <w:jc w:val="right"/>
      </w:pPr>
    </w:p>
    <w:p w:rsidR="00551413" w:rsidRDefault="00551413" w:rsidP="00696DAB">
      <w:pPr>
        <w:spacing w:line="240" w:lineRule="auto"/>
        <w:jc w:val="right"/>
      </w:pPr>
    </w:p>
    <w:p w:rsidR="00551413" w:rsidRDefault="00551413" w:rsidP="00696DAB">
      <w:pPr>
        <w:spacing w:line="240" w:lineRule="auto"/>
        <w:jc w:val="right"/>
      </w:pPr>
    </w:p>
    <w:p w:rsidR="00551413" w:rsidRDefault="00551413" w:rsidP="00696DAB">
      <w:pPr>
        <w:spacing w:line="240" w:lineRule="auto"/>
        <w:jc w:val="right"/>
      </w:pPr>
    </w:p>
    <w:p w:rsidR="00551413" w:rsidRDefault="00551413" w:rsidP="00696DAB">
      <w:pPr>
        <w:spacing w:line="240" w:lineRule="auto"/>
        <w:jc w:val="right"/>
      </w:pPr>
    </w:p>
    <w:p w:rsidR="00551413" w:rsidRDefault="00551413" w:rsidP="00696DAB">
      <w:pPr>
        <w:spacing w:line="240" w:lineRule="auto"/>
        <w:jc w:val="right"/>
      </w:pPr>
    </w:p>
    <w:p w:rsidR="00551413" w:rsidRDefault="00551413" w:rsidP="00696DAB">
      <w:pPr>
        <w:spacing w:line="240" w:lineRule="auto"/>
        <w:jc w:val="right"/>
      </w:pPr>
    </w:p>
    <w:p w:rsidR="00551413" w:rsidRDefault="00551413" w:rsidP="00696DAB">
      <w:pPr>
        <w:spacing w:line="240" w:lineRule="auto"/>
        <w:jc w:val="right"/>
      </w:pPr>
    </w:p>
    <w:p w:rsidR="00551413" w:rsidRDefault="00551413" w:rsidP="00696DAB">
      <w:pPr>
        <w:spacing w:line="240" w:lineRule="auto"/>
        <w:jc w:val="right"/>
      </w:pPr>
    </w:p>
    <w:p w:rsidR="00551413" w:rsidRDefault="00551413" w:rsidP="00696DAB">
      <w:pPr>
        <w:spacing w:line="240" w:lineRule="auto"/>
        <w:jc w:val="right"/>
      </w:pPr>
    </w:p>
    <w:p w:rsidR="00551413" w:rsidRDefault="00551413" w:rsidP="00696DAB">
      <w:pPr>
        <w:spacing w:line="240" w:lineRule="auto"/>
        <w:jc w:val="right"/>
      </w:pPr>
    </w:p>
    <w:p w:rsidR="00551413" w:rsidRDefault="00551413" w:rsidP="00696DAB">
      <w:pPr>
        <w:spacing w:line="240" w:lineRule="auto"/>
        <w:jc w:val="right"/>
      </w:pPr>
    </w:p>
    <w:p w:rsidR="00551413" w:rsidRDefault="00551413" w:rsidP="00307BB1">
      <w:pPr>
        <w:spacing w:line="240" w:lineRule="auto"/>
      </w:pPr>
    </w:p>
    <w:p w:rsidR="00551413" w:rsidRDefault="00551413" w:rsidP="00696DAB">
      <w:pPr>
        <w:spacing w:line="240" w:lineRule="auto"/>
        <w:jc w:val="right"/>
      </w:pPr>
    </w:p>
    <w:p w:rsidR="00551413" w:rsidRPr="00307BB1" w:rsidRDefault="00551413" w:rsidP="00696DAB">
      <w:pPr>
        <w:spacing w:line="240" w:lineRule="auto"/>
        <w:jc w:val="right"/>
        <w:rPr>
          <w:sz w:val="20"/>
          <w:szCs w:val="20"/>
        </w:rPr>
      </w:pPr>
      <w:r w:rsidRPr="00307BB1">
        <w:rPr>
          <w:sz w:val="20"/>
          <w:szCs w:val="20"/>
        </w:rPr>
        <w:t>Załącznik nr 1</w:t>
      </w:r>
    </w:p>
    <w:p w:rsidR="00551413" w:rsidRPr="00B77620" w:rsidRDefault="00551413" w:rsidP="00696DAB">
      <w:pPr>
        <w:spacing w:line="240" w:lineRule="auto"/>
        <w:jc w:val="right"/>
      </w:pPr>
      <w:r w:rsidRPr="00307BB1">
        <w:rPr>
          <w:sz w:val="20"/>
          <w:szCs w:val="20"/>
        </w:rPr>
        <w:t>do Umowy o staż</w:t>
      </w:r>
    </w:p>
    <w:p w:rsidR="00551413" w:rsidRPr="00B77620" w:rsidRDefault="00551413" w:rsidP="00696DAB">
      <w:pPr>
        <w:spacing w:line="240" w:lineRule="auto"/>
      </w:pPr>
    </w:p>
    <w:p w:rsidR="00551413" w:rsidRPr="00B77620" w:rsidRDefault="00551413" w:rsidP="00696DAB">
      <w:pPr>
        <w:spacing w:line="240" w:lineRule="auto"/>
      </w:pPr>
      <w:r w:rsidRPr="00B77620">
        <w:t xml:space="preserve">                                                                                               </w:t>
      </w:r>
    </w:p>
    <w:p w:rsidR="00551413" w:rsidRPr="00B77620" w:rsidRDefault="00551413" w:rsidP="00696DAB">
      <w:r w:rsidRPr="00B77620">
        <w:t>.....</w:t>
      </w:r>
      <w:r>
        <w:t>.........................</w:t>
      </w:r>
      <w:r w:rsidRPr="00B77620">
        <w:t xml:space="preserve">........................          </w:t>
      </w:r>
      <w:r>
        <w:t xml:space="preserve">                  </w:t>
      </w:r>
    </w:p>
    <w:p w:rsidR="00551413" w:rsidRPr="00B77620" w:rsidRDefault="00551413" w:rsidP="00696DAB">
      <w:pPr>
        <w:spacing w:line="240" w:lineRule="auto"/>
        <w:rPr>
          <w:sz w:val="20"/>
        </w:rPr>
      </w:pPr>
      <w:r>
        <w:rPr>
          <w:sz w:val="20"/>
        </w:rPr>
        <w:t xml:space="preserve"> </w:t>
      </w:r>
      <w:r w:rsidRPr="00B77620">
        <w:rPr>
          <w:sz w:val="20"/>
        </w:rPr>
        <w:t xml:space="preserve">(pieczęć  </w:t>
      </w:r>
      <w:r>
        <w:rPr>
          <w:sz w:val="20"/>
        </w:rPr>
        <w:t>Stażodawcy</w:t>
      </w:r>
      <w:r w:rsidRPr="00B77620">
        <w:rPr>
          <w:sz w:val="20"/>
        </w:rPr>
        <w:t xml:space="preserve">)                                                </w:t>
      </w:r>
    </w:p>
    <w:p w:rsidR="00551413" w:rsidRPr="00B77620" w:rsidRDefault="00551413" w:rsidP="00696DAB">
      <w:pPr>
        <w:spacing w:line="240" w:lineRule="auto"/>
      </w:pPr>
    </w:p>
    <w:p w:rsidR="00551413" w:rsidRPr="00B77620" w:rsidRDefault="00551413" w:rsidP="00696DAB">
      <w:pPr>
        <w:spacing w:line="240" w:lineRule="auto"/>
      </w:pPr>
    </w:p>
    <w:p w:rsidR="00551413" w:rsidRPr="00B77620" w:rsidRDefault="00551413" w:rsidP="00696DAB">
      <w:pPr>
        <w:spacing w:line="240" w:lineRule="auto"/>
      </w:pPr>
    </w:p>
    <w:p w:rsidR="00551413" w:rsidRPr="00B77620" w:rsidRDefault="00551413" w:rsidP="00696DAB">
      <w:pPr>
        <w:pStyle w:val="Heading1"/>
        <w:jc w:val="center"/>
        <w:rPr>
          <w:b/>
          <w:sz w:val="28"/>
          <w:szCs w:val="28"/>
        </w:rPr>
      </w:pPr>
      <w:r w:rsidRPr="00B77620">
        <w:rPr>
          <w:sz w:val="28"/>
          <w:szCs w:val="28"/>
        </w:rPr>
        <w:t>INDYWIDUALNY PROGRAM STAŻU</w:t>
      </w:r>
    </w:p>
    <w:p w:rsidR="00551413" w:rsidRPr="00B77620" w:rsidRDefault="00551413" w:rsidP="00696DAB"/>
    <w:p w:rsidR="00551413" w:rsidRPr="00B77620" w:rsidRDefault="00551413" w:rsidP="00696DAB"/>
    <w:p w:rsidR="00551413" w:rsidRPr="00B77620" w:rsidRDefault="00551413" w:rsidP="00696DAB">
      <w:r w:rsidRPr="00B77620">
        <w:t>w .............................................................................................................................</w:t>
      </w:r>
    </w:p>
    <w:p w:rsidR="00551413" w:rsidRPr="00B77620" w:rsidRDefault="00551413" w:rsidP="00696DAB">
      <w:pPr>
        <w:spacing w:line="240" w:lineRule="auto"/>
        <w:jc w:val="center"/>
        <w:rPr>
          <w:sz w:val="16"/>
        </w:rPr>
      </w:pPr>
      <w:r w:rsidRPr="00B77620">
        <w:rPr>
          <w:sz w:val="18"/>
        </w:rPr>
        <w:t>(pełna nazwa zakładu pracy lub imię i nazwisko Przyjmującego na staż)</w:t>
      </w:r>
    </w:p>
    <w:p w:rsidR="00551413" w:rsidRPr="00B77620" w:rsidRDefault="00551413" w:rsidP="00696DAB">
      <w:pPr>
        <w:spacing w:line="240" w:lineRule="auto"/>
        <w:jc w:val="center"/>
        <w:rPr>
          <w:sz w:val="20"/>
        </w:rPr>
      </w:pPr>
    </w:p>
    <w:p w:rsidR="00551413" w:rsidRPr="00B77620" w:rsidRDefault="00551413" w:rsidP="00696DAB">
      <w:pPr>
        <w:spacing w:line="240" w:lineRule="auto"/>
        <w:jc w:val="center"/>
        <w:rPr>
          <w:sz w:val="20"/>
        </w:rPr>
      </w:pPr>
    </w:p>
    <w:p w:rsidR="00551413" w:rsidRPr="00B77620" w:rsidRDefault="00551413" w:rsidP="00696DAB">
      <w:pPr>
        <w:spacing w:line="480" w:lineRule="auto"/>
      </w:pPr>
      <w:r w:rsidRPr="00B77620">
        <w:t>w zawodzie lub specjalności (zgodnie z klasyfikacją zawodów lub specjalności)</w:t>
      </w:r>
      <w:r w:rsidRPr="00B77620">
        <w:rPr>
          <w:rStyle w:val="FootnoteReference"/>
          <w:rFonts w:cs="Arial"/>
        </w:rPr>
        <w:footnoteReference w:id="1"/>
      </w:r>
      <w:r w:rsidRPr="00B77620">
        <w:t xml:space="preserve">:  </w:t>
      </w:r>
    </w:p>
    <w:p w:rsidR="00551413" w:rsidRPr="00B77620" w:rsidRDefault="00551413" w:rsidP="00696DAB">
      <w:pPr>
        <w:spacing w:line="480" w:lineRule="auto"/>
      </w:pPr>
      <w:r w:rsidRPr="00B77620">
        <w:t xml:space="preserve">.................................................................................................................................................. </w:t>
      </w:r>
    </w:p>
    <w:p w:rsidR="00551413" w:rsidRPr="00B77620" w:rsidRDefault="00551413" w:rsidP="00696DAB">
      <w:pPr>
        <w:spacing w:line="240" w:lineRule="auto"/>
        <w:ind w:firstLine="709"/>
        <w:jc w:val="center"/>
        <w:rPr>
          <w:sz w:val="20"/>
          <w:szCs w:val="20"/>
        </w:rPr>
      </w:pPr>
    </w:p>
    <w:p w:rsidR="00551413" w:rsidRPr="00B77620" w:rsidRDefault="00551413" w:rsidP="00696DAB">
      <w:r w:rsidRPr="00B77620">
        <w:t>na stanowisku</w:t>
      </w:r>
      <w:r>
        <w:t xml:space="preserve"> .....</w:t>
      </w:r>
      <w:r w:rsidRPr="00B77620">
        <w:t>....................................................................................................................</w:t>
      </w:r>
    </w:p>
    <w:p w:rsidR="00551413" w:rsidRPr="00B77620" w:rsidRDefault="00551413" w:rsidP="00696DAB"/>
    <w:p w:rsidR="00551413" w:rsidRPr="00B77620" w:rsidRDefault="00551413" w:rsidP="00696DAB"/>
    <w:p w:rsidR="00551413" w:rsidRPr="00B77620" w:rsidRDefault="00551413" w:rsidP="00696DAB">
      <w:pPr>
        <w:jc w:val="both"/>
        <w:rPr>
          <w:sz w:val="24"/>
          <w:szCs w:val="24"/>
        </w:rPr>
      </w:pPr>
      <w:r w:rsidRPr="00B77620">
        <w:rPr>
          <w:sz w:val="24"/>
          <w:szCs w:val="24"/>
        </w:rPr>
        <w:t xml:space="preserve">Realizacja programu stażu umożliwi stażyście/stażystą samodzielne wykonywanie pracy na danym stanowisku lub w danym zawodzie po zakończeniu stażu. </w:t>
      </w:r>
    </w:p>
    <w:p w:rsidR="00551413" w:rsidRPr="00B77620" w:rsidRDefault="00551413" w:rsidP="00696DAB">
      <w:pPr>
        <w:jc w:val="both"/>
        <w:rPr>
          <w:sz w:val="24"/>
          <w:szCs w:val="24"/>
        </w:rPr>
      </w:pPr>
    </w:p>
    <w:p w:rsidR="00551413" w:rsidRPr="00B77620" w:rsidRDefault="00551413" w:rsidP="00696DAB"/>
    <w:p w:rsidR="00551413" w:rsidRPr="00B77620" w:rsidRDefault="00551413" w:rsidP="00696DAB"/>
    <w:p w:rsidR="00551413" w:rsidRPr="00B77620" w:rsidRDefault="00551413" w:rsidP="00696DAB"/>
    <w:p w:rsidR="00551413" w:rsidRDefault="00551413" w:rsidP="00696DAB"/>
    <w:p w:rsidR="00551413" w:rsidRDefault="00551413" w:rsidP="00696DAB"/>
    <w:p w:rsidR="00551413" w:rsidRDefault="00551413" w:rsidP="00696DAB"/>
    <w:p w:rsidR="00551413" w:rsidRDefault="00551413" w:rsidP="00696DAB"/>
    <w:p w:rsidR="00551413" w:rsidRDefault="00551413" w:rsidP="00696DAB"/>
    <w:p w:rsidR="00551413" w:rsidRDefault="00551413" w:rsidP="00696DAB"/>
    <w:p w:rsidR="00551413" w:rsidRDefault="00551413" w:rsidP="00696DAB"/>
    <w:p w:rsidR="00551413" w:rsidRDefault="00551413" w:rsidP="00696DAB"/>
    <w:p w:rsidR="00551413" w:rsidRPr="00B77620" w:rsidRDefault="00551413" w:rsidP="00696DAB"/>
    <w:p w:rsidR="00551413" w:rsidRDefault="00551413" w:rsidP="00696DAB"/>
    <w:p w:rsidR="00551413" w:rsidRPr="00B77620" w:rsidRDefault="00551413" w:rsidP="00696DAB"/>
    <w:p w:rsidR="00551413" w:rsidRPr="00B77620" w:rsidRDefault="00551413" w:rsidP="00696DAB">
      <w:pPr>
        <w:pStyle w:val="BodyText2"/>
        <w:spacing w:after="0" w:line="240" w:lineRule="auto"/>
        <w:jc w:val="both"/>
        <w:rPr>
          <w:rFonts w:ascii="Arial" w:hAnsi="Arial" w:cs="Arial"/>
          <w:b/>
          <w:sz w:val="22"/>
          <w:szCs w:val="22"/>
        </w:rPr>
      </w:pPr>
    </w:p>
    <w:p w:rsidR="00551413" w:rsidRPr="00B77620" w:rsidRDefault="00551413" w:rsidP="00696DAB">
      <w:pPr>
        <w:pStyle w:val="BodyText2"/>
        <w:numPr>
          <w:ilvl w:val="0"/>
          <w:numId w:val="8"/>
        </w:numPr>
        <w:spacing w:after="0" w:line="240" w:lineRule="auto"/>
        <w:ind w:left="709" w:hanging="349"/>
        <w:jc w:val="both"/>
        <w:rPr>
          <w:rFonts w:ascii="Arial" w:hAnsi="Arial" w:cs="Arial"/>
          <w:b/>
          <w:sz w:val="22"/>
          <w:szCs w:val="22"/>
        </w:rPr>
      </w:pPr>
      <w:r w:rsidRPr="00B77620">
        <w:rPr>
          <w:rFonts w:ascii="Arial" w:hAnsi="Arial" w:cs="Arial"/>
          <w:b/>
          <w:sz w:val="22"/>
          <w:szCs w:val="22"/>
        </w:rPr>
        <w:t xml:space="preserve">Harmonogram i program praktycznego wykonywania czynności oraz </w:t>
      </w:r>
      <w:r>
        <w:rPr>
          <w:rFonts w:ascii="Arial" w:hAnsi="Arial" w:cs="Arial"/>
          <w:b/>
          <w:sz w:val="22"/>
          <w:szCs w:val="22"/>
        </w:rPr>
        <w:t>zadań realizowanych przez S</w:t>
      </w:r>
      <w:r w:rsidRPr="00B77620">
        <w:rPr>
          <w:rFonts w:ascii="Arial" w:hAnsi="Arial" w:cs="Arial"/>
          <w:b/>
          <w:sz w:val="22"/>
          <w:szCs w:val="22"/>
        </w:rPr>
        <w:t>tażystę</w:t>
      </w:r>
      <w:r>
        <w:rPr>
          <w:rFonts w:ascii="Arial" w:hAnsi="Arial" w:cs="Arial"/>
          <w:b/>
          <w:sz w:val="22"/>
          <w:szCs w:val="22"/>
        </w:rPr>
        <w:t>/tkę</w:t>
      </w:r>
      <w:r w:rsidRPr="00B77620">
        <w:rPr>
          <w:rFonts w:ascii="Arial" w:hAnsi="Arial" w:cs="Arial"/>
          <w:b/>
          <w:sz w:val="22"/>
          <w:szCs w:val="22"/>
        </w:rPr>
        <w:t xml:space="preserve"> w ramach stażu</w:t>
      </w:r>
    </w:p>
    <w:p w:rsidR="00551413" w:rsidRPr="00B77620" w:rsidRDefault="00551413" w:rsidP="00696DAB">
      <w:pPr>
        <w:pStyle w:val="BodyText2"/>
        <w:spacing w:after="0" w:line="240" w:lineRule="auto"/>
        <w:ind w:left="709"/>
        <w:jc w:val="both"/>
        <w:rPr>
          <w:rFonts w:ascii="Arial" w:hAnsi="Arial" w:cs="Arial"/>
          <w:b/>
          <w:sz w:val="22"/>
          <w:szCs w:val="22"/>
        </w:rPr>
      </w:pPr>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99"/>
        <w:gridCol w:w="1401"/>
        <w:gridCol w:w="486"/>
        <w:gridCol w:w="5738"/>
      </w:tblGrid>
      <w:tr w:rsidR="00551413" w:rsidRPr="00B77620" w:rsidTr="00EC124B">
        <w:trPr>
          <w:cantSplit/>
          <w:trHeight w:val="281"/>
        </w:trPr>
        <w:tc>
          <w:tcPr>
            <w:tcW w:w="2800" w:type="dxa"/>
            <w:gridSpan w:val="2"/>
            <w:vAlign w:val="center"/>
          </w:tcPr>
          <w:p w:rsidR="00551413" w:rsidRPr="003D78C6" w:rsidRDefault="00551413" w:rsidP="00EC124B">
            <w:pPr>
              <w:pStyle w:val="BodyText3"/>
              <w:spacing w:after="0"/>
              <w:jc w:val="center"/>
              <w:rPr>
                <w:rFonts w:ascii="Arial" w:hAnsi="Arial" w:cs="Arial"/>
                <w:sz w:val="22"/>
                <w:szCs w:val="22"/>
              </w:rPr>
            </w:pPr>
            <w:r w:rsidRPr="003D78C6">
              <w:rPr>
                <w:rFonts w:ascii="Arial" w:hAnsi="Arial" w:cs="Arial"/>
                <w:sz w:val="22"/>
                <w:szCs w:val="22"/>
              </w:rPr>
              <w:t>Okres stażu</w:t>
            </w:r>
          </w:p>
          <w:p w:rsidR="00551413" w:rsidRPr="00B77620" w:rsidRDefault="00551413" w:rsidP="00EC124B">
            <w:pPr>
              <w:spacing w:line="240" w:lineRule="auto"/>
              <w:jc w:val="center"/>
            </w:pPr>
          </w:p>
        </w:tc>
        <w:tc>
          <w:tcPr>
            <w:tcW w:w="486" w:type="dxa"/>
            <w:vMerge w:val="restart"/>
            <w:vAlign w:val="center"/>
          </w:tcPr>
          <w:p w:rsidR="00551413" w:rsidRPr="00B77620" w:rsidRDefault="00551413" w:rsidP="00EC124B">
            <w:pPr>
              <w:spacing w:line="240" w:lineRule="auto"/>
              <w:jc w:val="center"/>
            </w:pPr>
          </w:p>
          <w:p w:rsidR="00551413" w:rsidRPr="00B77620" w:rsidRDefault="00551413" w:rsidP="00EC124B">
            <w:pPr>
              <w:spacing w:line="240" w:lineRule="auto"/>
              <w:jc w:val="center"/>
            </w:pPr>
            <w:r w:rsidRPr="00B77620">
              <w:t>Lp.</w:t>
            </w:r>
          </w:p>
        </w:tc>
        <w:tc>
          <w:tcPr>
            <w:tcW w:w="5738" w:type="dxa"/>
            <w:vMerge w:val="restart"/>
            <w:vAlign w:val="center"/>
          </w:tcPr>
          <w:p w:rsidR="00551413" w:rsidRPr="00B77620" w:rsidRDefault="00551413" w:rsidP="00EC124B">
            <w:pPr>
              <w:spacing w:line="240" w:lineRule="auto"/>
              <w:jc w:val="center"/>
            </w:pPr>
            <w:r w:rsidRPr="00B77620">
              <w:t xml:space="preserve">Zakres wykonywanych zadań przez stażystę </w:t>
            </w:r>
            <w:r w:rsidRPr="00B77620">
              <w:br/>
              <w:t>(wyszczególnić poszczególne zadania)</w:t>
            </w:r>
            <w:r w:rsidRPr="00B77620">
              <w:rPr>
                <w:rStyle w:val="FootnoteReference"/>
                <w:rFonts w:cs="Arial"/>
              </w:rPr>
              <w:footnoteReference w:id="2"/>
            </w:r>
          </w:p>
        </w:tc>
      </w:tr>
      <w:tr w:rsidR="00551413" w:rsidRPr="00B77620" w:rsidTr="00EC124B">
        <w:trPr>
          <w:cantSplit/>
          <w:trHeight w:val="287"/>
        </w:trPr>
        <w:tc>
          <w:tcPr>
            <w:tcW w:w="1399" w:type="dxa"/>
            <w:vAlign w:val="center"/>
          </w:tcPr>
          <w:p w:rsidR="00551413" w:rsidRPr="00B77620" w:rsidRDefault="00551413" w:rsidP="00EC124B">
            <w:pPr>
              <w:spacing w:line="240" w:lineRule="auto"/>
              <w:jc w:val="center"/>
            </w:pPr>
          </w:p>
          <w:p w:rsidR="00551413" w:rsidRPr="00B77620" w:rsidRDefault="00551413" w:rsidP="00EC124B">
            <w:pPr>
              <w:spacing w:line="240" w:lineRule="auto"/>
              <w:jc w:val="center"/>
            </w:pPr>
            <w:r w:rsidRPr="00B77620">
              <w:t>od</w:t>
            </w:r>
          </w:p>
        </w:tc>
        <w:tc>
          <w:tcPr>
            <w:tcW w:w="1401" w:type="dxa"/>
            <w:vAlign w:val="center"/>
          </w:tcPr>
          <w:p w:rsidR="00551413" w:rsidRPr="00B77620" w:rsidRDefault="00551413" w:rsidP="00EC124B">
            <w:pPr>
              <w:spacing w:line="240" w:lineRule="auto"/>
              <w:jc w:val="center"/>
            </w:pPr>
          </w:p>
          <w:p w:rsidR="00551413" w:rsidRPr="00B77620" w:rsidRDefault="00551413" w:rsidP="00EC124B">
            <w:pPr>
              <w:spacing w:line="240" w:lineRule="auto"/>
              <w:jc w:val="center"/>
            </w:pPr>
            <w:r w:rsidRPr="00B77620">
              <w:t>do</w:t>
            </w:r>
          </w:p>
        </w:tc>
        <w:tc>
          <w:tcPr>
            <w:tcW w:w="486" w:type="dxa"/>
            <w:vMerge/>
            <w:vAlign w:val="center"/>
          </w:tcPr>
          <w:p w:rsidR="00551413" w:rsidRPr="00B77620" w:rsidRDefault="00551413" w:rsidP="00EC124B">
            <w:pPr>
              <w:spacing w:line="240" w:lineRule="auto"/>
              <w:jc w:val="center"/>
            </w:pPr>
          </w:p>
        </w:tc>
        <w:tc>
          <w:tcPr>
            <w:tcW w:w="5738" w:type="dxa"/>
            <w:vMerge/>
            <w:vAlign w:val="center"/>
          </w:tcPr>
          <w:p w:rsidR="00551413" w:rsidRPr="00B77620" w:rsidRDefault="00551413" w:rsidP="00EC124B">
            <w:pPr>
              <w:spacing w:line="240" w:lineRule="auto"/>
              <w:jc w:val="center"/>
            </w:pPr>
          </w:p>
        </w:tc>
      </w:tr>
      <w:tr w:rsidR="00551413" w:rsidRPr="00B77620" w:rsidTr="00EC124B">
        <w:trPr>
          <w:trHeight w:val="5424"/>
        </w:trPr>
        <w:tc>
          <w:tcPr>
            <w:tcW w:w="1399" w:type="dxa"/>
          </w:tcPr>
          <w:p w:rsidR="00551413" w:rsidRPr="00B77620" w:rsidRDefault="00551413" w:rsidP="00EC124B"/>
        </w:tc>
        <w:tc>
          <w:tcPr>
            <w:tcW w:w="1401" w:type="dxa"/>
          </w:tcPr>
          <w:p w:rsidR="00551413" w:rsidRPr="00B77620" w:rsidRDefault="00551413" w:rsidP="00EC124B"/>
        </w:tc>
        <w:tc>
          <w:tcPr>
            <w:tcW w:w="486" w:type="dxa"/>
            <w:vAlign w:val="center"/>
          </w:tcPr>
          <w:p w:rsidR="00551413" w:rsidRPr="00B77620" w:rsidRDefault="00551413" w:rsidP="00EC124B">
            <w:pPr>
              <w:jc w:val="center"/>
              <w:rPr>
                <w:b/>
              </w:rPr>
            </w:pPr>
          </w:p>
          <w:p w:rsidR="00551413" w:rsidRPr="00B77620" w:rsidRDefault="00551413" w:rsidP="00EC124B">
            <w:pPr>
              <w:jc w:val="center"/>
            </w:pPr>
          </w:p>
          <w:p w:rsidR="00551413" w:rsidRPr="00B77620" w:rsidRDefault="00551413" w:rsidP="00EC124B">
            <w:pPr>
              <w:jc w:val="center"/>
            </w:pPr>
          </w:p>
          <w:p w:rsidR="00551413" w:rsidRPr="00B77620" w:rsidRDefault="00551413" w:rsidP="00EC124B">
            <w:pPr>
              <w:jc w:val="center"/>
            </w:pPr>
          </w:p>
          <w:p w:rsidR="00551413" w:rsidRPr="00B77620" w:rsidRDefault="00551413" w:rsidP="00EC124B">
            <w:pPr>
              <w:jc w:val="center"/>
            </w:pPr>
          </w:p>
          <w:p w:rsidR="00551413" w:rsidRPr="00B77620" w:rsidRDefault="00551413" w:rsidP="00EC124B">
            <w:pPr>
              <w:jc w:val="center"/>
            </w:pPr>
          </w:p>
          <w:p w:rsidR="00551413" w:rsidRPr="00B77620" w:rsidRDefault="00551413" w:rsidP="00EC124B">
            <w:pPr>
              <w:jc w:val="center"/>
            </w:pPr>
          </w:p>
          <w:p w:rsidR="00551413" w:rsidRPr="00B77620" w:rsidRDefault="00551413" w:rsidP="00EC124B">
            <w:pPr>
              <w:jc w:val="center"/>
            </w:pPr>
          </w:p>
          <w:p w:rsidR="00551413" w:rsidRPr="00B77620" w:rsidRDefault="00551413" w:rsidP="00EC124B">
            <w:pPr>
              <w:jc w:val="center"/>
            </w:pPr>
          </w:p>
          <w:p w:rsidR="00551413" w:rsidRPr="00B77620" w:rsidRDefault="00551413" w:rsidP="00EC124B">
            <w:pPr>
              <w:jc w:val="center"/>
            </w:pPr>
          </w:p>
        </w:tc>
        <w:tc>
          <w:tcPr>
            <w:tcW w:w="5738" w:type="dxa"/>
            <w:vAlign w:val="center"/>
          </w:tcPr>
          <w:p w:rsidR="00551413" w:rsidRPr="00B77620" w:rsidRDefault="00551413" w:rsidP="00EC124B"/>
        </w:tc>
      </w:tr>
    </w:tbl>
    <w:p w:rsidR="00551413" w:rsidRPr="00B77620" w:rsidRDefault="00551413" w:rsidP="00696DAB">
      <w:pPr>
        <w:jc w:val="both"/>
      </w:pPr>
    </w:p>
    <w:p w:rsidR="00551413" w:rsidRPr="00B77620" w:rsidRDefault="00551413" w:rsidP="00696DAB">
      <w:pPr>
        <w:pStyle w:val="Heading8"/>
        <w:tabs>
          <w:tab w:val="num" w:pos="720"/>
        </w:tabs>
        <w:spacing w:before="0" w:line="360" w:lineRule="auto"/>
        <w:ind w:left="720" w:hanging="720"/>
        <w:jc w:val="both"/>
        <w:rPr>
          <w:rFonts w:ascii="Arial" w:hAnsi="Arial" w:cs="Arial"/>
          <w:b/>
          <w:i w:val="0"/>
          <w:sz w:val="22"/>
          <w:szCs w:val="22"/>
        </w:rPr>
      </w:pPr>
      <w:r w:rsidRPr="00B77620">
        <w:rPr>
          <w:rFonts w:ascii="Arial" w:hAnsi="Arial" w:cs="Arial"/>
          <w:b/>
          <w:sz w:val="22"/>
          <w:szCs w:val="22"/>
        </w:rPr>
        <w:t xml:space="preserve">II. System i rozkład czasu pracy </w:t>
      </w:r>
      <w:r>
        <w:rPr>
          <w:rFonts w:ascii="Arial" w:hAnsi="Arial" w:cs="Arial"/>
          <w:b/>
          <w:sz w:val="22"/>
          <w:szCs w:val="22"/>
        </w:rPr>
        <w:t>S</w:t>
      </w:r>
      <w:r w:rsidRPr="00B77620">
        <w:rPr>
          <w:rFonts w:ascii="Arial" w:hAnsi="Arial" w:cs="Arial"/>
          <w:b/>
          <w:sz w:val="22"/>
          <w:szCs w:val="22"/>
        </w:rPr>
        <w:t>tażysty</w:t>
      </w:r>
      <w:r>
        <w:rPr>
          <w:rFonts w:ascii="Arial" w:hAnsi="Arial" w:cs="Arial"/>
          <w:b/>
          <w:sz w:val="22"/>
          <w:szCs w:val="22"/>
        </w:rPr>
        <w:t>/tki</w:t>
      </w:r>
      <w:r w:rsidRPr="00B77620">
        <w:rPr>
          <w:rFonts w:ascii="Arial" w:hAnsi="Arial" w:cs="Arial"/>
          <w:b/>
          <w:sz w:val="22"/>
          <w:szCs w:val="22"/>
        </w:rPr>
        <w:t>:</w:t>
      </w:r>
    </w:p>
    <w:p w:rsidR="00551413" w:rsidRPr="00B77620" w:rsidRDefault="00551413" w:rsidP="00696DAB">
      <w:pPr>
        <w:pStyle w:val="Heading8"/>
        <w:spacing w:line="360" w:lineRule="auto"/>
        <w:rPr>
          <w:rFonts w:ascii="Arial" w:hAnsi="Arial" w:cs="Arial"/>
          <w:i w:val="0"/>
          <w:sz w:val="22"/>
          <w:szCs w:val="22"/>
        </w:rPr>
      </w:pPr>
      <w:r w:rsidRPr="00B77620">
        <w:rPr>
          <w:rFonts w:ascii="Arial" w:hAnsi="Arial" w:cs="Arial"/>
          <w:sz w:val="22"/>
          <w:szCs w:val="22"/>
        </w:rPr>
        <w:t xml:space="preserve">- </w:t>
      </w:r>
      <w:r w:rsidRPr="00B77620">
        <w:rPr>
          <w:rFonts w:ascii="Arial" w:hAnsi="Arial" w:cs="Arial"/>
          <w:sz w:val="22"/>
          <w:szCs w:val="22"/>
        </w:rPr>
        <w:tab/>
        <w:t>dni tygodnia ..................................................................................................................................</w:t>
      </w:r>
    </w:p>
    <w:p w:rsidR="00551413" w:rsidRPr="00B77620" w:rsidRDefault="00551413" w:rsidP="00696DAB">
      <w:pPr>
        <w:pStyle w:val="Heading8"/>
        <w:spacing w:line="360" w:lineRule="auto"/>
        <w:rPr>
          <w:rFonts w:ascii="Arial" w:hAnsi="Arial" w:cs="Arial"/>
          <w:i w:val="0"/>
          <w:sz w:val="22"/>
          <w:szCs w:val="22"/>
        </w:rPr>
      </w:pPr>
      <w:r w:rsidRPr="00B77620">
        <w:rPr>
          <w:rFonts w:ascii="Arial" w:hAnsi="Arial" w:cs="Arial"/>
          <w:sz w:val="22"/>
          <w:szCs w:val="22"/>
        </w:rPr>
        <w:t xml:space="preserve">- </w:t>
      </w:r>
      <w:r w:rsidRPr="00B77620">
        <w:rPr>
          <w:rFonts w:ascii="Arial" w:hAnsi="Arial" w:cs="Arial"/>
          <w:sz w:val="22"/>
          <w:szCs w:val="22"/>
        </w:rPr>
        <w:tab/>
        <w:t>godziny (od – do) .................................................................................................................................</w:t>
      </w:r>
    </w:p>
    <w:p w:rsidR="00551413" w:rsidRPr="00B77620" w:rsidRDefault="00551413" w:rsidP="00696DAB">
      <w:pPr>
        <w:pStyle w:val="Heading8"/>
        <w:spacing w:line="360" w:lineRule="auto"/>
        <w:rPr>
          <w:rFonts w:ascii="Arial" w:hAnsi="Arial" w:cs="Arial"/>
          <w:i w:val="0"/>
          <w:sz w:val="22"/>
          <w:szCs w:val="22"/>
        </w:rPr>
      </w:pPr>
      <w:r w:rsidRPr="00B77620">
        <w:rPr>
          <w:rFonts w:ascii="Arial" w:hAnsi="Arial" w:cs="Arial"/>
          <w:sz w:val="22"/>
          <w:szCs w:val="22"/>
        </w:rPr>
        <w:t xml:space="preserve">- </w:t>
      </w:r>
      <w:r w:rsidRPr="00B77620">
        <w:rPr>
          <w:rFonts w:ascii="Arial" w:hAnsi="Arial" w:cs="Arial"/>
          <w:sz w:val="22"/>
          <w:szCs w:val="22"/>
        </w:rPr>
        <w:tab/>
        <w:t>system pracy .................................................................................................................................</w:t>
      </w:r>
    </w:p>
    <w:p w:rsidR="00551413" w:rsidRPr="00B77620" w:rsidRDefault="00551413" w:rsidP="00696DAB">
      <w:pPr>
        <w:pStyle w:val="Heading8"/>
        <w:spacing w:before="0" w:line="240" w:lineRule="auto"/>
        <w:jc w:val="both"/>
        <w:rPr>
          <w:rFonts w:ascii="Arial" w:hAnsi="Arial" w:cs="Arial"/>
          <w:b/>
          <w:i w:val="0"/>
          <w:sz w:val="22"/>
          <w:szCs w:val="22"/>
        </w:rPr>
      </w:pPr>
      <w:r w:rsidRPr="00B77620">
        <w:rPr>
          <w:rFonts w:ascii="Arial" w:hAnsi="Arial" w:cs="Arial"/>
          <w:b/>
          <w:sz w:val="22"/>
          <w:szCs w:val="22"/>
        </w:rPr>
        <w:t xml:space="preserve">III. Rodzaj uzyskiwanych kwalifikacji lub umiejętności zawodowych pozyskanych    </w:t>
      </w:r>
    </w:p>
    <w:p w:rsidR="00551413" w:rsidRPr="00B77620" w:rsidRDefault="00551413" w:rsidP="00696DAB">
      <w:pPr>
        <w:pStyle w:val="Heading8"/>
        <w:spacing w:before="0" w:line="360" w:lineRule="auto"/>
        <w:ind w:left="425" w:hanging="425"/>
        <w:jc w:val="both"/>
        <w:rPr>
          <w:rFonts w:ascii="Arial" w:hAnsi="Arial" w:cs="Arial"/>
          <w:b/>
          <w:i w:val="0"/>
          <w:sz w:val="22"/>
          <w:szCs w:val="22"/>
        </w:rPr>
      </w:pPr>
      <w:r w:rsidRPr="00B77620">
        <w:rPr>
          <w:rFonts w:ascii="Arial" w:hAnsi="Arial" w:cs="Arial"/>
          <w:b/>
          <w:sz w:val="22"/>
          <w:szCs w:val="22"/>
        </w:rPr>
        <w:t xml:space="preserve">      w trakcie stażu</w:t>
      </w:r>
    </w:p>
    <w:p w:rsidR="00551413" w:rsidRDefault="00551413" w:rsidP="00696DAB">
      <w:pPr>
        <w:spacing w:line="360" w:lineRule="auto"/>
      </w:pPr>
      <w:r w:rsidRPr="00B77620">
        <w:t>.........................................................................................................................................................................................................................................................................................................................................................................................................................................................</w:t>
      </w:r>
    </w:p>
    <w:p w:rsidR="00551413" w:rsidRPr="00A57954" w:rsidRDefault="00551413" w:rsidP="00696DAB">
      <w:pPr>
        <w:spacing w:before="240" w:after="60" w:line="320" w:lineRule="atLeast"/>
        <w:outlineLvl w:val="7"/>
        <w:rPr>
          <w:rFonts w:cs="Calibri"/>
          <w:b/>
          <w:iCs/>
        </w:rPr>
      </w:pPr>
      <w:r w:rsidRPr="00A57954">
        <w:rPr>
          <w:rFonts w:cs="Calibri"/>
          <w:b/>
          <w:iCs/>
        </w:rPr>
        <w:t xml:space="preserve">IV. Treści edukacyjne, które Stażysta/tka ma przyswoić podczas trwania stażu oraz cele edukacyjno – zawodowe planowane do osiągnięcia przez Uczestnika Stażu </w:t>
      </w:r>
    </w:p>
    <w:p w:rsidR="00551413" w:rsidRPr="00A57954" w:rsidRDefault="00551413" w:rsidP="00696DAB">
      <w:pPr>
        <w:spacing w:before="200" w:line="320" w:lineRule="atLeast"/>
        <w:rPr>
          <w:rFonts w:cs="Calibri"/>
          <w:szCs w:val="20"/>
        </w:rPr>
      </w:pPr>
      <w:r w:rsidRPr="00A57954">
        <w:rPr>
          <w:rFonts w:cs="Calibri"/>
          <w:szCs w:val="20"/>
        </w:rPr>
        <w:t>…………………………………………………………………………………………………………………………………………………………………………………………………………………………………………………………………………………………………………………………</w:t>
      </w:r>
    </w:p>
    <w:p w:rsidR="00551413" w:rsidRPr="00B77620" w:rsidRDefault="00551413" w:rsidP="00696DAB">
      <w:pPr>
        <w:spacing w:line="360" w:lineRule="auto"/>
      </w:pPr>
    </w:p>
    <w:p w:rsidR="00551413" w:rsidRPr="00B77620" w:rsidRDefault="00551413" w:rsidP="00696DAB">
      <w:pPr>
        <w:pStyle w:val="Heading8"/>
        <w:rPr>
          <w:rFonts w:ascii="Arial" w:hAnsi="Arial" w:cs="Arial"/>
          <w:b/>
          <w:i w:val="0"/>
          <w:sz w:val="22"/>
          <w:szCs w:val="22"/>
        </w:rPr>
      </w:pPr>
      <w:r w:rsidRPr="00B77620">
        <w:rPr>
          <w:rFonts w:ascii="Arial" w:hAnsi="Arial" w:cs="Arial"/>
          <w:b/>
          <w:sz w:val="22"/>
          <w:szCs w:val="22"/>
        </w:rPr>
        <w:t>V. Sposób potwierdzenia nabytych kwalifikacji lub umiejętności zawodowych</w:t>
      </w:r>
    </w:p>
    <w:p w:rsidR="00551413" w:rsidRPr="00B77620" w:rsidRDefault="00551413" w:rsidP="00696DAB">
      <w:pPr>
        <w:numPr>
          <w:ilvl w:val="0"/>
          <w:numId w:val="7"/>
        </w:numPr>
        <w:spacing w:line="240" w:lineRule="auto"/>
        <w:jc w:val="both"/>
      </w:pPr>
      <w:r w:rsidRPr="00B77620">
        <w:t>zaświadczenie o odbyciu stażu wydane przez</w:t>
      </w:r>
      <w:r>
        <w:t xml:space="preserve"> Stażodawcę </w:t>
      </w:r>
      <w:r w:rsidRPr="00B77620">
        <w:t>.</w:t>
      </w:r>
      <w:r>
        <w:t xml:space="preserve"> </w:t>
      </w:r>
    </w:p>
    <w:p w:rsidR="00551413" w:rsidRPr="00B77620" w:rsidRDefault="00551413" w:rsidP="00696DAB">
      <w:pPr>
        <w:spacing w:line="240" w:lineRule="auto"/>
        <w:ind w:left="720"/>
        <w:jc w:val="both"/>
      </w:pPr>
    </w:p>
    <w:p w:rsidR="00551413" w:rsidRPr="00B77620" w:rsidRDefault="00551413" w:rsidP="00696DAB">
      <w:pPr>
        <w:spacing w:line="240" w:lineRule="auto"/>
        <w:ind w:left="720"/>
        <w:jc w:val="both"/>
      </w:pPr>
    </w:p>
    <w:p w:rsidR="00551413" w:rsidRPr="00B77620" w:rsidRDefault="00551413" w:rsidP="00696DAB">
      <w:pPr>
        <w:spacing w:line="240" w:lineRule="auto"/>
      </w:pPr>
      <w:r w:rsidRPr="00B77620">
        <w:rPr>
          <w:b/>
        </w:rPr>
        <w:t>V</w:t>
      </w:r>
      <w:r>
        <w:rPr>
          <w:b/>
        </w:rPr>
        <w:t xml:space="preserve">I.   Opiekun Stażu </w:t>
      </w:r>
      <w:r w:rsidRPr="00B77620">
        <w:rPr>
          <w:b/>
        </w:rPr>
        <w:t xml:space="preserve"> </w:t>
      </w:r>
    </w:p>
    <w:p w:rsidR="00551413" w:rsidRPr="00B77620" w:rsidRDefault="00551413" w:rsidP="00696DAB">
      <w:pPr>
        <w:spacing w:line="240" w:lineRule="auto"/>
      </w:pPr>
    </w:p>
    <w:p w:rsidR="00551413" w:rsidRPr="00B77620" w:rsidRDefault="00551413" w:rsidP="00696DAB">
      <w:pPr>
        <w:spacing w:line="240" w:lineRule="auto"/>
      </w:pPr>
      <w:r w:rsidRPr="00B77620">
        <w:t>....................................................................................................................</w:t>
      </w:r>
      <w:r>
        <w:t>...............................</w:t>
      </w:r>
    </w:p>
    <w:p w:rsidR="00551413" w:rsidRPr="00B77620" w:rsidRDefault="00551413" w:rsidP="00696DAB">
      <w:pPr>
        <w:spacing w:line="240" w:lineRule="auto"/>
        <w:rPr>
          <w:sz w:val="18"/>
        </w:rPr>
      </w:pPr>
      <w:r w:rsidRPr="00B77620">
        <w:rPr>
          <w:sz w:val="18"/>
        </w:rPr>
        <w:t>(imię i nazwisko, stanowisko pracy)</w:t>
      </w:r>
    </w:p>
    <w:p w:rsidR="00551413" w:rsidRPr="00B77620" w:rsidRDefault="00551413" w:rsidP="00696DAB"/>
    <w:p w:rsidR="00551413" w:rsidRPr="00B77620" w:rsidRDefault="00551413" w:rsidP="00696DAB">
      <w:pPr>
        <w:ind w:left="3540" w:firstLine="708"/>
      </w:pPr>
    </w:p>
    <w:p w:rsidR="00551413" w:rsidRDefault="00551413" w:rsidP="00696DAB">
      <w:pPr>
        <w:jc w:val="both"/>
        <w:rPr>
          <w:b/>
        </w:rPr>
      </w:pPr>
      <w:r w:rsidRPr="009E40C7">
        <w:rPr>
          <w:b/>
        </w:rPr>
        <w:t xml:space="preserve">VII. </w:t>
      </w:r>
      <w:r>
        <w:rPr>
          <w:b/>
        </w:rPr>
        <w:t xml:space="preserve">Realizacja stażu jest zgodna z zaleceniem Rady </w:t>
      </w:r>
      <w:r w:rsidRPr="009E40C7">
        <w:rPr>
          <w:b/>
        </w:rPr>
        <w:t>z dnia 10 marca 2014 r. w sprawie ram jakości staży (Dz. Urz</w:t>
      </w:r>
      <w:r>
        <w:rPr>
          <w:b/>
        </w:rPr>
        <w:t xml:space="preserve">. UE C 88 z 27.03.2014, str. 1) </w:t>
      </w:r>
      <w:r w:rsidRPr="009E40C7">
        <w:rPr>
          <w:b/>
        </w:rPr>
        <w:t>oraz z Polskimi</w:t>
      </w:r>
      <w:r>
        <w:rPr>
          <w:b/>
        </w:rPr>
        <w:t xml:space="preserve"> Ramami Jakości Praktyk i Staży.  </w:t>
      </w:r>
    </w:p>
    <w:p w:rsidR="00551413" w:rsidRDefault="00551413" w:rsidP="00696DAB">
      <w:pPr>
        <w:jc w:val="both"/>
        <w:rPr>
          <w:b/>
        </w:rPr>
      </w:pPr>
      <w:r>
        <w:rPr>
          <w:b/>
        </w:rPr>
        <w:t xml:space="preserve">Staż spełnia podstawowe wymogi </w:t>
      </w:r>
      <w:r w:rsidRPr="009E40C7">
        <w:rPr>
          <w:b/>
        </w:rPr>
        <w:t>zapewniające</w:t>
      </w:r>
      <w:r>
        <w:rPr>
          <w:b/>
        </w:rPr>
        <w:t xml:space="preserve"> jego</w:t>
      </w:r>
      <w:r w:rsidRPr="009E40C7">
        <w:rPr>
          <w:b/>
        </w:rPr>
        <w:t xml:space="preserve"> wysoki standa</w:t>
      </w:r>
      <w:r>
        <w:rPr>
          <w:b/>
        </w:rPr>
        <w:t xml:space="preserve">rd tj.: </w:t>
      </w:r>
    </w:p>
    <w:p w:rsidR="00551413" w:rsidRDefault="00551413" w:rsidP="00696DAB">
      <w:pPr>
        <w:pStyle w:val="ListParagraph"/>
        <w:numPr>
          <w:ilvl w:val="0"/>
          <w:numId w:val="9"/>
        </w:numPr>
        <w:jc w:val="both"/>
        <w:rPr>
          <w:b/>
        </w:rPr>
      </w:pPr>
      <w:r>
        <w:rPr>
          <w:b/>
        </w:rPr>
        <w:t>realizowany jest</w:t>
      </w:r>
      <w:r w:rsidRPr="00666428">
        <w:rPr>
          <w:b/>
        </w:rPr>
        <w:t xml:space="preserve"> na podstawie pisemnej umowy oraz Indywidualnego Planu Stażu, </w:t>
      </w:r>
    </w:p>
    <w:p w:rsidR="00551413" w:rsidRDefault="00551413" w:rsidP="00696DAB">
      <w:pPr>
        <w:pStyle w:val="ListParagraph"/>
        <w:numPr>
          <w:ilvl w:val="0"/>
          <w:numId w:val="9"/>
        </w:numPr>
        <w:jc w:val="both"/>
        <w:rPr>
          <w:b/>
        </w:rPr>
      </w:pPr>
      <w:r>
        <w:rPr>
          <w:b/>
        </w:rPr>
        <w:t>odbywa się pod nadzorem Opiekuna Stażu,</w:t>
      </w:r>
    </w:p>
    <w:p w:rsidR="00551413" w:rsidRPr="00666428" w:rsidRDefault="00551413" w:rsidP="00696DAB">
      <w:pPr>
        <w:pStyle w:val="ListParagraph"/>
        <w:numPr>
          <w:ilvl w:val="0"/>
          <w:numId w:val="9"/>
        </w:numPr>
        <w:jc w:val="both"/>
        <w:rPr>
          <w:b/>
        </w:rPr>
      </w:pPr>
      <w:r>
        <w:rPr>
          <w:b/>
        </w:rPr>
        <w:t xml:space="preserve">zakończy się wydaniem zaświadczenia o odbyciu stażu. </w:t>
      </w:r>
    </w:p>
    <w:p w:rsidR="00551413" w:rsidRPr="00B77620" w:rsidRDefault="00551413" w:rsidP="00696DAB">
      <w:pPr>
        <w:ind w:left="3540" w:firstLine="708"/>
      </w:pPr>
    </w:p>
    <w:p w:rsidR="00551413" w:rsidRPr="00B77620" w:rsidRDefault="00551413" w:rsidP="00696DAB"/>
    <w:p w:rsidR="00551413" w:rsidRDefault="00551413" w:rsidP="00696DAB">
      <w:pPr>
        <w:ind w:left="3540" w:firstLine="708"/>
      </w:pPr>
    </w:p>
    <w:p w:rsidR="00551413" w:rsidRDefault="00551413" w:rsidP="00696DAB">
      <w:pPr>
        <w:ind w:left="3540" w:firstLine="708"/>
      </w:pPr>
    </w:p>
    <w:p w:rsidR="00551413" w:rsidRDefault="00551413" w:rsidP="00696DAB">
      <w:pPr>
        <w:ind w:left="3540" w:firstLine="708"/>
      </w:pPr>
    </w:p>
    <w:p w:rsidR="00551413" w:rsidRDefault="00551413" w:rsidP="00696DAB">
      <w:pPr>
        <w:ind w:left="3540" w:firstLine="708"/>
      </w:pPr>
    </w:p>
    <w:p w:rsidR="00551413" w:rsidRPr="00B77620" w:rsidRDefault="00551413" w:rsidP="00696DAB">
      <w:pPr>
        <w:ind w:left="3540" w:firstLine="708"/>
      </w:pPr>
    </w:p>
    <w:p w:rsidR="00551413" w:rsidRPr="0055248E" w:rsidRDefault="00551413" w:rsidP="0055248E">
      <w:pPr>
        <w:ind w:left="720" w:hanging="720"/>
      </w:pPr>
      <w:r w:rsidRPr="00B77620">
        <w:t xml:space="preserve">......................................................... </w:t>
      </w:r>
      <w:r>
        <w:tab/>
      </w:r>
      <w:r>
        <w:tab/>
      </w:r>
      <w:r>
        <w:tab/>
      </w:r>
      <w:r>
        <w:tab/>
      </w:r>
      <w:r w:rsidRPr="00B77620">
        <w:t xml:space="preserve"> </w:t>
      </w:r>
      <w:r>
        <w:t xml:space="preserve">…………………………………….                          </w:t>
      </w:r>
      <w:r w:rsidRPr="00B77620">
        <w:rPr>
          <w:sz w:val="20"/>
        </w:rPr>
        <w:t xml:space="preserve">(podpis </w:t>
      </w:r>
      <w:r w:rsidRPr="0055248E">
        <w:rPr>
          <w:color w:val="FF0000"/>
          <w:sz w:val="20"/>
        </w:rPr>
        <w:t>Stażysty/-ki</w:t>
      </w:r>
      <w:r w:rsidRPr="00B77620">
        <w:rPr>
          <w:sz w:val="20"/>
        </w:rPr>
        <w:t xml:space="preserve">)  </w:t>
      </w:r>
      <w:r>
        <w:rPr>
          <w:sz w:val="20"/>
        </w:rPr>
        <w:tab/>
      </w:r>
      <w:r>
        <w:rPr>
          <w:sz w:val="20"/>
        </w:rPr>
        <w:tab/>
      </w:r>
      <w:r>
        <w:rPr>
          <w:sz w:val="20"/>
        </w:rPr>
        <w:tab/>
      </w:r>
      <w:r>
        <w:rPr>
          <w:sz w:val="20"/>
        </w:rPr>
        <w:tab/>
      </w:r>
      <w:r>
        <w:rPr>
          <w:sz w:val="20"/>
        </w:rPr>
        <w:tab/>
        <w:t xml:space="preserve">     </w:t>
      </w:r>
      <w:r w:rsidRPr="00B77620">
        <w:rPr>
          <w:sz w:val="20"/>
        </w:rPr>
        <w:t xml:space="preserve">(pieczęć i podpis </w:t>
      </w:r>
      <w:r>
        <w:rPr>
          <w:sz w:val="20"/>
        </w:rPr>
        <w:t>Stażodawcy</w:t>
      </w:r>
      <w:r w:rsidRPr="00B77620">
        <w:rPr>
          <w:sz w:val="20"/>
        </w:rPr>
        <w:t xml:space="preserve">)                        </w:t>
      </w:r>
    </w:p>
    <w:p w:rsidR="00551413" w:rsidRPr="00AE274E" w:rsidRDefault="00551413" w:rsidP="00696DAB"/>
    <w:p w:rsidR="00551413" w:rsidRDefault="00551413">
      <w:pPr>
        <w:jc w:val="center"/>
        <w:rPr>
          <w:b/>
        </w:rPr>
      </w:pPr>
    </w:p>
    <w:sectPr w:rsidR="00551413" w:rsidSect="00D46A99">
      <w:headerReference w:type="default" r:id="rId7"/>
      <w:footerReference w:type="default" r:id="rId8"/>
      <w:pgSz w:w="11909" w:h="16834"/>
      <w:pgMar w:top="1440" w:right="1440" w:bottom="1440" w:left="1440"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413" w:rsidRDefault="00551413" w:rsidP="00DF7A64">
      <w:pPr>
        <w:spacing w:line="240" w:lineRule="auto"/>
      </w:pPr>
      <w:r>
        <w:separator/>
      </w:r>
    </w:p>
  </w:endnote>
  <w:endnote w:type="continuationSeparator" w:id="0">
    <w:p w:rsidR="00551413" w:rsidRDefault="00551413" w:rsidP="00DF7A6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413" w:rsidRDefault="00551413">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0.75pt;height:55.5pt">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413" w:rsidRDefault="00551413" w:rsidP="00DF7A64">
      <w:pPr>
        <w:spacing w:line="240" w:lineRule="auto"/>
      </w:pPr>
      <w:r>
        <w:separator/>
      </w:r>
    </w:p>
  </w:footnote>
  <w:footnote w:type="continuationSeparator" w:id="0">
    <w:p w:rsidR="00551413" w:rsidRDefault="00551413" w:rsidP="00DF7A64">
      <w:pPr>
        <w:spacing w:line="240" w:lineRule="auto"/>
      </w:pPr>
      <w:r>
        <w:continuationSeparator/>
      </w:r>
    </w:p>
  </w:footnote>
  <w:footnote w:id="1">
    <w:p w:rsidR="00551413" w:rsidRPr="00A57954" w:rsidRDefault="00551413" w:rsidP="00696DAB">
      <w:pPr>
        <w:spacing w:line="240" w:lineRule="auto"/>
        <w:ind w:left="142" w:hanging="142"/>
        <w:rPr>
          <w:rFonts w:ascii="Calibri" w:hAnsi="Calibri" w:cs="Calibri"/>
          <w:sz w:val="20"/>
        </w:rPr>
      </w:pPr>
      <w:r>
        <w:rPr>
          <w:rStyle w:val="FootnoteReference"/>
          <w:rFonts w:cs="Arial"/>
        </w:rPr>
        <w:footnoteRef/>
      </w:r>
      <w:r>
        <w:t xml:space="preserve"> </w:t>
      </w:r>
      <w:r w:rsidRPr="00A57954">
        <w:rPr>
          <w:rFonts w:ascii="Calibri" w:hAnsi="Calibri" w:cs="Calibri"/>
          <w:sz w:val="20"/>
        </w:rPr>
        <w:t>zgodnie z Rozporządzeniem MP i PS z dnia 27 kwietnia 2010 r. w sprawie klasyfikacji zawodów i specjalności dla potrzeb rynku pracy oraz zakresu jej stosowania (Dz. U. z 2010 r. Nr 82, poz. 537)</w:t>
      </w:r>
    </w:p>
    <w:p w:rsidR="00551413" w:rsidRPr="00A57954" w:rsidRDefault="00551413" w:rsidP="00696DAB">
      <w:pPr>
        <w:spacing w:line="240" w:lineRule="auto"/>
        <w:ind w:left="142" w:hanging="142"/>
        <w:rPr>
          <w:rFonts w:ascii="Calibri" w:hAnsi="Calibri" w:cs="Calibri"/>
          <w:sz w:val="20"/>
        </w:rPr>
      </w:pPr>
      <w:r w:rsidRPr="00A57954">
        <w:rPr>
          <w:rFonts w:ascii="Calibri" w:hAnsi="Calibri" w:cs="Calibri"/>
          <w:sz w:val="20"/>
        </w:rPr>
        <w:t xml:space="preserve">  http://www.stat.gov.pl/klasyfikacje/kzs/pdf/Rozp_w_sprawie_klasyfikacji_zawodow_z_27042010.pdf</w:t>
      </w:r>
    </w:p>
    <w:p w:rsidR="00551413" w:rsidRDefault="00551413" w:rsidP="00696DAB">
      <w:pPr>
        <w:spacing w:line="240" w:lineRule="auto"/>
        <w:ind w:left="142" w:hanging="142"/>
      </w:pPr>
    </w:p>
  </w:footnote>
  <w:footnote w:id="2">
    <w:p w:rsidR="00551413" w:rsidRDefault="00551413" w:rsidP="00696DAB">
      <w:pPr>
        <w:pStyle w:val="FootnoteText"/>
      </w:pPr>
      <w:r>
        <w:rPr>
          <w:rStyle w:val="FootnoteReference"/>
        </w:rPr>
        <w:footnoteRef/>
      </w:r>
      <w:r>
        <w:t xml:space="preserve"> </w:t>
      </w:r>
      <w:r w:rsidRPr="006A5C0B">
        <w:t xml:space="preserve">program powinien zawierać główne i cząstkowe zadania, zawierające czynności jakie powinien opanować stażysta zgodnie ze standardami kwalifikacji w danym zawodzie, wśród zadań obowiązkowo powinny znaleźć się zadania takie jak: </w:t>
      </w:r>
      <w:r>
        <w:rPr>
          <w:b/>
        </w:rPr>
        <w:t>szkolenie w zakresie</w:t>
      </w:r>
      <w:r w:rsidRPr="006A5C0B">
        <w:rPr>
          <w:b/>
        </w:rPr>
        <w:t xml:space="preserve"> p</w:t>
      </w:r>
      <w:r>
        <w:rPr>
          <w:b/>
        </w:rPr>
        <w:t>.</w:t>
      </w:r>
      <w:r w:rsidRPr="006A5C0B">
        <w:rPr>
          <w:b/>
        </w:rPr>
        <w:t>poż, zapoznanie się z organizacją i regulaminami firmy, itp</w:t>
      </w:r>
      <w:r w:rsidRPr="006A5C0B">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413" w:rsidRDefault="005514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style="width:453.75pt;height:48.75pt;visibility:visible">
          <v:imagedata r:id="rId1" o:title=""/>
        </v:shape>
      </w:pict>
    </w:r>
  </w:p>
  <w:p w:rsidR="00551413" w:rsidRDefault="005514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48BF"/>
    <w:multiLevelType w:val="hybridMultilevel"/>
    <w:tmpl w:val="A2DC793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D3B45EE"/>
    <w:multiLevelType w:val="hybridMultilevel"/>
    <w:tmpl w:val="F63AC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DD0D1B"/>
    <w:multiLevelType w:val="hybridMultilevel"/>
    <w:tmpl w:val="4A1695EE"/>
    <w:lvl w:ilvl="0" w:tplc="FFFFFFFF">
      <w:start w:val="1"/>
      <w:numFmt w:val="decimal"/>
      <w:lvlText w:val="%1)"/>
      <w:lvlJc w:val="left"/>
      <w:pPr>
        <w:tabs>
          <w:tab w:val="num" w:pos="720"/>
        </w:tabs>
        <w:ind w:left="720" w:hanging="360"/>
      </w:pPr>
      <w:rPr>
        <w:rFonts w:cs="Times New Roman" w:hint="default"/>
      </w:rPr>
    </w:lvl>
    <w:lvl w:ilvl="1" w:tplc="FFFFFFFF">
      <w:start w:val="4"/>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1A764709"/>
    <w:multiLevelType w:val="multilevel"/>
    <w:tmpl w:val="8C74CD26"/>
    <w:lvl w:ilvl="0">
      <w:start w:val="1"/>
      <w:numFmt w:val="decimal"/>
      <w:lvlText w:val="%1."/>
      <w:lvlJc w:val="left"/>
      <w:pPr>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nsid w:val="1EF430C7"/>
    <w:multiLevelType w:val="hybridMultilevel"/>
    <w:tmpl w:val="7602B500"/>
    <w:lvl w:ilvl="0" w:tplc="3B86DE76">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0A87CA1"/>
    <w:multiLevelType w:val="hybridMultilevel"/>
    <w:tmpl w:val="7B06F83A"/>
    <w:name w:val="Tiret 02322223"/>
    <w:lvl w:ilvl="0" w:tplc="13DA17F0">
      <w:start w:val="1"/>
      <w:numFmt w:val="decimal"/>
      <w:lvlText w:val="%1."/>
      <w:lvlJc w:val="left"/>
      <w:pPr>
        <w:tabs>
          <w:tab w:val="num" w:pos="360"/>
        </w:tabs>
        <w:ind w:left="360" w:hanging="360"/>
      </w:pPr>
      <w:rPr>
        <w:rFonts w:cs="Times New Roman" w:hint="default"/>
      </w:rPr>
    </w:lvl>
    <w:lvl w:ilvl="1" w:tplc="5EE4E3E6">
      <w:start w:val="1"/>
      <w:numFmt w:val="decimal"/>
      <w:lvlText w:val="%2."/>
      <w:lvlJc w:val="left"/>
      <w:pPr>
        <w:tabs>
          <w:tab w:val="num" w:pos="357"/>
        </w:tabs>
        <w:ind w:left="357" w:hanging="357"/>
      </w:pPr>
      <w:rPr>
        <w:rFonts w:cs="Times New Roman" w:hint="default"/>
        <w:color w:val="auto"/>
      </w:rPr>
    </w:lvl>
    <w:lvl w:ilvl="2" w:tplc="0415001B" w:tentative="1">
      <w:start w:val="1"/>
      <w:numFmt w:val="lowerRoman"/>
      <w:lvlText w:val="%3."/>
      <w:lvlJc w:val="right"/>
      <w:pPr>
        <w:tabs>
          <w:tab w:val="num" w:pos="-510"/>
        </w:tabs>
        <w:ind w:left="-510" w:hanging="180"/>
      </w:pPr>
      <w:rPr>
        <w:rFonts w:cs="Times New Roman"/>
      </w:rPr>
    </w:lvl>
    <w:lvl w:ilvl="3" w:tplc="0415000F" w:tentative="1">
      <w:start w:val="1"/>
      <w:numFmt w:val="decimal"/>
      <w:lvlText w:val="%4."/>
      <w:lvlJc w:val="left"/>
      <w:pPr>
        <w:tabs>
          <w:tab w:val="num" w:pos="210"/>
        </w:tabs>
        <w:ind w:left="210" w:hanging="360"/>
      </w:pPr>
      <w:rPr>
        <w:rFonts w:cs="Times New Roman"/>
      </w:rPr>
    </w:lvl>
    <w:lvl w:ilvl="4" w:tplc="04150019" w:tentative="1">
      <w:start w:val="1"/>
      <w:numFmt w:val="lowerLetter"/>
      <w:lvlText w:val="%5."/>
      <w:lvlJc w:val="left"/>
      <w:pPr>
        <w:tabs>
          <w:tab w:val="num" w:pos="930"/>
        </w:tabs>
        <w:ind w:left="930" w:hanging="360"/>
      </w:pPr>
      <w:rPr>
        <w:rFonts w:cs="Times New Roman"/>
      </w:rPr>
    </w:lvl>
    <w:lvl w:ilvl="5" w:tplc="0415001B" w:tentative="1">
      <w:start w:val="1"/>
      <w:numFmt w:val="lowerRoman"/>
      <w:lvlText w:val="%6."/>
      <w:lvlJc w:val="right"/>
      <w:pPr>
        <w:tabs>
          <w:tab w:val="num" w:pos="1650"/>
        </w:tabs>
        <w:ind w:left="1650" w:hanging="180"/>
      </w:pPr>
      <w:rPr>
        <w:rFonts w:cs="Times New Roman"/>
      </w:rPr>
    </w:lvl>
    <w:lvl w:ilvl="6" w:tplc="0415000F" w:tentative="1">
      <w:start w:val="1"/>
      <w:numFmt w:val="decimal"/>
      <w:lvlText w:val="%7."/>
      <w:lvlJc w:val="left"/>
      <w:pPr>
        <w:tabs>
          <w:tab w:val="num" w:pos="2370"/>
        </w:tabs>
        <w:ind w:left="2370" w:hanging="360"/>
      </w:pPr>
      <w:rPr>
        <w:rFonts w:cs="Times New Roman"/>
      </w:rPr>
    </w:lvl>
    <w:lvl w:ilvl="7" w:tplc="04150019" w:tentative="1">
      <w:start w:val="1"/>
      <w:numFmt w:val="lowerLetter"/>
      <w:lvlText w:val="%8."/>
      <w:lvlJc w:val="left"/>
      <w:pPr>
        <w:tabs>
          <w:tab w:val="num" w:pos="3090"/>
        </w:tabs>
        <w:ind w:left="3090" w:hanging="360"/>
      </w:pPr>
      <w:rPr>
        <w:rFonts w:cs="Times New Roman"/>
      </w:rPr>
    </w:lvl>
    <w:lvl w:ilvl="8" w:tplc="0415001B" w:tentative="1">
      <w:start w:val="1"/>
      <w:numFmt w:val="lowerRoman"/>
      <w:lvlText w:val="%9."/>
      <w:lvlJc w:val="right"/>
      <w:pPr>
        <w:tabs>
          <w:tab w:val="num" w:pos="3810"/>
        </w:tabs>
        <w:ind w:left="3810" w:hanging="180"/>
      </w:pPr>
      <w:rPr>
        <w:rFonts w:cs="Times New Roman"/>
      </w:rPr>
    </w:lvl>
  </w:abstractNum>
  <w:abstractNum w:abstractNumId="6">
    <w:nsid w:val="32E233A9"/>
    <w:multiLevelType w:val="hybridMultilevel"/>
    <w:tmpl w:val="E72E75EC"/>
    <w:name w:val="Tiret 023222232"/>
    <w:lvl w:ilvl="0" w:tplc="87544012">
      <w:start w:val="1"/>
      <w:numFmt w:val="decimal"/>
      <w:lvlText w:val="%1."/>
      <w:lvlJc w:val="left"/>
      <w:pPr>
        <w:tabs>
          <w:tab w:val="num" w:pos="360"/>
        </w:tabs>
        <w:ind w:left="360" w:hanging="360"/>
      </w:pPr>
      <w:rPr>
        <w:rFonts w:cs="Times New Roman" w:hint="default"/>
      </w:rPr>
    </w:lvl>
    <w:lvl w:ilvl="1" w:tplc="908E305C">
      <w:start w:val="1"/>
      <w:numFmt w:val="decimal"/>
      <w:lvlText w:val="%2)"/>
      <w:lvlJc w:val="left"/>
      <w:pPr>
        <w:tabs>
          <w:tab w:val="num" w:pos="720"/>
        </w:tabs>
        <w:ind w:left="720" w:hanging="363"/>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340676C0"/>
    <w:multiLevelType w:val="hybridMultilevel"/>
    <w:tmpl w:val="AEDE28B2"/>
    <w:lvl w:ilvl="0" w:tplc="36861E1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nsid w:val="3F7F38C7"/>
    <w:multiLevelType w:val="multilevel"/>
    <w:tmpl w:val="AD98121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40FD677F"/>
    <w:multiLevelType w:val="hybridMultilevel"/>
    <w:tmpl w:val="8C74CD26"/>
    <w:lvl w:ilvl="0" w:tplc="0415000F">
      <w:start w:val="1"/>
      <w:numFmt w:val="decimal"/>
      <w:lvlText w:val="%1."/>
      <w:lvlJc w:val="left"/>
      <w:pPr>
        <w:ind w:left="360" w:hanging="360"/>
      </w:pPr>
      <w:rPr>
        <w:rFonts w:cs="Times New Roman" w:hint="default"/>
      </w:rPr>
    </w:lvl>
    <w:lvl w:ilvl="1" w:tplc="93A81006">
      <w:start w:val="1"/>
      <w:numFmt w:val="decimal"/>
      <w:lvlText w:val="%2)"/>
      <w:lvlJc w:val="left"/>
      <w:pPr>
        <w:tabs>
          <w:tab w:val="num" w:pos="720"/>
        </w:tabs>
        <w:ind w:left="72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4AE3290F"/>
    <w:multiLevelType w:val="multilevel"/>
    <w:tmpl w:val="4B985EEC"/>
    <w:lvl w:ilvl="0">
      <w:start w:val="1"/>
      <w:numFmt w:val="decimal"/>
      <w:lvlText w:val="%1."/>
      <w:lvlJc w:val="left"/>
      <w:pPr>
        <w:tabs>
          <w:tab w:val="num" w:pos="360"/>
        </w:tabs>
        <w:ind w:left="360" w:hanging="360"/>
      </w:pPr>
      <w:rPr>
        <w:rFonts w:cs="Times New Roman" w:hint="default"/>
      </w:rPr>
    </w:lvl>
    <w:lvl w:ilvl="1">
      <w:start w:val="2"/>
      <w:numFmt w:val="decimal"/>
      <w:lvlText w:val="%2."/>
      <w:lvlJc w:val="left"/>
      <w:pPr>
        <w:tabs>
          <w:tab w:val="num" w:pos="-1230"/>
        </w:tabs>
        <w:ind w:left="-1230" w:hanging="360"/>
      </w:pPr>
      <w:rPr>
        <w:rFonts w:cs="Times New Roman" w:hint="default"/>
        <w:color w:val="auto"/>
      </w:rPr>
    </w:lvl>
    <w:lvl w:ilvl="2">
      <w:start w:val="1"/>
      <w:numFmt w:val="lowerRoman"/>
      <w:lvlText w:val="%3."/>
      <w:lvlJc w:val="right"/>
      <w:pPr>
        <w:tabs>
          <w:tab w:val="num" w:pos="-510"/>
        </w:tabs>
        <w:ind w:left="-510" w:hanging="180"/>
      </w:pPr>
      <w:rPr>
        <w:rFonts w:cs="Times New Roman"/>
      </w:rPr>
    </w:lvl>
    <w:lvl w:ilvl="3">
      <w:start w:val="1"/>
      <w:numFmt w:val="decimal"/>
      <w:lvlText w:val="%4."/>
      <w:lvlJc w:val="left"/>
      <w:pPr>
        <w:tabs>
          <w:tab w:val="num" w:pos="210"/>
        </w:tabs>
        <w:ind w:left="210" w:hanging="360"/>
      </w:pPr>
      <w:rPr>
        <w:rFonts w:cs="Times New Roman"/>
      </w:rPr>
    </w:lvl>
    <w:lvl w:ilvl="4">
      <w:start w:val="1"/>
      <w:numFmt w:val="lowerLetter"/>
      <w:lvlText w:val="%5."/>
      <w:lvlJc w:val="left"/>
      <w:pPr>
        <w:tabs>
          <w:tab w:val="num" w:pos="930"/>
        </w:tabs>
        <w:ind w:left="930" w:hanging="360"/>
      </w:pPr>
      <w:rPr>
        <w:rFonts w:cs="Times New Roman"/>
      </w:rPr>
    </w:lvl>
    <w:lvl w:ilvl="5">
      <w:start w:val="1"/>
      <w:numFmt w:val="lowerRoman"/>
      <w:lvlText w:val="%6."/>
      <w:lvlJc w:val="right"/>
      <w:pPr>
        <w:tabs>
          <w:tab w:val="num" w:pos="1650"/>
        </w:tabs>
        <w:ind w:left="1650" w:hanging="180"/>
      </w:pPr>
      <w:rPr>
        <w:rFonts w:cs="Times New Roman"/>
      </w:rPr>
    </w:lvl>
    <w:lvl w:ilvl="6">
      <w:start w:val="1"/>
      <w:numFmt w:val="decimal"/>
      <w:lvlText w:val="%7."/>
      <w:lvlJc w:val="left"/>
      <w:pPr>
        <w:tabs>
          <w:tab w:val="num" w:pos="2370"/>
        </w:tabs>
        <w:ind w:left="2370" w:hanging="360"/>
      </w:pPr>
      <w:rPr>
        <w:rFonts w:cs="Times New Roman"/>
      </w:rPr>
    </w:lvl>
    <w:lvl w:ilvl="7">
      <w:start w:val="1"/>
      <w:numFmt w:val="lowerLetter"/>
      <w:lvlText w:val="%8."/>
      <w:lvlJc w:val="left"/>
      <w:pPr>
        <w:tabs>
          <w:tab w:val="num" w:pos="3090"/>
        </w:tabs>
        <w:ind w:left="3090" w:hanging="360"/>
      </w:pPr>
      <w:rPr>
        <w:rFonts w:cs="Times New Roman"/>
      </w:rPr>
    </w:lvl>
    <w:lvl w:ilvl="8">
      <w:start w:val="1"/>
      <w:numFmt w:val="lowerRoman"/>
      <w:lvlText w:val="%9."/>
      <w:lvlJc w:val="right"/>
      <w:pPr>
        <w:tabs>
          <w:tab w:val="num" w:pos="3810"/>
        </w:tabs>
        <w:ind w:left="3810" w:hanging="180"/>
      </w:pPr>
      <w:rPr>
        <w:rFonts w:cs="Times New Roman"/>
      </w:rPr>
    </w:lvl>
  </w:abstractNum>
  <w:abstractNum w:abstractNumId="11">
    <w:nsid w:val="52D61987"/>
    <w:multiLevelType w:val="multilevel"/>
    <w:tmpl w:val="DF9CEB6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230"/>
        </w:tabs>
        <w:ind w:left="-1230" w:hanging="360"/>
      </w:pPr>
      <w:rPr>
        <w:rFonts w:cs="Times New Roman" w:hint="default"/>
        <w:color w:val="auto"/>
      </w:rPr>
    </w:lvl>
    <w:lvl w:ilvl="2">
      <w:start w:val="1"/>
      <w:numFmt w:val="lowerRoman"/>
      <w:lvlText w:val="%3."/>
      <w:lvlJc w:val="right"/>
      <w:pPr>
        <w:tabs>
          <w:tab w:val="num" w:pos="-510"/>
        </w:tabs>
        <w:ind w:left="-510" w:hanging="180"/>
      </w:pPr>
      <w:rPr>
        <w:rFonts w:cs="Times New Roman"/>
      </w:rPr>
    </w:lvl>
    <w:lvl w:ilvl="3">
      <w:start w:val="1"/>
      <w:numFmt w:val="decimal"/>
      <w:lvlText w:val="%4."/>
      <w:lvlJc w:val="left"/>
      <w:pPr>
        <w:tabs>
          <w:tab w:val="num" w:pos="210"/>
        </w:tabs>
        <w:ind w:left="210" w:hanging="360"/>
      </w:pPr>
      <w:rPr>
        <w:rFonts w:cs="Times New Roman"/>
      </w:rPr>
    </w:lvl>
    <w:lvl w:ilvl="4">
      <w:start w:val="1"/>
      <w:numFmt w:val="lowerLetter"/>
      <w:lvlText w:val="%5."/>
      <w:lvlJc w:val="left"/>
      <w:pPr>
        <w:tabs>
          <w:tab w:val="num" w:pos="930"/>
        </w:tabs>
        <w:ind w:left="930" w:hanging="360"/>
      </w:pPr>
      <w:rPr>
        <w:rFonts w:cs="Times New Roman"/>
      </w:rPr>
    </w:lvl>
    <w:lvl w:ilvl="5">
      <w:start w:val="1"/>
      <w:numFmt w:val="lowerRoman"/>
      <w:lvlText w:val="%6."/>
      <w:lvlJc w:val="right"/>
      <w:pPr>
        <w:tabs>
          <w:tab w:val="num" w:pos="1650"/>
        </w:tabs>
        <w:ind w:left="1650" w:hanging="180"/>
      </w:pPr>
      <w:rPr>
        <w:rFonts w:cs="Times New Roman"/>
      </w:rPr>
    </w:lvl>
    <w:lvl w:ilvl="6">
      <w:start w:val="1"/>
      <w:numFmt w:val="decimal"/>
      <w:lvlText w:val="%7."/>
      <w:lvlJc w:val="left"/>
      <w:pPr>
        <w:tabs>
          <w:tab w:val="num" w:pos="2370"/>
        </w:tabs>
        <w:ind w:left="2370" w:hanging="360"/>
      </w:pPr>
      <w:rPr>
        <w:rFonts w:cs="Times New Roman"/>
      </w:rPr>
    </w:lvl>
    <w:lvl w:ilvl="7">
      <w:start w:val="1"/>
      <w:numFmt w:val="lowerLetter"/>
      <w:lvlText w:val="%8."/>
      <w:lvlJc w:val="left"/>
      <w:pPr>
        <w:tabs>
          <w:tab w:val="num" w:pos="3090"/>
        </w:tabs>
        <w:ind w:left="3090" w:hanging="360"/>
      </w:pPr>
      <w:rPr>
        <w:rFonts w:cs="Times New Roman"/>
      </w:rPr>
    </w:lvl>
    <w:lvl w:ilvl="8">
      <w:start w:val="1"/>
      <w:numFmt w:val="lowerRoman"/>
      <w:lvlText w:val="%9."/>
      <w:lvlJc w:val="right"/>
      <w:pPr>
        <w:tabs>
          <w:tab w:val="num" w:pos="3810"/>
        </w:tabs>
        <w:ind w:left="3810" w:hanging="180"/>
      </w:pPr>
      <w:rPr>
        <w:rFonts w:cs="Times New Roman"/>
      </w:rPr>
    </w:lvl>
  </w:abstractNum>
  <w:abstractNum w:abstractNumId="12">
    <w:nsid w:val="546C6CC6"/>
    <w:multiLevelType w:val="multilevel"/>
    <w:tmpl w:val="1F94ECC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230"/>
        </w:tabs>
        <w:ind w:left="-1230" w:hanging="360"/>
      </w:pPr>
      <w:rPr>
        <w:rFonts w:cs="Times New Roman" w:hint="default"/>
        <w:color w:val="auto"/>
      </w:rPr>
    </w:lvl>
    <w:lvl w:ilvl="2">
      <w:start w:val="1"/>
      <w:numFmt w:val="lowerRoman"/>
      <w:lvlText w:val="%3."/>
      <w:lvlJc w:val="right"/>
      <w:pPr>
        <w:tabs>
          <w:tab w:val="num" w:pos="-510"/>
        </w:tabs>
        <w:ind w:left="-510" w:hanging="180"/>
      </w:pPr>
      <w:rPr>
        <w:rFonts w:cs="Times New Roman"/>
      </w:rPr>
    </w:lvl>
    <w:lvl w:ilvl="3">
      <w:start w:val="1"/>
      <w:numFmt w:val="decimal"/>
      <w:lvlText w:val="%4."/>
      <w:lvlJc w:val="left"/>
      <w:pPr>
        <w:tabs>
          <w:tab w:val="num" w:pos="210"/>
        </w:tabs>
        <w:ind w:left="210" w:hanging="360"/>
      </w:pPr>
      <w:rPr>
        <w:rFonts w:cs="Times New Roman"/>
      </w:rPr>
    </w:lvl>
    <w:lvl w:ilvl="4">
      <w:start w:val="1"/>
      <w:numFmt w:val="lowerLetter"/>
      <w:lvlText w:val="%5."/>
      <w:lvlJc w:val="left"/>
      <w:pPr>
        <w:tabs>
          <w:tab w:val="num" w:pos="930"/>
        </w:tabs>
        <w:ind w:left="930" w:hanging="360"/>
      </w:pPr>
      <w:rPr>
        <w:rFonts w:cs="Times New Roman"/>
      </w:rPr>
    </w:lvl>
    <w:lvl w:ilvl="5">
      <w:start w:val="1"/>
      <w:numFmt w:val="lowerRoman"/>
      <w:lvlText w:val="%6."/>
      <w:lvlJc w:val="right"/>
      <w:pPr>
        <w:tabs>
          <w:tab w:val="num" w:pos="1650"/>
        </w:tabs>
        <w:ind w:left="1650" w:hanging="180"/>
      </w:pPr>
      <w:rPr>
        <w:rFonts w:cs="Times New Roman"/>
      </w:rPr>
    </w:lvl>
    <w:lvl w:ilvl="6">
      <w:start w:val="1"/>
      <w:numFmt w:val="decimal"/>
      <w:lvlText w:val="%7."/>
      <w:lvlJc w:val="left"/>
      <w:pPr>
        <w:tabs>
          <w:tab w:val="num" w:pos="2370"/>
        </w:tabs>
        <w:ind w:left="2370" w:hanging="360"/>
      </w:pPr>
      <w:rPr>
        <w:rFonts w:cs="Times New Roman"/>
      </w:rPr>
    </w:lvl>
    <w:lvl w:ilvl="7">
      <w:start w:val="1"/>
      <w:numFmt w:val="lowerLetter"/>
      <w:lvlText w:val="%8."/>
      <w:lvlJc w:val="left"/>
      <w:pPr>
        <w:tabs>
          <w:tab w:val="num" w:pos="3090"/>
        </w:tabs>
        <w:ind w:left="3090" w:hanging="360"/>
      </w:pPr>
      <w:rPr>
        <w:rFonts w:cs="Times New Roman"/>
      </w:rPr>
    </w:lvl>
    <w:lvl w:ilvl="8">
      <w:start w:val="1"/>
      <w:numFmt w:val="lowerRoman"/>
      <w:lvlText w:val="%9."/>
      <w:lvlJc w:val="right"/>
      <w:pPr>
        <w:tabs>
          <w:tab w:val="num" w:pos="3810"/>
        </w:tabs>
        <w:ind w:left="3810" w:hanging="180"/>
      </w:pPr>
      <w:rPr>
        <w:rFonts w:cs="Times New Roman"/>
      </w:rPr>
    </w:lvl>
  </w:abstractNum>
  <w:abstractNum w:abstractNumId="13">
    <w:nsid w:val="5E314DE2"/>
    <w:multiLevelType w:val="hybridMultilevel"/>
    <w:tmpl w:val="9ACCF08A"/>
    <w:lvl w:ilvl="0" w:tplc="0415000F">
      <w:start w:val="1"/>
      <w:numFmt w:val="decimal"/>
      <w:lvlText w:val="%1."/>
      <w:lvlJc w:val="left"/>
      <w:pPr>
        <w:ind w:hanging="360"/>
      </w:pPr>
      <w:rPr>
        <w:rFonts w:cs="Times New Roman" w:hint="default"/>
      </w:rPr>
    </w:lvl>
    <w:lvl w:ilvl="1" w:tplc="04150019" w:tentative="1">
      <w:start w:val="1"/>
      <w:numFmt w:val="lowerLetter"/>
      <w:lvlText w:val="%2."/>
      <w:lvlJc w:val="left"/>
      <w:pPr>
        <w:ind w:left="720" w:hanging="360"/>
      </w:pPr>
      <w:rPr>
        <w:rFonts w:cs="Times New Roman"/>
      </w:rPr>
    </w:lvl>
    <w:lvl w:ilvl="2" w:tplc="0415001B" w:tentative="1">
      <w:start w:val="1"/>
      <w:numFmt w:val="lowerRoman"/>
      <w:lvlText w:val="%3."/>
      <w:lvlJc w:val="right"/>
      <w:pPr>
        <w:ind w:left="1440" w:hanging="180"/>
      </w:pPr>
      <w:rPr>
        <w:rFonts w:cs="Times New Roman"/>
      </w:rPr>
    </w:lvl>
    <w:lvl w:ilvl="3" w:tplc="0415000F" w:tentative="1">
      <w:start w:val="1"/>
      <w:numFmt w:val="decimal"/>
      <w:lvlText w:val="%4."/>
      <w:lvlJc w:val="left"/>
      <w:pPr>
        <w:ind w:left="2160" w:hanging="360"/>
      </w:pPr>
      <w:rPr>
        <w:rFonts w:cs="Times New Roman"/>
      </w:rPr>
    </w:lvl>
    <w:lvl w:ilvl="4" w:tplc="04150019" w:tentative="1">
      <w:start w:val="1"/>
      <w:numFmt w:val="lowerLetter"/>
      <w:lvlText w:val="%5."/>
      <w:lvlJc w:val="left"/>
      <w:pPr>
        <w:ind w:left="2880" w:hanging="360"/>
      </w:pPr>
      <w:rPr>
        <w:rFonts w:cs="Times New Roman"/>
      </w:rPr>
    </w:lvl>
    <w:lvl w:ilvl="5" w:tplc="0415001B" w:tentative="1">
      <w:start w:val="1"/>
      <w:numFmt w:val="lowerRoman"/>
      <w:lvlText w:val="%6."/>
      <w:lvlJc w:val="right"/>
      <w:pPr>
        <w:ind w:left="3600" w:hanging="180"/>
      </w:pPr>
      <w:rPr>
        <w:rFonts w:cs="Times New Roman"/>
      </w:rPr>
    </w:lvl>
    <w:lvl w:ilvl="6" w:tplc="0415000F" w:tentative="1">
      <w:start w:val="1"/>
      <w:numFmt w:val="decimal"/>
      <w:lvlText w:val="%7."/>
      <w:lvlJc w:val="left"/>
      <w:pPr>
        <w:ind w:left="4320" w:hanging="360"/>
      </w:pPr>
      <w:rPr>
        <w:rFonts w:cs="Times New Roman"/>
      </w:rPr>
    </w:lvl>
    <w:lvl w:ilvl="7" w:tplc="04150019" w:tentative="1">
      <w:start w:val="1"/>
      <w:numFmt w:val="lowerLetter"/>
      <w:lvlText w:val="%8."/>
      <w:lvlJc w:val="left"/>
      <w:pPr>
        <w:ind w:left="5040" w:hanging="360"/>
      </w:pPr>
      <w:rPr>
        <w:rFonts w:cs="Times New Roman"/>
      </w:rPr>
    </w:lvl>
    <w:lvl w:ilvl="8" w:tplc="0415001B" w:tentative="1">
      <w:start w:val="1"/>
      <w:numFmt w:val="lowerRoman"/>
      <w:lvlText w:val="%9."/>
      <w:lvlJc w:val="right"/>
      <w:pPr>
        <w:ind w:left="5760" w:hanging="180"/>
      </w:pPr>
      <w:rPr>
        <w:rFonts w:cs="Times New Roman"/>
      </w:rPr>
    </w:lvl>
  </w:abstractNum>
  <w:abstractNum w:abstractNumId="14">
    <w:nsid w:val="5E59412B"/>
    <w:multiLevelType w:val="hybridMultilevel"/>
    <w:tmpl w:val="10C0DF8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687649E2"/>
    <w:multiLevelType w:val="hybridMultilevel"/>
    <w:tmpl w:val="D834FD4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6B351FC3"/>
    <w:multiLevelType w:val="multilevel"/>
    <w:tmpl w:val="F1284B16"/>
    <w:lvl w:ilvl="0">
      <w:start w:val="1"/>
      <w:numFmt w:val="lowerLetter"/>
      <w:lvlText w:val="%1."/>
      <w:lvlJc w:val="left"/>
      <w:pPr>
        <w:ind w:left="108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763A537A"/>
    <w:multiLevelType w:val="hybridMultilevel"/>
    <w:tmpl w:val="368E57EA"/>
    <w:lvl w:ilvl="0" w:tplc="54D01092">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7C1C030A"/>
    <w:multiLevelType w:val="multilevel"/>
    <w:tmpl w:val="C42071AA"/>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14"/>
  </w:num>
  <w:num w:numId="2">
    <w:abstractNumId w:val="9"/>
  </w:num>
  <w:num w:numId="3">
    <w:abstractNumId w:val="7"/>
  </w:num>
  <w:num w:numId="4">
    <w:abstractNumId w:val="4"/>
  </w:num>
  <w:num w:numId="5">
    <w:abstractNumId w:val="13"/>
  </w:num>
  <w:num w:numId="6">
    <w:abstractNumId w:val="15"/>
  </w:num>
  <w:num w:numId="7">
    <w:abstractNumId w:val="2"/>
  </w:num>
  <w:num w:numId="8">
    <w:abstractNumId w:val="17"/>
  </w:num>
  <w:num w:numId="9">
    <w:abstractNumId w:val="1"/>
  </w:num>
  <w:num w:numId="10">
    <w:abstractNumId w:val="0"/>
  </w:num>
  <w:num w:numId="11">
    <w:abstractNumId w:val="16"/>
  </w:num>
  <w:num w:numId="12">
    <w:abstractNumId w:val="5"/>
  </w:num>
  <w:num w:numId="13">
    <w:abstractNumId w:val="10"/>
  </w:num>
  <w:num w:numId="14">
    <w:abstractNumId w:val="11"/>
  </w:num>
  <w:num w:numId="15">
    <w:abstractNumId w:val="12"/>
  </w:num>
  <w:num w:numId="16">
    <w:abstractNumId w:val="18"/>
  </w:num>
  <w:num w:numId="17">
    <w:abstractNumId w:val="6"/>
  </w:num>
  <w:num w:numId="18">
    <w:abstractNumId w:val="3"/>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762F"/>
    <w:rsid w:val="000012FA"/>
    <w:rsid w:val="00005C7D"/>
    <w:rsid w:val="0002477F"/>
    <w:rsid w:val="0005592E"/>
    <w:rsid w:val="0007762F"/>
    <w:rsid w:val="000F469C"/>
    <w:rsid w:val="00103A66"/>
    <w:rsid w:val="00173BBD"/>
    <w:rsid w:val="0018224A"/>
    <w:rsid w:val="001A0E6F"/>
    <w:rsid w:val="001C3D6B"/>
    <w:rsid w:val="001F0EE0"/>
    <w:rsid w:val="00260DCC"/>
    <w:rsid w:val="00274B29"/>
    <w:rsid w:val="002C7359"/>
    <w:rsid w:val="00307BB1"/>
    <w:rsid w:val="0033355A"/>
    <w:rsid w:val="003453E1"/>
    <w:rsid w:val="00366724"/>
    <w:rsid w:val="003C558E"/>
    <w:rsid w:val="003D25B0"/>
    <w:rsid w:val="003D78C6"/>
    <w:rsid w:val="00421644"/>
    <w:rsid w:val="004308FF"/>
    <w:rsid w:val="0046052D"/>
    <w:rsid w:val="00474576"/>
    <w:rsid w:val="00476E25"/>
    <w:rsid w:val="004901AD"/>
    <w:rsid w:val="004A171D"/>
    <w:rsid w:val="004C34D3"/>
    <w:rsid w:val="00516FAA"/>
    <w:rsid w:val="005343BC"/>
    <w:rsid w:val="00551413"/>
    <w:rsid w:val="0055248E"/>
    <w:rsid w:val="0056545E"/>
    <w:rsid w:val="005767D1"/>
    <w:rsid w:val="0059263C"/>
    <w:rsid w:val="0059412E"/>
    <w:rsid w:val="005A017D"/>
    <w:rsid w:val="005C3A9B"/>
    <w:rsid w:val="005C5027"/>
    <w:rsid w:val="005E284F"/>
    <w:rsid w:val="005E3790"/>
    <w:rsid w:val="00601D75"/>
    <w:rsid w:val="00602215"/>
    <w:rsid w:val="00620236"/>
    <w:rsid w:val="00647A78"/>
    <w:rsid w:val="00647D8C"/>
    <w:rsid w:val="006507A4"/>
    <w:rsid w:val="00660BEA"/>
    <w:rsid w:val="00663492"/>
    <w:rsid w:val="00666428"/>
    <w:rsid w:val="00696DAB"/>
    <w:rsid w:val="006A5C0B"/>
    <w:rsid w:val="006E16B6"/>
    <w:rsid w:val="00724F63"/>
    <w:rsid w:val="00780A98"/>
    <w:rsid w:val="0079569B"/>
    <w:rsid w:val="007A5BFA"/>
    <w:rsid w:val="008124D8"/>
    <w:rsid w:val="00824531"/>
    <w:rsid w:val="00855C30"/>
    <w:rsid w:val="008E21C2"/>
    <w:rsid w:val="008E79FC"/>
    <w:rsid w:val="0091575C"/>
    <w:rsid w:val="00961281"/>
    <w:rsid w:val="00971955"/>
    <w:rsid w:val="00985B6C"/>
    <w:rsid w:val="009D56D3"/>
    <w:rsid w:val="009E40C7"/>
    <w:rsid w:val="009F64B4"/>
    <w:rsid w:val="00A12115"/>
    <w:rsid w:val="00A44695"/>
    <w:rsid w:val="00A57954"/>
    <w:rsid w:val="00AA63E2"/>
    <w:rsid w:val="00AC018D"/>
    <w:rsid w:val="00AD15FE"/>
    <w:rsid w:val="00AE274E"/>
    <w:rsid w:val="00B060B5"/>
    <w:rsid w:val="00B21660"/>
    <w:rsid w:val="00B77620"/>
    <w:rsid w:val="00BA287C"/>
    <w:rsid w:val="00C2038D"/>
    <w:rsid w:val="00C20E84"/>
    <w:rsid w:val="00C62C22"/>
    <w:rsid w:val="00C75B2D"/>
    <w:rsid w:val="00C811B2"/>
    <w:rsid w:val="00CA0909"/>
    <w:rsid w:val="00CA10DB"/>
    <w:rsid w:val="00CA694C"/>
    <w:rsid w:val="00D07DBE"/>
    <w:rsid w:val="00D46A99"/>
    <w:rsid w:val="00DF7A64"/>
    <w:rsid w:val="00E46AED"/>
    <w:rsid w:val="00E90173"/>
    <w:rsid w:val="00EC124B"/>
    <w:rsid w:val="00EE2F73"/>
    <w:rsid w:val="00F13CE4"/>
    <w:rsid w:val="00F331D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99"/>
    <w:pPr>
      <w:spacing w:line="276" w:lineRule="auto"/>
    </w:pPr>
    <w:rPr>
      <w:color w:val="000000"/>
    </w:rPr>
  </w:style>
  <w:style w:type="paragraph" w:styleId="Heading1">
    <w:name w:val="heading 1"/>
    <w:basedOn w:val="Normal"/>
    <w:next w:val="Normal"/>
    <w:link w:val="Heading1Char"/>
    <w:uiPriority w:val="99"/>
    <w:qFormat/>
    <w:rsid w:val="00D46A99"/>
    <w:pPr>
      <w:keepNext/>
      <w:keepLines/>
      <w:spacing w:before="400" w:after="120"/>
      <w:contextualSpacing/>
      <w:outlineLvl w:val="0"/>
    </w:pPr>
    <w:rPr>
      <w:sz w:val="40"/>
      <w:szCs w:val="40"/>
    </w:rPr>
  </w:style>
  <w:style w:type="paragraph" w:styleId="Heading2">
    <w:name w:val="heading 2"/>
    <w:basedOn w:val="Normal"/>
    <w:next w:val="Normal"/>
    <w:link w:val="Heading2Char"/>
    <w:uiPriority w:val="99"/>
    <w:qFormat/>
    <w:rsid w:val="00D46A99"/>
    <w:pPr>
      <w:keepNext/>
      <w:keepLines/>
      <w:spacing w:before="360" w:after="120"/>
      <w:contextualSpacing/>
      <w:outlineLvl w:val="1"/>
    </w:pPr>
    <w:rPr>
      <w:sz w:val="32"/>
      <w:szCs w:val="32"/>
    </w:rPr>
  </w:style>
  <w:style w:type="paragraph" w:styleId="Heading3">
    <w:name w:val="heading 3"/>
    <w:basedOn w:val="Normal"/>
    <w:next w:val="Normal"/>
    <w:link w:val="Heading3Char"/>
    <w:uiPriority w:val="99"/>
    <w:qFormat/>
    <w:rsid w:val="00D46A99"/>
    <w:pPr>
      <w:keepNext/>
      <w:keepLines/>
      <w:spacing w:before="320" w:after="80"/>
      <w:contextualSpacing/>
      <w:outlineLvl w:val="2"/>
    </w:pPr>
    <w:rPr>
      <w:color w:val="434343"/>
      <w:sz w:val="28"/>
      <w:szCs w:val="28"/>
    </w:rPr>
  </w:style>
  <w:style w:type="paragraph" w:styleId="Heading4">
    <w:name w:val="heading 4"/>
    <w:basedOn w:val="Normal"/>
    <w:next w:val="Normal"/>
    <w:link w:val="Heading4Char"/>
    <w:uiPriority w:val="99"/>
    <w:qFormat/>
    <w:rsid w:val="00D46A99"/>
    <w:pPr>
      <w:keepNext/>
      <w:keepLines/>
      <w:spacing w:before="280" w:after="80"/>
      <w:contextualSpacing/>
      <w:outlineLvl w:val="3"/>
    </w:pPr>
    <w:rPr>
      <w:color w:val="666666"/>
      <w:sz w:val="24"/>
      <w:szCs w:val="24"/>
    </w:rPr>
  </w:style>
  <w:style w:type="paragraph" w:styleId="Heading5">
    <w:name w:val="heading 5"/>
    <w:basedOn w:val="Normal"/>
    <w:next w:val="Normal"/>
    <w:link w:val="Heading5Char"/>
    <w:uiPriority w:val="99"/>
    <w:qFormat/>
    <w:rsid w:val="00D46A99"/>
    <w:pPr>
      <w:keepNext/>
      <w:keepLines/>
      <w:spacing w:before="240" w:after="80"/>
      <w:contextualSpacing/>
      <w:outlineLvl w:val="4"/>
    </w:pPr>
    <w:rPr>
      <w:color w:val="666666"/>
    </w:rPr>
  </w:style>
  <w:style w:type="paragraph" w:styleId="Heading6">
    <w:name w:val="heading 6"/>
    <w:basedOn w:val="Normal"/>
    <w:next w:val="Normal"/>
    <w:link w:val="Heading6Char"/>
    <w:uiPriority w:val="99"/>
    <w:qFormat/>
    <w:rsid w:val="00D46A99"/>
    <w:pPr>
      <w:keepNext/>
      <w:keepLines/>
      <w:spacing w:before="240" w:after="80"/>
      <w:contextualSpacing/>
      <w:outlineLvl w:val="5"/>
    </w:pPr>
    <w:rPr>
      <w:i/>
      <w:color w:val="666666"/>
    </w:rPr>
  </w:style>
  <w:style w:type="paragraph" w:styleId="Heading8">
    <w:name w:val="heading 8"/>
    <w:basedOn w:val="Normal"/>
    <w:next w:val="Normal"/>
    <w:link w:val="Heading8Char"/>
    <w:uiPriority w:val="99"/>
    <w:qFormat/>
    <w:locked/>
    <w:rsid w:val="00696DAB"/>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56D3"/>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9D56D3"/>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9D56D3"/>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9D56D3"/>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9D56D3"/>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9D56D3"/>
    <w:rPr>
      <w:rFonts w:ascii="Calibri" w:hAnsi="Calibri" w:cs="Times New Roman"/>
      <w:b/>
      <w:bCs/>
      <w:color w:val="000000"/>
    </w:rPr>
  </w:style>
  <w:style w:type="character" w:customStyle="1" w:styleId="Heading8Char">
    <w:name w:val="Heading 8 Char"/>
    <w:basedOn w:val="DefaultParagraphFont"/>
    <w:link w:val="Heading8"/>
    <w:uiPriority w:val="99"/>
    <w:semiHidden/>
    <w:locked/>
    <w:rsid w:val="00274B29"/>
    <w:rPr>
      <w:rFonts w:ascii="Calibri" w:hAnsi="Calibri" w:cs="Times New Roman"/>
      <w:i/>
      <w:iCs/>
      <w:color w:val="000000"/>
      <w:sz w:val="24"/>
      <w:szCs w:val="24"/>
    </w:rPr>
  </w:style>
  <w:style w:type="table" w:customStyle="1" w:styleId="TableNormal1">
    <w:name w:val="Table Normal1"/>
    <w:uiPriority w:val="99"/>
    <w:rsid w:val="00D46A99"/>
    <w:pPr>
      <w:spacing w:line="276" w:lineRule="auto"/>
    </w:pPr>
    <w:rPr>
      <w:color w:val="000000"/>
    </w:rPr>
    <w:tblPr>
      <w:tblCellMar>
        <w:top w:w="0" w:type="dxa"/>
        <w:left w:w="0" w:type="dxa"/>
        <w:bottom w:w="0" w:type="dxa"/>
        <w:right w:w="0" w:type="dxa"/>
      </w:tblCellMar>
    </w:tblPr>
  </w:style>
  <w:style w:type="paragraph" w:styleId="Title">
    <w:name w:val="Title"/>
    <w:basedOn w:val="Normal"/>
    <w:next w:val="Normal"/>
    <w:link w:val="TitleChar"/>
    <w:uiPriority w:val="99"/>
    <w:qFormat/>
    <w:rsid w:val="00D46A99"/>
    <w:pPr>
      <w:keepNext/>
      <w:keepLines/>
      <w:spacing w:after="60"/>
      <w:contextualSpacing/>
    </w:pPr>
    <w:rPr>
      <w:sz w:val="52"/>
      <w:szCs w:val="52"/>
    </w:rPr>
  </w:style>
  <w:style w:type="character" w:customStyle="1" w:styleId="TitleChar">
    <w:name w:val="Title Char"/>
    <w:basedOn w:val="DefaultParagraphFont"/>
    <w:link w:val="Title"/>
    <w:uiPriority w:val="99"/>
    <w:locked/>
    <w:rsid w:val="009D56D3"/>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D46A99"/>
    <w:pPr>
      <w:keepNext/>
      <w:keepLines/>
      <w:spacing w:after="320"/>
      <w:contextualSpacing/>
    </w:pPr>
    <w:rPr>
      <w:color w:val="666666"/>
      <w:sz w:val="30"/>
      <w:szCs w:val="30"/>
    </w:rPr>
  </w:style>
  <w:style w:type="character" w:customStyle="1" w:styleId="SubtitleChar">
    <w:name w:val="Subtitle Char"/>
    <w:basedOn w:val="DefaultParagraphFont"/>
    <w:link w:val="Subtitle"/>
    <w:uiPriority w:val="99"/>
    <w:locked/>
    <w:rsid w:val="009D56D3"/>
    <w:rPr>
      <w:rFonts w:ascii="Cambria" w:hAnsi="Cambria" w:cs="Times New Roman"/>
      <w:color w:val="000000"/>
      <w:sz w:val="24"/>
      <w:szCs w:val="24"/>
    </w:rPr>
  </w:style>
  <w:style w:type="paragraph" w:styleId="Header">
    <w:name w:val="header"/>
    <w:basedOn w:val="Normal"/>
    <w:link w:val="HeaderChar"/>
    <w:uiPriority w:val="99"/>
    <w:rsid w:val="00DF7A64"/>
    <w:pPr>
      <w:tabs>
        <w:tab w:val="center" w:pos="4536"/>
        <w:tab w:val="right" w:pos="9072"/>
      </w:tabs>
      <w:spacing w:line="240" w:lineRule="auto"/>
    </w:pPr>
  </w:style>
  <w:style w:type="character" w:customStyle="1" w:styleId="HeaderChar">
    <w:name w:val="Header Char"/>
    <w:basedOn w:val="DefaultParagraphFont"/>
    <w:link w:val="Header"/>
    <w:uiPriority w:val="99"/>
    <w:locked/>
    <w:rsid w:val="00DF7A64"/>
    <w:rPr>
      <w:rFonts w:cs="Times New Roman"/>
    </w:rPr>
  </w:style>
  <w:style w:type="paragraph" w:styleId="Footer">
    <w:name w:val="footer"/>
    <w:basedOn w:val="Normal"/>
    <w:link w:val="FooterChar"/>
    <w:uiPriority w:val="99"/>
    <w:rsid w:val="00DF7A64"/>
    <w:pPr>
      <w:tabs>
        <w:tab w:val="center" w:pos="4536"/>
        <w:tab w:val="right" w:pos="9072"/>
      </w:tabs>
      <w:spacing w:line="240" w:lineRule="auto"/>
    </w:pPr>
  </w:style>
  <w:style w:type="character" w:customStyle="1" w:styleId="FooterChar">
    <w:name w:val="Footer Char"/>
    <w:basedOn w:val="DefaultParagraphFont"/>
    <w:link w:val="Footer"/>
    <w:uiPriority w:val="99"/>
    <w:locked/>
    <w:rsid w:val="00DF7A64"/>
    <w:rPr>
      <w:rFonts w:cs="Times New Roman"/>
    </w:rPr>
  </w:style>
  <w:style w:type="character" w:styleId="CommentReference">
    <w:name w:val="annotation reference"/>
    <w:basedOn w:val="DefaultParagraphFont"/>
    <w:uiPriority w:val="99"/>
    <w:semiHidden/>
    <w:rsid w:val="0059412E"/>
    <w:rPr>
      <w:rFonts w:cs="Times New Roman"/>
      <w:sz w:val="16"/>
      <w:szCs w:val="16"/>
    </w:rPr>
  </w:style>
  <w:style w:type="paragraph" w:styleId="CommentText">
    <w:name w:val="annotation text"/>
    <w:basedOn w:val="Normal"/>
    <w:link w:val="CommentTextChar"/>
    <w:uiPriority w:val="99"/>
    <w:semiHidden/>
    <w:rsid w:val="0059412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9412E"/>
    <w:rPr>
      <w:rFonts w:cs="Times New Roman"/>
      <w:sz w:val="20"/>
      <w:szCs w:val="20"/>
    </w:rPr>
  </w:style>
  <w:style w:type="paragraph" w:styleId="CommentSubject">
    <w:name w:val="annotation subject"/>
    <w:basedOn w:val="CommentText"/>
    <w:next w:val="CommentText"/>
    <w:link w:val="CommentSubjectChar"/>
    <w:uiPriority w:val="99"/>
    <w:semiHidden/>
    <w:rsid w:val="0059412E"/>
    <w:rPr>
      <w:b/>
      <w:bCs/>
    </w:rPr>
  </w:style>
  <w:style w:type="character" w:customStyle="1" w:styleId="CommentSubjectChar">
    <w:name w:val="Comment Subject Char"/>
    <w:basedOn w:val="CommentTextChar"/>
    <w:link w:val="CommentSubject"/>
    <w:uiPriority w:val="99"/>
    <w:semiHidden/>
    <w:locked/>
    <w:rsid w:val="0059412E"/>
    <w:rPr>
      <w:b/>
      <w:bCs/>
    </w:rPr>
  </w:style>
  <w:style w:type="paragraph" w:styleId="BalloonText">
    <w:name w:val="Balloon Text"/>
    <w:basedOn w:val="Normal"/>
    <w:link w:val="BalloonTextChar"/>
    <w:uiPriority w:val="99"/>
    <w:semiHidden/>
    <w:rsid w:val="005941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9412E"/>
    <w:rPr>
      <w:rFonts w:ascii="Segoe UI" w:hAnsi="Segoe UI" w:cs="Segoe UI"/>
      <w:sz w:val="18"/>
      <w:szCs w:val="18"/>
    </w:rPr>
  </w:style>
  <w:style w:type="paragraph" w:styleId="ListParagraph">
    <w:name w:val="List Paragraph"/>
    <w:basedOn w:val="Normal"/>
    <w:uiPriority w:val="99"/>
    <w:qFormat/>
    <w:rsid w:val="00663492"/>
    <w:pPr>
      <w:ind w:left="720"/>
      <w:contextualSpacing/>
    </w:pPr>
  </w:style>
  <w:style w:type="paragraph" w:styleId="BodyText2">
    <w:name w:val="Body Text 2"/>
    <w:basedOn w:val="Normal"/>
    <w:link w:val="BodyText2Char"/>
    <w:uiPriority w:val="99"/>
    <w:semiHidden/>
    <w:rsid w:val="00696DAB"/>
    <w:pPr>
      <w:spacing w:after="120" w:line="480" w:lineRule="auto"/>
    </w:pPr>
    <w:rPr>
      <w:rFonts w:ascii="Times New Roman" w:eastAsia="Times New Roman" w:hAnsi="Times New Roman" w:cs="Times New Roman"/>
      <w:color w:val="auto"/>
      <w:sz w:val="20"/>
      <w:szCs w:val="20"/>
    </w:rPr>
  </w:style>
  <w:style w:type="character" w:customStyle="1" w:styleId="BodyText2Char">
    <w:name w:val="Body Text 2 Char"/>
    <w:basedOn w:val="DefaultParagraphFont"/>
    <w:link w:val="BodyText2"/>
    <w:uiPriority w:val="99"/>
    <w:semiHidden/>
    <w:locked/>
    <w:rsid w:val="00696DAB"/>
    <w:rPr>
      <w:rFonts w:eastAsia="Times New Roman" w:cs="Times New Roman"/>
      <w:lang w:val="pl-PL" w:eastAsia="pl-PL"/>
    </w:rPr>
  </w:style>
  <w:style w:type="paragraph" w:styleId="BodyText3">
    <w:name w:val="Body Text 3"/>
    <w:basedOn w:val="Normal"/>
    <w:link w:val="BodyText3Char"/>
    <w:uiPriority w:val="99"/>
    <w:semiHidden/>
    <w:rsid w:val="00696DAB"/>
    <w:pPr>
      <w:spacing w:after="120" w:line="240" w:lineRule="auto"/>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uiPriority w:val="99"/>
    <w:semiHidden/>
    <w:locked/>
    <w:rsid w:val="00696DAB"/>
    <w:rPr>
      <w:rFonts w:eastAsia="Times New Roman" w:cs="Times New Roman"/>
      <w:sz w:val="16"/>
      <w:lang w:val="pl-PL" w:eastAsia="pl-PL"/>
    </w:rPr>
  </w:style>
  <w:style w:type="paragraph" w:styleId="FootnoteText">
    <w:name w:val="footnote text"/>
    <w:basedOn w:val="Normal"/>
    <w:link w:val="FootnoteTextChar"/>
    <w:uiPriority w:val="99"/>
    <w:semiHidden/>
    <w:rsid w:val="00696DAB"/>
    <w:pPr>
      <w:spacing w:line="240" w:lineRule="auto"/>
    </w:pPr>
    <w:rPr>
      <w:rFonts w:cs="Times New Roman"/>
      <w:sz w:val="20"/>
      <w:szCs w:val="20"/>
    </w:rPr>
  </w:style>
  <w:style w:type="character" w:customStyle="1" w:styleId="FootnoteTextChar">
    <w:name w:val="Footnote Text Char"/>
    <w:basedOn w:val="DefaultParagraphFont"/>
    <w:link w:val="FootnoteText"/>
    <w:uiPriority w:val="99"/>
    <w:semiHidden/>
    <w:locked/>
    <w:rsid w:val="00696DAB"/>
    <w:rPr>
      <w:rFonts w:ascii="Arial" w:hAnsi="Arial" w:cs="Times New Roman"/>
      <w:color w:val="000000"/>
      <w:lang w:val="pl-PL" w:eastAsia="pl-PL"/>
    </w:rPr>
  </w:style>
  <w:style w:type="character" w:styleId="FootnoteReference">
    <w:name w:val="footnote reference"/>
    <w:basedOn w:val="DefaultParagraphFont"/>
    <w:uiPriority w:val="99"/>
    <w:semiHidden/>
    <w:rsid w:val="00696DAB"/>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8</Pages>
  <Words>1423</Words>
  <Characters>8538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STAŻ </dc:title>
  <dc:subject/>
  <dc:creator>Monika</dc:creator>
  <cp:keywords/>
  <dc:description/>
  <cp:lastModifiedBy>u00732</cp:lastModifiedBy>
  <cp:revision>15</cp:revision>
  <cp:lastPrinted>2020-07-16T10:20:00Z</cp:lastPrinted>
  <dcterms:created xsi:type="dcterms:W3CDTF">2020-07-16T10:34:00Z</dcterms:created>
  <dcterms:modified xsi:type="dcterms:W3CDTF">2020-07-23T07:06:00Z</dcterms:modified>
</cp:coreProperties>
</file>